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B232B" w14:textId="77777777" w:rsidR="007E5EC4" w:rsidRDefault="007E5EC4" w:rsidP="002F682B">
      <w:pPr>
        <w:pStyle w:val="Titre1dcision"/>
        <w:pBdr>
          <w:bottom w:val="none" w:sz="0" w:space="0" w:color="auto"/>
        </w:pBdr>
        <w:spacing w:before="0" w:after="120"/>
        <w:ind w:right="0"/>
      </w:pPr>
      <w:r w:rsidRPr="002F682B">
        <w:t>formulaire de dépôt de projets</w:t>
      </w:r>
      <w:r>
        <w:t xml:space="preserve"> – </w:t>
      </w:r>
      <w:r w:rsidRPr="002F682B">
        <w:t>SADAP 2022-23</w:t>
      </w:r>
    </w:p>
    <w:p w14:paraId="4C510CA6" w14:textId="77777777" w:rsidR="007E5EC4" w:rsidRPr="002F682B" w:rsidRDefault="007E5EC4" w:rsidP="002F682B">
      <w:pPr>
        <w:pStyle w:val="Titre1dcision"/>
        <w:pBdr>
          <w:bottom w:val="none" w:sz="0" w:space="0" w:color="auto"/>
        </w:pBdr>
        <w:spacing w:before="0" w:after="120"/>
        <w:ind w:right="0"/>
        <w:jc w:val="left"/>
      </w:pPr>
      <w:r w:rsidRPr="002F682B">
        <w:t>guichet permanent sur l’expérimentation pédagogique</w:t>
      </w:r>
    </w:p>
    <w:p w14:paraId="031EB7CF" w14:textId="77777777" w:rsidR="00F53B03" w:rsidRPr="00233005" w:rsidRDefault="00F53B03" w:rsidP="00233005">
      <w:pPr>
        <w:pStyle w:val="Titre1dcision"/>
        <w:pBdr>
          <w:bottom w:val="single" w:sz="4" w:space="6" w:color="968B83"/>
        </w:pBdr>
        <w:spacing w:before="0" w:after="120"/>
        <w:ind w:right="0"/>
        <w:rPr>
          <w:b w:val="0"/>
          <w:bCs w:val="0"/>
          <w:sz w:val="2"/>
          <w:szCs w:val="2"/>
        </w:rPr>
      </w:pPr>
    </w:p>
    <w:p w14:paraId="7BBC0BD4" w14:textId="2837E37B" w:rsidR="00AD0707" w:rsidRPr="00033352" w:rsidRDefault="00467F5F" w:rsidP="00F53B03">
      <w:pPr>
        <w:snapToGrid w:val="0"/>
        <w:ind w:right="283"/>
        <w:jc w:val="center"/>
        <w:rPr>
          <w:rFonts w:ascii="Arial" w:hAnsi="Arial" w:cs="Arial"/>
          <w:b/>
          <w:i/>
          <w:lang w:val="fr-CH"/>
        </w:rPr>
      </w:pPr>
      <w:r w:rsidRPr="00033352">
        <w:rPr>
          <w:rFonts w:ascii="Arial" w:hAnsi="Arial" w:cs="Arial"/>
          <w:b/>
          <w:i/>
          <w:lang w:val="fr-CH"/>
        </w:rPr>
        <w:t>(10 pages maximum</w:t>
      </w:r>
      <w:r w:rsidR="00E97B02" w:rsidRPr="00033352">
        <w:rPr>
          <w:rFonts w:ascii="Arial" w:hAnsi="Arial" w:cs="Arial"/>
          <w:b/>
          <w:i/>
          <w:lang w:val="fr-CH"/>
        </w:rPr>
        <w:t>, annexes incluses</w:t>
      </w:r>
      <w:r w:rsidRPr="00033352">
        <w:rPr>
          <w:rFonts w:ascii="Arial" w:hAnsi="Arial" w:cs="Arial"/>
          <w:b/>
          <w:i/>
          <w:lang w:val="fr-CH"/>
        </w:rPr>
        <w:t>)</w:t>
      </w:r>
    </w:p>
    <w:p w14:paraId="0E5684F8" w14:textId="25D9BD22" w:rsidR="00F53B03" w:rsidRPr="00033352" w:rsidRDefault="00F53B03" w:rsidP="00F53B03">
      <w:pPr>
        <w:snapToGrid w:val="0"/>
        <w:ind w:right="283"/>
        <w:jc w:val="center"/>
        <w:rPr>
          <w:rFonts w:ascii="Arial" w:hAnsi="Arial" w:cs="Arial"/>
          <w:b/>
          <w:color w:val="000000"/>
          <w:lang w:val="fr-CH"/>
        </w:rPr>
      </w:pPr>
    </w:p>
    <w:p w14:paraId="2D397AAC" w14:textId="77777777" w:rsidR="00F53B03" w:rsidRPr="00033352" w:rsidRDefault="00F53B03" w:rsidP="00F53B03">
      <w:pPr>
        <w:snapToGrid w:val="0"/>
        <w:ind w:right="283"/>
        <w:jc w:val="center"/>
        <w:rPr>
          <w:rFonts w:ascii="Arial" w:hAnsi="Arial" w:cs="Arial"/>
          <w:b/>
          <w:color w:val="000000"/>
          <w:lang w:val="fr-CH"/>
        </w:rPr>
      </w:pPr>
    </w:p>
    <w:p w14:paraId="781EC663" w14:textId="53EDE7FC" w:rsidR="00AD0707" w:rsidRPr="00033352" w:rsidRDefault="00AD0707" w:rsidP="00F53B03">
      <w:pPr>
        <w:snapToGrid w:val="0"/>
        <w:ind w:right="567"/>
        <w:rPr>
          <w:rFonts w:ascii="Arial" w:hAnsi="Arial" w:cs="Arial"/>
          <w:sz w:val="16"/>
          <w:szCs w:val="16"/>
          <w:lang w:val="fr-CH"/>
        </w:rPr>
      </w:pPr>
      <w:r w:rsidRPr="00033352">
        <w:rPr>
          <w:rFonts w:ascii="Arial" w:hAnsi="Arial" w:cs="Arial"/>
          <w:b/>
          <w:bCs/>
          <w:lang w:val="fr-CH"/>
        </w:rPr>
        <w:t xml:space="preserve">Titre du projet </w:t>
      </w:r>
      <w:r w:rsidRPr="00033352">
        <w:rPr>
          <w:rFonts w:ascii="Arial" w:hAnsi="Arial" w:cs="Arial"/>
          <w:i/>
          <w:sz w:val="16"/>
          <w:szCs w:val="16"/>
          <w:lang w:val="fr-CH"/>
        </w:rPr>
        <w:t>(1-2 lignes</w:t>
      </w:r>
      <w:r w:rsidR="008C279A" w:rsidRPr="00033352">
        <w:rPr>
          <w:rFonts w:ascii="Arial" w:hAnsi="Arial" w:cs="Arial"/>
          <w:i/>
          <w:sz w:val="16"/>
          <w:szCs w:val="16"/>
          <w:lang w:val="fr-CH"/>
        </w:rPr>
        <w:t>, pour publication</w:t>
      </w:r>
      <w:r w:rsidRPr="00033352">
        <w:rPr>
          <w:rFonts w:ascii="Arial" w:hAnsi="Arial" w:cs="Arial"/>
          <w:i/>
          <w:sz w:val="16"/>
          <w:szCs w:val="16"/>
          <w:lang w:val="fr-CH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B45DC" w:rsidRPr="00033352" w14:paraId="589BF3BF" w14:textId="77777777" w:rsidTr="007E5EC4">
        <w:trPr>
          <w:cantSplit/>
          <w:trHeight w:hRule="exact" w:val="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FADC644" w14:textId="77777777" w:rsidR="002B45DC" w:rsidRPr="00033352" w:rsidRDefault="002B45DC" w:rsidP="00F53B03">
            <w:pPr>
              <w:snapToGrid w:val="0"/>
              <w:ind w:right="-1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</w:rPr>
              <w:instrText xml:space="preserve"> FORMTEXT </w:instrText>
            </w:r>
            <w:r w:rsidRPr="00033352">
              <w:rPr>
                <w:rFonts w:ascii="Arial" w:hAnsi="Arial" w:cs="Arial"/>
              </w:rPr>
            </w:r>
            <w:r w:rsidRPr="00033352">
              <w:rPr>
                <w:rFonts w:ascii="Arial" w:hAnsi="Arial" w:cs="Arial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27F96663" w14:textId="1ED2D425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1921477E" w14:textId="77777777" w:rsidR="00972F59" w:rsidRPr="00033352" w:rsidRDefault="00972F59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71E2C671" w14:textId="739FC9F7" w:rsidR="00AD0707" w:rsidRPr="00033352" w:rsidRDefault="00AD0707" w:rsidP="00F53B03">
      <w:pPr>
        <w:snapToGrid w:val="0"/>
        <w:ind w:right="567"/>
        <w:rPr>
          <w:rFonts w:ascii="Arial" w:hAnsi="Arial" w:cs="Arial"/>
          <w:sz w:val="16"/>
          <w:szCs w:val="16"/>
          <w:lang w:val="fr-CH"/>
        </w:rPr>
      </w:pPr>
      <w:r w:rsidRPr="00033352">
        <w:rPr>
          <w:rFonts w:ascii="Arial" w:hAnsi="Arial" w:cs="Arial"/>
          <w:b/>
          <w:bCs/>
          <w:lang w:val="fr-CH"/>
        </w:rPr>
        <w:t>Mots clés</w:t>
      </w:r>
      <w:r w:rsidR="002B45DC" w:rsidRPr="00033352">
        <w:rPr>
          <w:rFonts w:ascii="Arial" w:hAnsi="Arial" w:cs="Arial"/>
          <w:sz w:val="16"/>
          <w:szCs w:val="16"/>
          <w:lang w:val="fr-CH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D0707" w:rsidRPr="00033352" w14:paraId="76E2A169" w14:textId="77777777" w:rsidTr="007E5EC4">
        <w:trPr>
          <w:cantSplit/>
          <w:trHeight w:hRule="exact" w:val="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E3D803" w14:textId="77777777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</w:rPr>
              <w:instrText xml:space="preserve"> FORMTEXT </w:instrText>
            </w:r>
            <w:r w:rsidRPr="00033352">
              <w:rPr>
                <w:rFonts w:ascii="Arial" w:hAnsi="Arial" w:cs="Arial"/>
              </w:rPr>
            </w:r>
            <w:r w:rsidRPr="00033352">
              <w:rPr>
                <w:rFonts w:ascii="Arial" w:hAnsi="Arial" w:cs="Arial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6F572D6E" w14:textId="58EDE449" w:rsidR="00AD0707" w:rsidRPr="00033352" w:rsidRDefault="00AD0707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395B9CC9" w14:textId="7777777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2"/>
      </w:tblGrid>
      <w:tr w:rsidR="00F53B03" w:rsidRPr="00033352" w14:paraId="46AB797A" w14:textId="77777777" w:rsidTr="007E5EC4">
        <w:trPr>
          <w:cantSplit/>
          <w:trHeight w:val="443"/>
        </w:trPr>
        <w:tc>
          <w:tcPr>
            <w:tcW w:w="5000" w:type="pct"/>
            <w:tcBorders>
              <w:top w:val="single" w:sz="6" w:space="0" w:color="auto"/>
            </w:tcBorders>
          </w:tcPr>
          <w:p w14:paraId="763C6281" w14:textId="77777777" w:rsidR="00F53B03" w:rsidRPr="00033352" w:rsidRDefault="00F53B03" w:rsidP="00F53B03">
            <w:pPr>
              <w:snapToGrid w:val="0"/>
              <w:ind w:left="74"/>
              <w:rPr>
                <w:rFonts w:ascii="Arial" w:hAnsi="Arial" w:cs="Arial"/>
                <w:b/>
                <w:bCs/>
                <w:lang w:val="fr-FR"/>
              </w:rPr>
            </w:pPr>
            <w:r w:rsidRPr="00033352">
              <w:rPr>
                <w:rFonts w:ascii="Arial" w:hAnsi="Arial" w:cs="Arial"/>
                <w:b/>
                <w:bCs/>
                <w:lang w:val="fr-FR"/>
              </w:rPr>
              <w:t>Thème du projet / brève description</w:t>
            </w: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059BD79E" w14:textId="77777777" w:rsidR="00F53B03" w:rsidRPr="00033352" w:rsidRDefault="00F53B03" w:rsidP="00F53B03">
            <w:pPr>
              <w:snapToGrid w:val="0"/>
              <w:ind w:left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FR"/>
              </w:rPr>
              <w:t xml:space="preserve">(500 caractères maximum, pour publication) </w:t>
            </w:r>
          </w:p>
        </w:tc>
      </w:tr>
      <w:tr w:rsidR="00560ABE" w:rsidRPr="00033352" w14:paraId="6063A07C" w14:textId="77777777" w:rsidTr="00560ABE">
        <w:trPr>
          <w:cantSplit/>
          <w:trHeight w:val="2192"/>
        </w:trPr>
        <w:tc>
          <w:tcPr>
            <w:tcW w:w="5000" w:type="pct"/>
            <w:tcBorders>
              <w:bottom w:val="single" w:sz="6" w:space="0" w:color="auto"/>
            </w:tcBorders>
          </w:tcPr>
          <w:p w14:paraId="703FF33F" w14:textId="77777777" w:rsidR="00560ABE" w:rsidRPr="00033352" w:rsidRDefault="00560ABE" w:rsidP="00F53B03">
            <w:pPr>
              <w:snapToGrid w:val="0"/>
              <w:ind w:left="-85" w:right="-85"/>
              <w:jc w:val="both"/>
              <w:rPr>
                <w:rFonts w:ascii="Arial" w:hAnsi="Arial" w:cs="Arial"/>
                <w:lang w:val="fr-FR"/>
              </w:rPr>
            </w:pPr>
            <w:r w:rsidRPr="00033352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335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FR"/>
              </w:rPr>
            </w:r>
            <w:r w:rsidRPr="00033352">
              <w:rPr>
                <w:rFonts w:ascii="Arial" w:hAnsi="Arial" w:cs="Arial"/>
                <w:lang w:val="fr-FR"/>
              </w:rPr>
              <w:fldChar w:fldCharType="separate"/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5E5C56A4" w14:textId="77777777" w:rsidR="00972F59" w:rsidRPr="00033352" w:rsidRDefault="00972F59" w:rsidP="00972F59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2"/>
      </w:tblGrid>
      <w:tr w:rsidR="00972F59" w:rsidRPr="00033352" w14:paraId="7C7B5C70" w14:textId="77777777" w:rsidTr="007E5EC4">
        <w:trPr>
          <w:cantSplit/>
          <w:trHeight w:val="443"/>
        </w:trPr>
        <w:tc>
          <w:tcPr>
            <w:tcW w:w="5000" w:type="pct"/>
            <w:tcBorders>
              <w:top w:val="single" w:sz="6" w:space="0" w:color="auto"/>
            </w:tcBorders>
          </w:tcPr>
          <w:p w14:paraId="7BDD866F" w14:textId="77777777" w:rsidR="00972F59" w:rsidRPr="00033352" w:rsidRDefault="00972F59" w:rsidP="00D93426">
            <w:pPr>
              <w:snapToGrid w:val="0"/>
              <w:spacing w:after="120"/>
              <w:ind w:left="74"/>
              <w:rPr>
                <w:rFonts w:ascii="Arial" w:hAnsi="Arial" w:cs="Arial"/>
                <w:b/>
                <w:bCs/>
                <w:lang w:val="fr-FR"/>
              </w:rPr>
            </w:pPr>
            <w:r w:rsidRPr="00033352">
              <w:rPr>
                <w:rFonts w:ascii="Arial" w:hAnsi="Arial" w:cs="Arial"/>
                <w:b/>
                <w:bCs/>
                <w:lang w:val="fr-FR"/>
              </w:rPr>
              <w:t>Informations complémentaires (</w:t>
            </w:r>
            <w:r w:rsidRPr="00033352">
              <w:rPr>
                <w:rFonts w:ascii="Arial" w:hAnsi="Arial" w:cs="Arial"/>
                <w:b/>
                <w:bCs/>
                <w:i/>
                <w:iCs/>
                <w:lang w:val="fr-FR"/>
              </w:rPr>
              <w:t>facultatif</w:t>
            </w:r>
            <w:r w:rsidRPr="00033352">
              <w:rPr>
                <w:rFonts w:ascii="Arial" w:hAnsi="Arial" w:cs="Arial"/>
                <w:b/>
                <w:bCs/>
                <w:lang w:val="fr-FR"/>
              </w:rPr>
              <w:t>)</w:t>
            </w:r>
          </w:p>
        </w:tc>
      </w:tr>
      <w:tr w:rsidR="00560ABE" w:rsidRPr="00033352" w14:paraId="37B9CA21" w14:textId="77777777" w:rsidTr="00560ABE">
        <w:trPr>
          <w:cantSplit/>
          <w:trHeight w:val="507"/>
        </w:trPr>
        <w:tc>
          <w:tcPr>
            <w:tcW w:w="5000" w:type="pct"/>
            <w:tcBorders>
              <w:bottom w:val="single" w:sz="6" w:space="0" w:color="auto"/>
            </w:tcBorders>
          </w:tcPr>
          <w:p w14:paraId="5294F64D" w14:textId="77777777" w:rsidR="00560ABE" w:rsidRPr="00033352" w:rsidRDefault="00560ABE" w:rsidP="00D93426">
            <w:pPr>
              <w:snapToGrid w:val="0"/>
              <w:spacing w:after="120"/>
              <w:ind w:left="-85" w:right="-85"/>
              <w:jc w:val="both"/>
              <w:rPr>
                <w:rFonts w:ascii="Arial" w:hAnsi="Arial" w:cs="Arial"/>
                <w:lang w:val="fr-FR"/>
              </w:rPr>
            </w:pPr>
            <w:r w:rsidRPr="00033352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335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FR"/>
              </w:rPr>
            </w:r>
            <w:r w:rsidRPr="00033352">
              <w:rPr>
                <w:rFonts w:ascii="Arial" w:hAnsi="Arial" w:cs="Arial"/>
                <w:lang w:val="fr-FR"/>
              </w:rPr>
              <w:fldChar w:fldCharType="separate"/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098DB93D" w14:textId="46CF27B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143383D4" w14:textId="7777777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304"/>
        <w:gridCol w:w="947"/>
        <w:gridCol w:w="1213"/>
        <w:gridCol w:w="678"/>
        <w:gridCol w:w="776"/>
        <w:gridCol w:w="2180"/>
      </w:tblGrid>
      <w:tr w:rsidR="00AD0707" w:rsidRPr="00033352" w14:paraId="20F59A9F" w14:textId="77777777" w:rsidTr="007E5EC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69A" w14:textId="666BF0C0" w:rsidR="00AD0707" w:rsidRPr="00033352" w:rsidRDefault="00AD0707" w:rsidP="00F53B03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Requérant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principal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/ </w:t>
            </w: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chef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fe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de projet</w:t>
            </w:r>
          </w:p>
        </w:tc>
      </w:tr>
      <w:tr w:rsidR="00AD0707" w:rsidRPr="00033352" w14:paraId="2A0FDFD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17" w14:textId="04652D96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0C" w14:textId="77777777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6AC" w14:textId="77777777" w:rsidR="00AD0707" w:rsidRPr="00033352" w:rsidRDefault="000B07CD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bookmarkStart w:id="0" w:name="Text1"/>
      <w:tr w:rsidR="00AD0707" w:rsidRPr="00033352" w14:paraId="1D58913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52D" w14:textId="73850E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0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bookmarkStart w:id="1" w:name="Text3"/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69" w14:textId="777777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1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bookmarkStart w:id="2" w:name="Text4"/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B9" w14:textId="777777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2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AD0707" w:rsidRPr="00033352" w14:paraId="444C1F29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A25" w14:textId="55FFF534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4FE" w14:textId="12E5A055" w:rsidR="00AD0707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2BEFEB1D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971" w14:textId="3BB76EEE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E66" w14:textId="07277A2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51D" w14:textId="4F8AA3D3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Tél prof:</w:t>
            </w:r>
          </w:p>
        </w:tc>
        <w:bookmarkStart w:id="3" w:name="Text5"/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D00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68A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E-Mail:</w:t>
            </w:r>
          </w:p>
        </w:tc>
        <w:bookmarkStart w:id="4" w:name="Text6"/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A9E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39003B40" w14:textId="77777777" w:rsidR="00F53B03" w:rsidRPr="00033352" w:rsidRDefault="00F53B03" w:rsidP="00F53B03">
      <w:pPr>
        <w:snapToGrid w:val="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304"/>
        <w:gridCol w:w="947"/>
        <w:gridCol w:w="1213"/>
        <w:gridCol w:w="678"/>
        <w:gridCol w:w="776"/>
        <w:gridCol w:w="2180"/>
      </w:tblGrid>
      <w:tr w:rsidR="00AD0707" w:rsidRPr="00033352" w14:paraId="29DE4CCD" w14:textId="77777777" w:rsidTr="007E5EC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6DD" w14:textId="77685393" w:rsidR="00AD0707" w:rsidRPr="00033352" w:rsidRDefault="00AD0707" w:rsidP="00F53B03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Co-requérant</w:t>
            </w:r>
            <w:r w:rsidR="008166A2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  <w:b/>
                <w:bCs/>
                <w:lang w:val="fr-CH"/>
              </w:rPr>
              <w:t>(s)</w:t>
            </w:r>
            <w:r w:rsidRPr="00033352">
              <w:rPr>
                <w:rFonts w:ascii="Arial" w:hAnsi="Arial" w:cs="Arial"/>
                <w:bCs/>
                <w:sz w:val="16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  <w:bCs/>
                <w:i/>
                <w:sz w:val="16"/>
                <w:lang w:val="fr-CH"/>
              </w:rPr>
              <w:t>(si pertinent)</w:t>
            </w:r>
          </w:p>
        </w:tc>
      </w:tr>
      <w:tr w:rsidR="008166A2" w:rsidRPr="00033352" w14:paraId="2ACD59B9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3D0" w14:textId="671477FD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2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796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8FE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033352" w14:paraId="583CDA0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2B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AE4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774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033352" w14:paraId="1AB48566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055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BC7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6B214FA8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74F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F98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F0B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50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9AA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3BA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033352" w14:paraId="6CE64F09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169" w14:textId="5E192823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3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3B4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99A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033352" w14:paraId="7DE2B358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128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329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763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033352" w14:paraId="48D138D0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3C3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628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12FFF2B2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D1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2F0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82C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AE7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7D6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9C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54D7EF4E" w14:textId="77777777" w:rsidR="00F53B03" w:rsidRPr="00033352" w:rsidRDefault="00F53B03" w:rsidP="00F53B03">
      <w:pPr>
        <w:snapToGrid w:val="0"/>
        <w:rPr>
          <w:rFonts w:ascii="Arial" w:hAnsi="Arial" w:cs="Arial"/>
          <w:color w:val="000000"/>
          <w:sz w:val="16"/>
          <w:szCs w:val="16"/>
          <w:lang w:val="fr-CH"/>
        </w:rPr>
      </w:pPr>
    </w:p>
    <w:p w14:paraId="30444616" w14:textId="7B045FA5" w:rsidR="00155ECB" w:rsidRPr="00033352" w:rsidRDefault="00155ECB" w:rsidP="00F53B03">
      <w:pPr>
        <w:snapToGrid w:val="0"/>
        <w:rPr>
          <w:rFonts w:ascii="Arial" w:hAnsi="Arial" w:cs="Arial"/>
          <w:color w:val="000000"/>
          <w:sz w:val="16"/>
          <w:szCs w:val="16"/>
          <w:lang w:val="fr-CH"/>
        </w:rPr>
      </w:pPr>
    </w:p>
    <w:p w14:paraId="58A5335A" w14:textId="74250601" w:rsidR="00BE5EE2" w:rsidRPr="00033352" w:rsidRDefault="00F53B03" w:rsidP="00F53B03">
      <w:pPr>
        <w:shd w:val="clear" w:color="auto" w:fill="E6E6E6"/>
        <w:snapToGrid w:val="0"/>
        <w:ind w:right="-284"/>
        <w:rPr>
          <w:rFonts w:ascii="Arial" w:hAnsi="Arial" w:cs="Arial"/>
          <w:sz w:val="16"/>
          <w:szCs w:val="16"/>
          <w:lang w:val="fr-FR"/>
        </w:rPr>
      </w:pPr>
      <w:r w:rsidRPr="00033352">
        <w:rPr>
          <w:rFonts w:ascii="Arial" w:hAnsi="Arial" w:cs="Arial"/>
          <w:b/>
          <w:lang w:val="fr-FR"/>
        </w:rPr>
        <w:t>D</w:t>
      </w:r>
      <w:r w:rsidR="00DC02D7" w:rsidRPr="00033352">
        <w:rPr>
          <w:rFonts w:ascii="Arial" w:hAnsi="Arial" w:cs="Arial"/>
          <w:b/>
          <w:lang w:val="fr-FR"/>
        </w:rPr>
        <w:t xml:space="preserve">omaine(s) et filière(s) </w:t>
      </w:r>
      <w:r w:rsidRPr="00033352">
        <w:rPr>
          <w:rFonts w:ascii="Arial" w:hAnsi="Arial" w:cs="Arial"/>
          <w:b/>
          <w:lang w:val="fr-FR"/>
        </w:rPr>
        <w:t xml:space="preserve">au sein desquels </w:t>
      </w:r>
      <w:r w:rsidR="008166A2" w:rsidRPr="00033352">
        <w:rPr>
          <w:rFonts w:ascii="Arial" w:hAnsi="Arial" w:cs="Arial"/>
          <w:b/>
          <w:lang w:val="fr-FR"/>
        </w:rPr>
        <w:t xml:space="preserve">le projet </w:t>
      </w:r>
      <w:r w:rsidR="00DC02D7" w:rsidRPr="00033352">
        <w:rPr>
          <w:rFonts w:ascii="Arial" w:hAnsi="Arial" w:cs="Arial"/>
          <w:b/>
          <w:lang w:val="fr-FR"/>
        </w:rPr>
        <w:t>s’inscri</w:t>
      </w:r>
      <w:r w:rsidRPr="00033352">
        <w:rPr>
          <w:rFonts w:ascii="Arial" w:hAnsi="Arial" w:cs="Arial"/>
          <w:b/>
          <w:lang w:val="fr-FR"/>
        </w:rPr>
        <w:t>t</w:t>
      </w:r>
    </w:p>
    <w:p w14:paraId="5C25C5EF" w14:textId="77777777" w:rsidR="00C129F3" w:rsidRPr="00033352" w:rsidRDefault="00C129F3" w:rsidP="00F53B03">
      <w:pPr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302746D4" w14:textId="03653A55" w:rsidR="00C129F3" w:rsidRPr="00033352" w:rsidRDefault="008166A2" w:rsidP="00F53B03">
      <w:pPr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color w:val="000000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r w:rsidRPr="00033352">
        <w:rPr>
          <w:rFonts w:ascii="Arial" w:hAnsi="Arial" w:cs="Arial"/>
          <w:color w:val="000000"/>
        </w:rPr>
        <w:instrText xml:space="preserve"> FORMTEXT </w:instrText>
      </w:r>
      <w:r w:rsidRPr="00033352">
        <w:rPr>
          <w:rFonts w:ascii="Arial" w:hAnsi="Arial" w:cs="Arial"/>
          <w:color w:val="000000"/>
        </w:rPr>
      </w:r>
      <w:r w:rsidRPr="00033352">
        <w:rPr>
          <w:rFonts w:ascii="Arial" w:hAnsi="Arial" w:cs="Arial"/>
          <w:color w:val="000000"/>
        </w:rPr>
        <w:fldChar w:fldCharType="separate"/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color w:val="000000"/>
        </w:rPr>
        <w:fldChar w:fldCharType="end"/>
      </w:r>
    </w:p>
    <w:p w14:paraId="346C025B" w14:textId="66FCA674" w:rsidR="00AD0707" w:rsidRPr="00033352" w:rsidRDefault="00AD0707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058A8E54" w14:textId="77777777" w:rsidR="008166A2" w:rsidRPr="00033352" w:rsidRDefault="008166A2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8"/>
        <w:gridCol w:w="2232"/>
        <w:gridCol w:w="1829"/>
        <w:gridCol w:w="1319"/>
      </w:tblGrid>
      <w:tr w:rsidR="00AD0707" w:rsidRPr="00033352" w14:paraId="36238FE2" w14:textId="77777777" w:rsidTr="000C329F">
        <w:trPr>
          <w:cantSplit/>
          <w:trHeight w:hRule="exact" w:val="629"/>
          <w:jc w:val="center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375" w14:textId="76CBCB14" w:rsidR="00AD0707" w:rsidRPr="00033352" w:rsidRDefault="00972F59" w:rsidP="00F53B03">
            <w:pPr>
              <w:snapToGrid w:val="0"/>
              <w:ind w:left="72"/>
              <w:rPr>
                <w:rFonts w:ascii="Arial" w:hAnsi="Arial" w:cs="Arial"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Date de démarrage souhaitée </w:t>
            </w:r>
            <w:r w:rsidR="00AD0707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du </w:t>
            </w:r>
            <w:r w:rsidR="004035BE" w:rsidRPr="00033352">
              <w:rPr>
                <w:rFonts w:ascii="Arial" w:hAnsi="Arial" w:cs="Arial"/>
                <w:b/>
                <w:color w:val="000000"/>
                <w:lang w:val="fr-CH"/>
              </w:rPr>
              <w:t>projet 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EDB" w14:textId="77777777" w:rsidR="00AD0707" w:rsidRPr="00033352" w:rsidRDefault="00AD0707" w:rsidP="00F53B03">
            <w:pPr>
              <w:snapToGrid w:val="0"/>
              <w:ind w:left="72"/>
              <w:rPr>
                <w:rFonts w:ascii="Arial" w:hAnsi="Arial" w:cs="Arial"/>
                <w:color w:val="000000"/>
              </w:rPr>
            </w:pPr>
            <w:r w:rsidRPr="00033352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3352">
              <w:rPr>
                <w:rFonts w:ascii="Arial" w:hAnsi="Arial" w:cs="Arial"/>
                <w:color w:val="000000"/>
              </w:rPr>
            </w:r>
            <w:r w:rsidRPr="00033352">
              <w:rPr>
                <w:rFonts w:ascii="Arial" w:hAnsi="Arial" w:cs="Arial"/>
                <w:color w:val="000000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color w:val="000000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BF" w14:textId="46426508" w:rsidR="00AD0707" w:rsidRPr="00033352" w:rsidRDefault="00AD0707" w:rsidP="00F53B03">
            <w:pPr>
              <w:snapToGrid w:val="0"/>
              <w:ind w:left="72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3352">
              <w:rPr>
                <w:rFonts w:ascii="Arial" w:hAnsi="Arial" w:cs="Arial"/>
                <w:b/>
                <w:color w:val="000000"/>
              </w:rPr>
              <w:t>Durée</w:t>
            </w:r>
            <w:proofErr w:type="spellEnd"/>
            <w:r w:rsidR="00972F59" w:rsidRPr="0003335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972F59" w:rsidRPr="00033352">
              <w:rPr>
                <w:rFonts w:ascii="Arial" w:hAnsi="Arial" w:cs="Arial"/>
                <w:b/>
                <w:color w:val="000000"/>
              </w:rPr>
              <w:t>prévue</w:t>
            </w:r>
            <w:proofErr w:type="spellEnd"/>
            <w:r w:rsidR="008166A2" w:rsidRPr="00033352">
              <w:rPr>
                <w:rFonts w:ascii="Arial" w:hAnsi="Arial" w:cs="Arial"/>
                <w:b/>
                <w:color w:val="000000"/>
              </w:rPr>
              <w:t> </w:t>
            </w:r>
            <w:r w:rsidRPr="00033352">
              <w:rPr>
                <w:rFonts w:ascii="Arial" w:hAnsi="Arial" w:cs="Arial"/>
                <w:b/>
                <w:color w:val="000000"/>
              </w:rPr>
              <w:t>:</w:t>
            </w:r>
            <w:r w:rsidR="00972F59" w:rsidRPr="00033352">
              <w:rPr>
                <w:rFonts w:ascii="Arial" w:hAnsi="Arial" w:cs="Arial"/>
                <w:b/>
                <w:color w:val="000000"/>
              </w:rPr>
              <w:br/>
            </w:r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maximum</w:t>
            </w:r>
            <w:proofErr w:type="spellEnd"/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6 </w:t>
            </w:r>
            <w:proofErr w:type="spellStart"/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mois</w:t>
            </w:r>
            <w:proofErr w:type="spellEnd"/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DEE" w14:textId="7F3DBD45" w:rsidR="00AD0707" w:rsidRPr="00033352" w:rsidRDefault="00AD0707" w:rsidP="00F53B03">
            <w:pPr>
              <w:tabs>
                <w:tab w:val="left" w:pos="1360"/>
              </w:tabs>
              <w:snapToGrid w:val="0"/>
              <w:ind w:left="72"/>
              <w:rPr>
                <w:rFonts w:ascii="Arial" w:hAnsi="Arial" w:cs="Arial"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3352">
              <w:rPr>
                <w:rFonts w:ascii="Arial" w:hAnsi="Arial" w:cs="Arial"/>
                <w:color w:val="000000"/>
              </w:rPr>
            </w:r>
            <w:r w:rsidRPr="00033352">
              <w:rPr>
                <w:rFonts w:ascii="Arial" w:hAnsi="Arial" w:cs="Arial"/>
                <w:color w:val="000000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color w:val="000000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t xml:space="preserve"> </w:t>
            </w:r>
            <w:r w:rsidR="008166A2" w:rsidRPr="00033352">
              <w:rPr>
                <w:rFonts w:ascii="Arial" w:hAnsi="Arial" w:cs="Arial"/>
                <w:color w:val="000000"/>
                <w:lang w:val="fr-CH"/>
              </w:rPr>
              <w:t>m</w:t>
            </w:r>
            <w:r w:rsidRPr="00033352">
              <w:rPr>
                <w:rFonts w:ascii="Arial" w:hAnsi="Arial" w:cs="Arial"/>
                <w:color w:val="000000"/>
                <w:lang w:val="fr-CH"/>
              </w:rPr>
              <w:t>ois</w:t>
            </w:r>
          </w:p>
        </w:tc>
      </w:tr>
    </w:tbl>
    <w:p w14:paraId="55D87263" w14:textId="77777777" w:rsidR="00F5140E" w:rsidRPr="00033352" w:rsidRDefault="00F5140E" w:rsidP="00F5140E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2280864" w14:textId="6BA92411" w:rsidR="00C71451" w:rsidRPr="00033352" w:rsidRDefault="00C71451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Contexte et inspirations</w:t>
      </w:r>
    </w:p>
    <w:p w14:paraId="04D6E44F" w14:textId="12294A0C" w:rsidR="00C71451" w:rsidRPr="00033352" w:rsidRDefault="00C71451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Quelle est l’origine de l’idée de ce projet</w:t>
      </w:r>
      <w:r w:rsidR="00E22101">
        <w:rPr>
          <w:rFonts w:ascii="Arial" w:hAnsi="Arial" w:cs="Arial"/>
          <w:lang w:val="fr-FR"/>
        </w:rPr>
        <w:t xml:space="preserve"> et la problématique dans laquelle il s’inscrit</w:t>
      </w:r>
      <w:r w:rsidRPr="00033352">
        <w:rPr>
          <w:rFonts w:ascii="Arial" w:hAnsi="Arial" w:cs="Arial"/>
          <w:lang w:val="fr-FR"/>
        </w:rPr>
        <w:t> ?</w:t>
      </w:r>
    </w:p>
    <w:p w14:paraId="43016777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27EB25FC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052DDC06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Objectifs</w:t>
      </w:r>
    </w:p>
    <w:p w14:paraId="4B5E7984" w14:textId="77777777" w:rsidR="00ED32AA" w:rsidRPr="00033352" w:rsidRDefault="00ED32AA" w:rsidP="00ED32AA">
      <w:pPr>
        <w:snapToGrid w:val="0"/>
        <w:ind w:right="244"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Quels sont les objectifs concrets du projet ?</w:t>
      </w:r>
    </w:p>
    <w:p w14:paraId="0268A4A8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0381837F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207204B0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Bénéficiaires</w:t>
      </w:r>
    </w:p>
    <w:p w14:paraId="512A938D" w14:textId="6A607735" w:rsidR="00ED32AA" w:rsidRPr="00033352" w:rsidRDefault="00ED32AA" w:rsidP="00ED32AA">
      <w:pPr>
        <w:snapToGrid w:val="0"/>
        <w:ind w:right="244"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Plus précisément, quelles compétences le projet vise-t-il à développer, et auprès de qui ?</w:t>
      </w:r>
    </w:p>
    <w:p w14:paraId="696B6A3A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58D72363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33C534EC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Originalité du projet</w:t>
      </w:r>
    </w:p>
    <w:p w14:paraId="2F8C1BF3" w14:textId="77777777" w:rsidR="00ED32AA" w:rsidRPr="00033352" w:rsidRDefault="00ED32AA" w:rsidP="00ED32AA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En quoi le projet relève-t-il de l’expérimentation pédagogique au regard de vos pratiques habituelles ?</w:t>
      </w:r>
    </w:p>
    <w:p w14:paraId="2D19076E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343ECBBF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27F9A14" w14:textId="77777777" w:rsidR="00C71451" w:rsidRPr="00033352" w:rsidRDefault="00C71451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Impacts sur l’apprentissage des étudiant·es</w:t>
      </w:r>
    </w:p>
    <w:p w14:paraId="5446EA80" w14:textId="79F3CAB6" w:rsidR="00C71451" w:rsidRPr="00033352" w:rsidRDefault="00C71451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 xml:space="preserve">En quoi </w:t>
      </w:r>
      <w:r w:rsidR="00ED32AA" w:rsidRPr="00033352">
        <w:rPr>
          <w:rFonts w:ascii="Arial" w:hAnsi="Arial" w:cs="Arial"/>
          <w:lang w:val="fr-FR"/>
        </w:rPr>
        <w:t>le</w:t>
      </w:r>
      <w:r w:rsidRPr="00033352">
        <w:rPr>
          <w:rFonts w:ascii="Arial" w:hAnsi="Arial" w:cs="Arial"/>
          <w:lang w:val="fr-FR"/>
        </w:rPr>
        <w:t xml:space="preserve"> projet pourrait-il permettre d’améliorer l’expérience d’apprentissage des étudiant·es ?</w:t>
      </w:r>
    </w:p>
    <w:p w14:paraId="3F9F064B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52C14443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4B3DAF0" w14:textId="77777777" w:rsidR="00F53B03" w:rsidRPr="00033352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Arial" w:hAnsi="Arial" w:cs="Arial"/>
          <w:b/>
          <w:bCs/>
          <w:color w:val="000000"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Planification des activités du projet</w:t>
      </w:r>
    </w:p>
    <w:p w14:paraId="32E321E6" w14:textId="76D0202B" w:rsidR="00F53B03" w:rsidRPr="00180468" w:rsidRDefault="00F53B03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i/>
          <w:iCs/>
          <w:spacing w:val="-2"/>
          <w:lang w:val="fr-FR"/>
        </w:rPr>
      </w:pPr>
      <w:r w:rsidRPr="00180468">
        <w:rPr>
          <w:rFonts w:ascii="Arial" w:hAnsi="Arial" w:cs="Arial"/>
          <w:i/>
          <w:iCs/>
          <w:spacing w:val="-2"/>
          <w:lang w:val="fr-FR"/>
        </w:rPr>
        <w:t xml:space="preserve">Veuillez indiquer </w:t>
      </w:r>
      <w:r w:rsidR="004F57D4" w:rsidRPr="00180468">
        <w:rPr>
          <w:rFonts w:ascii="Arial" w:hAnsi="Arial" w:cs="Arial"/>
          <w:i/>
          <w:iCs/>
          <w:spacing w:val="-2"/>
          <w:lang w:val="fr-FR"/>
        </w:rPr>
        <w:t>la méthodologie</w:t>
      </w:r>
      <w:r w:rsidR="002D7EB1" w:rsidRPr="00180468">
        <w:rPr>
          <w:rFonts w:ascii="Arial" w:hAnsi="Arial" w:cs="Arial"/>
          <w:i/>
          <w:iCs/>
          <w:spacing w:val="-2"/>
          <w:lang w:val="fr-FR"/>
        </w:rPr>
        <w:t xml:space="preserve"> et la progression dans le temps d</w:t>
      </w:r>
      <w:r w:rsidRPr="00180468">
        <w:rPr>
          <w:rFonts w:ascii="Arial" w:hAnsi="Arial" w:cs="Arial"/>
          <w:i/>
          <w:iCs/>
          <w:spacing w:val="-2"/>
          <w:lang w:val="fr-FR"/>
        </w:rPr>
        <w:t>es activités prévues par le projet</w:t>
      </w:r>
      <w:r w:rsidR="002D7EB1" w:rsidRPr="00180468">
        <w:rPr>
          <w:rFonts w:ascii="Arial" w:hAnsi="Arial" w:cs="Arial"/>
          <w:i/>
          <w:iCs/>
          <w:spacing w:val="-2"/>
          <w:lang w:val="fr-FR"/>
        </w:rPr>
        <w:t>.</w:t>
      </w:r>
    </w:p>
    <w:p w14:paraId="56AFDF23" w14:textId="77777777" w:rsidR="00180468" w:rsidRDefault="00180468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47CCF88F" w14:textId="47099BEE" w:rsidR="00F53B03" w:rsidRDefault="005B7FBC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Méthodologie : </w:t>
      </w:r>
      <w:r w:rsidR="00F53B03"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F53B03" w:rsidRPr="00033352">
        <w:rPr>
          <w:rFonts w:ascii="Arial" w:hAnsi="Arial" w:cs="Arial"/>
          <w:lang w:val="fr-FR"/>
        </w:rPr>
        <w:instrText xml:space="preserve"> FORMTEXT </w:instrText>
      </w:r>
      <w:r w:rsidR="00F53B03" w:rsidRPr="00033352">
        <w:rPr>
          <w:rFonts w:ascii="Arial" w:hAnsi="Arial" w:cs="Arial"/>
          <w:lang w:val="fr-FR"/>
        </w:rPr>
      </w:r>
      <w:r w:rsidR="00F53B03" w:rsidRPr="00033352">
        <w:rPr>
          <w:rFonts w:ascii="Arial" w:hAnsi="Arial" w:cs="Arial"/>
          <w:lang w:val="fr-FR"/>
        </w:rPr>
        <w:fldChar w:fldCharType="separate"/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fldChar w:fldCharType="end"/>
      </w:r>
    </w:p>
    <w:p w14:paraId="54295EAD" w14:textId="77777777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1B99BCDC" w14:textId="1C0D5136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Progression dans le temps :</w:t>
      </w:r>
    </w:p>
    <w:p w14:paraId="523E1FAD" w14:textId="77777777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2D7EB1" w:rsidRPr="002D7EB1" w14:paraId="123A87BE" w14:textId="77777777" w:rsidTr="005742CC">
        <w:tc>
          <w:tcPr>
            <w:tcW w:w="5954" w:type="dxa"/>
          </w:tcPr>
          <w:p w14:paraId="156AFFEA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r w:rsidRPr="002D7EB1">
              <w:rPr>
                <w:rFonts w:ascii="Arial" w:hAnsi="Arial" w:cs="Arial"/>
                <w:b/>
                <w:bCs/>
              </w:rPr>
              <w:t xml:space="preserve">Phase </w:t>
            </w:r>
            <w:proofErr w:type="spellStart"/>
            <w:r w:rsidRPr="002D7EB1">
              <w:rPr>
                <w:rFonts w:ascii="Arial" w:hAnsi="Arial" w:cs="Arial"/>
                <w:b/>
                <w:bCs/>
              </w:rPr>
              <w:t>ou</w:t>
            </w:r>
            <w:proofErr w:type="spellEnd"/>
            <w:r w:rsidRPr="002D7E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D7EB1">
              <w:rPr>
                <w:rFonts w:ascii="Arial" w:hAnsi="Arial" w:cs="Arial"/>
                <w:b/>
                <w:bCs/>
              </w:rPr>
              <w:t>activité</w:t>
            </w:r>
            <w:proofErr w:type="spellEnd"/>
          </w:p>
        </w:tc>
        <w:tc>
          <w:tcPr>
            <w:tcW w:w="1984" w:type="dxa"/>
          </w:tcPr>
          <w:p w14:paraId="44E87379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proofErr w:type="spellStart"/>
            <w:r w:rsidRPr="002D7EB1">
              <w:rPr>
                <w:rFonts w:ascii="Arial" w:hAnsi="Arial" w:cs="Arial"/>
                <w:b/>
                <w:bCs/>
              </w:rPr>
              <w:t>Début</w:t>
            </w:r>
            <w:proofErr w:type="spellEnd"/>
          </w:p>
        </w:tc>
        <w:tc>
          <w:tcPr>
            <w:tcW w:w="1985" w:type="dxa"/>
          </w:tcPr>
          <w:p w14:paraId="24A2BD07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r w:rsidRPr="002D7EB1">
              <w:rPr>
                <w:rFonts w:ascii="Arial" w:hAnsi="Arial" w:cs="Arial"/>
                <w:b/>
                <w:bCs/>
              </w:rPr>
              <w:t>Fin</w:t>
            </w:r>
          </w:p>
        </w:tc>
      </w:tr>
      <w:tr w:rsidR="002D7EB1" w:rsidRPr="002D7EB1" w14:paraId="3AFDFC12" w14:textId="77777777" w:rsidTr="005742CC">
        <w:tc>
          <w:tcPr>
            <w:tcW w:w="5954" w:type="dxa"/>
          </w:tcPr>
          <w:p w14:paraId="6A764176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BA49F8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B4A3D4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  <w:tr w:rsidR="002D7EB1" w:rsidRPr="002D7EB1" w14:paraId="4FE811AE" w14:textId="77777777" w:rsidTr="005742CC">
        <w:tc>
          <w:tcPr>
            <w:tcW w:w="5954" w:type="dxa"/>
          </w:tcPr>
          <w:p w14:paraId="3CBC0246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01910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BE4849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  <w:tr w:rsidR="002D7EB1" w:rsidRPr="002D7EB1" w14:paraId="0EA70A17" w14:textId="77777777" w:rsidTr="005742CC">
        <w:tc>
          <w:tcPr>
            <w:tcW w:w="5954" w:type="dxa"/>
          </w:tcPr>
          <w:p w14:paraId="6CD196BC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90A88D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9F059C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</w:tbl>
    <w:p w14:paraId="03FA9016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680F3C5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Implication des étudiant·es</w:t>
      </w:r>
    </w:p>
    <w:p w14:paraId="4C14D084" w14:textId="707E1C12" w:rsidR="00ED32AA" w:rsidRPr="00033352" w:rsidRDefault="00ED32AA" w:rsidP="00ED32AA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spacing w:val="-2"/>
          <w:lang w:val="fr-FR"/>
        </w:rPr>
      </w:pPr>
      <w:r w:rsidRPr="00033352">
        <w:rPr>
          <w:rFonts w:ascii="Arial" w:hAnsi="Arial" w:cs="Arial"/>
          <w:spacing w:val="-2"/>
          <w:lang w:val="fr-FR"/>
        </w:rPr>
        <w:t>La conception ou l’évaluation du projet prévoit-elle la participation d’étudiant·es ? Selon quelles modalités ?</w:t>
      </w:r>
    </w:p>
    <w:p w14:paraId="55902CD9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171552F5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15E0E688" w14:textId="6F03D08B" w:rsidR="00613A76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B</w:t>
      </w:r>
      <w:r w:rsidR="00613A76" w:rsidRPr="00033352">
        <w:rPr>
          <w:rFonts w:ascii="Arial" w:hAnsi="Arial" w:cs="Arial"/>
          <w:b/>
          <w:bCs/>
          <w:color w:val="000000"/>
          <w:lang w:val="fr-FR"/>
        </w:rPr>
        <w:t>udget du projet</w:t>
      </w:r>
    </w:p>
    <w:p w14:paraId="08F8E6CE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9"/>
        <w:gridCol w:w="1637"/>
        <w:gridCol w:w="1342"/>
        <w:gridCol w:w="3520"/>
      </w:tblGrid>
      <w:tr w:rsidR="00F53B03" w:rsidRPr="00033352" w14:paraId="693B4B25" w14:textId="77777777" w:rsidTr="00560ABE">
        <w:trPr>
          <w:cantSplit/>
          <w:trHeight w:hRule="exact" w:val="52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933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Estimation de coût du projet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F3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Salaire ou coût horaire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5E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Nombre d’heures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7B1" w14:textId="3A8FD01A" w:rsidR="00613A76" w:rsidRPr="00033352" w:rsidRDefault="00ED32AA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>Sous-t</w:t>
            </w:r>
            <w:r w:rsidR="00613A76"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otal </w:t>
            </w:r>
          </w:p>
          <w:p w14:paraId="65BEF148" w14:textId="4F3DE6D2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(salaire ou coût horaire x nb d’heures)</w:t>
            </w:r>
          </w:p>
        </w:tc>
      </w:tr>
      <w:tr w:rsidR="00F53B03" w:rsidRPr="00033352" w14:paraId="00DECB6E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B2D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3E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333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F58" w14:textId="1B0FC053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3A9" w14:textId="314FA7B0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63D431F8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720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15B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9AB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778" w14:textId="57E0E16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972F59" w:rsidRPr="00033352" w14:paraId="62E02CA7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3DC" w14:textId="72954BC4" w:rsidR="00972F59" w:rsidRPr="00033352" w:rsidRDefault="00972F59" w:rsidP="00D93426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D7A" w14:textId="77777777" w:rsidR="00972F59" w:rsidRPr="00033352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337" w14:textId="77777777" w:rsidR="00972F59" w:rsidRPr="00033352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346" w14:textId="69341DC8" w:rsidR="00972F59" w:rsidRPr="00033352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0D86AEFA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CF4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222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EA2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41B" w14:textId="0F677B0B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2104573D" w14:textId="77777777" w:rsidTr="00560ABE">
        <w:trPr>
          <w:cantSplit/>
          <w:trHeight w:hRule="exact" w:val="38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AB7" w14:textId="77777777" w:rsidR="00ED32AA" w:rsidRPr="00033352" w:rsidRDefault="00ED32AA" w:rsidP="00D93426">
            <w:pPr>
              <w:snapToGrid w:val="0"/>
              <w:ind w:left="7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lastRenderedPageBreak/>
              <w:t>Estimation de coût du projet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A45" w14:textId="1108EC6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Nature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01A" w14:textId="2F679A9F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Montant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7A" w14:textId="21DD870F" w:rsidR="00ED32AA" w:rsidRPr="00033352" w:rsidRDefault="00ED32AA" w:rsidP="00ED32AA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>Sous-total</w:t>
            </w:r>
          </w:p>
        </w:tc>
      </w:tr>
      <w:tr w:rsidR="00F53B03" w:rsidRPr="00033352" w14:paraId="694BF949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505" w14:textId="19F544DF" w:rsidR="00613A76" w:rsidRPr="00033352" w:rsidRDefault="00ED32AA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Dépenses</w:t>
            </w:r>
            <w:r w:rsidR="00613A76"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de matériel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D22" w14:textId="1DAA9DE6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3A9" w14:textId="357842B8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0DD" w14:textId="0FE8125E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07229A75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E83" w14:textId="1965054D" w:rsidR="00ED32AA" w:rsidRPr="00033352" w:rsidRDefault="00ED32AA" w:rsidP="00D93426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Honoraires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446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5B9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A17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14E30EA9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A70" w14:textId="1E116F8C" w:rsidR="00ED32AA" w:rsidRPr="00033352" w:rsidRDefault="00ED32AA" w:rsidP="00D93426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Autres frais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00A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FB2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1381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555F3B3A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EE8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Total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7A7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C13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DC4" w14:textId="55154A8F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6DE5939" w14:textId="72D3C87B" w:rsidR="00613A76" w:rsidRPr="00033352" w:rsidRDefault="00613A76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4C647B68" w14:textId="104AD76B" w:rsidR="00613A76" w:rsidRPr="00033352" w:rsidRDefault="00613A76" w:rsidP="00F53B03">
      <w:pPr>
        <w:pStyle w:val="Titre2"/>
        <w:snapToGrid w:val="0"/>
        <w:spacing w:before="0"/>
        <w:ind w:left="426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>Apports financiers complémentaires</w:t>
      </w:r>
      <w:r w:rsidR="00972F59" w:rsidRPr="00033352">
        <w:rPr>
          <w:b w:val="0"/>
          <w:sz w:val="20"/>
          <w:lang w:val="fr-FR"/>
        </w:rPr>
        <w:t xml:space="preserve"> (</w:t>
      </w:r>
      <w:r w:rsidR="00972F59" w:rsidRPr="00033352">
        <w:rPr>
          <w:b w:val="0"/>
          <w:i/>
          <w:iCs/>
          <w:sz w:val="20"/>
          <w:lang w:val="fr-FR"/>
        </w:rPr>
        <w:t>facultatif</w:t>
      </w:r>
      <w:r w:rsidR="00972F59" w:rsidRPr="00033352">
        <w:rPr>
          <w:b w:val="0"/>
          <w:sz w:val="20"/>
          <w:lang w:val="fr-FR"/>
        </w:rPr>
        <w:t>)</w:t>
      </w:r>
    </w:p>
    <w:p w14:paraId="45DF163A" w14:textId="77777777" w:rsidR="00613A76" w:rsidRPr="00033352" w:rsidRDefault="00613A76" w:rsidP="00F53B03">
      <w:pPr>
        <w:pStyle w:val="Titre2"/>
        <w:snapToGrid w:val="0"/>
        <w:spacing w:before="0"/>
        <w:ind w:left="426" w:firstLine="283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 xml:space="preserve">Montant : </w:t>
      </w:r>
      <w:r w:rsidRPr="00033352">
        <w:rPr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b w:val="0"/>
          <w:sz w:val="20"/>
          <w:lang w:val="fr-FR"/>
        </w:rPr>
        <w:instrText xml:space="preserve"> FORMTEXT </w:instrText>
      </w:r>
      <w:r w:rsidRPr="00033352">
        <w:rPr>
          <w:b w:val="0"/>
          <w:sz w:val="20"/>
          <w:lang w:val="fr-FR"/>
        </w:rPr>
      </w:r>
      <w:r w:rsidRPr="00033352">
        <w:rPr>
          <w:b w:val="0"/>
          <w:sz w:val="20"/>
          <w:lang w:val="fr-FR"/>
        </w:rPr>
        <w:fldChar w:fldCharType="separate"/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fldChar w:fldCharType="end"/>
      </w:r>
      <w:r w:rsidRPr="00033352">
        <w:rPr>
          <w:b w:val="0"/>
          <w:sz w:val="20"/>
          <w:lang w:val="fr-FR"/>
        </w:rPr>
        <w:tab/>
        <w:t xml:space="preserve">Nature : </w:t>
      </w:r>
      <w:r w:rsidRPr="00033352">
        <w:rPr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b w:val="0"/>
          <w:sz w:val="20"/>
          <w:lang w:val="fr-FR"/>
        </w:rPr>
        <w:instrText xml:space="preserve"> FORMTEXT </w:instrText>
      </w:r>
      <w:r w:rsidRPr="00033352">
        <w:rPr>
          <w:b w:val="0"/>
          <w:sz w:val="20"/>
          <w:lang w:val="fr-FR"/>
        </w:rPr>
      </w:r>
      <w:r w:rsidRPr="00033352">
        <w:rPr>
          <w:b w:val="0"/>
          <w:sz w:val="20"/>
          <w:lang w:val="fr-FR"/>
        </w:rPr>
        <w:fldChar w:fldCharType="separate"/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fldChar w:fldCharType="end"/>
      </w:r>
    </w:p>
    <w:p w14:paraId="41BF0175" w14:textId="77777777" w:rsidR="00613A76" w:rsidRPr="00033352" w:rsidRDefault="00613A76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1ADD78A5" w14:textId="77777777" w:rsidR="00F53B03" w:rsidRPr="00033352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Arial" w:hAnsi="Arial" w:cs="Arial"/>
          <w:b/>
          <w:bCs/>
          <w:color w:val="000000"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Indicateurs de succès</w:t>
      </w:r>
    </w:p>
    <w:p w14:paraId="3D6A0006" w14:textId="0E27D218" w:rsidR="00F53B03" w:rsidRPr="00033352" w:rsidRDefault="00972F59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spacing w:val="-2"/>
          <w:lang w:val="fr-FR"/>
        </w:rPr>
      </w:pPr>
      <w:r w:rsidRPr="00033352">
        <w:rPr>
          <w:rFonts w:ascii="Arial" w:hAnsi="Arial" w:cs="Arial"/>
          <w:spacing w:val="-2"/>
          <w:lang w:val="fr-FR"/>
        </w:rPr>
        <w:t xml:space="preserve">Quels </w:t>
      </w:r>
      <w:r w:rsidR="00ED32AA" w:rsidRPr="00033352">
        <w:rPr>
          <w:rFonts w:ascii="Arial" w:hAnsi="Arial" w:cs="Arial"/>
          <w:spacing w:val="-2"/>
          <w:lang w:val="fr-FR"/>
        </w:rPr>
        <w:t xml:space="preserve">sont les </w:t>
      </w:r>
      <w:r w:rsidR="00F53B03" w:rsidRPr="00033352">
        <w:rPr>
          <w:rFonts w:ascii="Arial" w:hAnsi="Arial" w:cs="Arial"/>
          <w:spacing w:val="-2"/>
          <w:lang w:val="fr-FR"/>
        </w:rPr>
        <w:t xml:space="preserve">indicateurs de réussite </w:t>
      </w:r>
      <w:r w:rsidR="00ED32AA" w:rsidRPr="00033352">
        <w:rPr>
          <w:rFonts w:ascii="Arial" w:hAnsi="Arial" w:cs="Arial"/>
          <w:spacing w:val="-2"/>
          <w:lang w:val="fr-FR"/>
        </w:rPr>
        <w:t xml:space="preserve">qui </w:t>
      </w:r>
      <w:r w:rsidR="00F53B03" w:rsidRPr="00033352">
        <w:rPr>
          <w:rFonts w:ascii="Arial" w:hAnsi="Arial" w:cs="Arial"/>
          <w:spacing w:val="-2"/>
          <w:lang w:val="fr-FR"/>
        </w:rPr>
        <w:t>permettront d’évaluer votre projet</w:t>
      </w:r>
      <w:r w:rsidRPr="00033352">
        <w:rPr>
          <w:rFonts w:ascii="Arial" w:hAnsi="Arial" w:cs="Arial"/>
          <w:spacing w:val="-2"/>
          <w:lang w:val="fr-FR"/>
        </w:rPr>
        <w:t> ?</w:t>
      </w:r>
    </w:p>
    <w:p w14:paraId="497CDB68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6B356017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2EACD6DF" w14:textId="7777777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 xml:space="preserve">Présentation succincte des domaines d’expertise des membres de l’équipe de </w:t>
      </w:r>
      <w:proofErr w:type="spellStart"/>
      <w:r w:rsidRPr="00033352">
        <w:rPr>
          <w:rFonts w:ascii="Arial" w:hAnsi="Arial" w:cs="Arial"/>
          <w:b/>
          <w:bCs/>
          <w:color w:val="000000"/>
          <w:lang w:val="fr-FR"/>
        </w:rPr>
        <w:t>requérant·es</w:t>
      </w:r>
      <w:proofErr w:type="spellEnd"/>
    </w:p>
    <w:p w14:paraId="28A47449" w14:textId="77777777" w:rsidR="00725BB2" w:rsidRPr="00725BB2" w:rsidRDefault="00725BB2" w:rsidP="00725BB2">
      <w:pPr>
        <w:pStyle w:val="Paragraphedeliste"/>
        <w:spacing w:before="40" w:after="120"/>
        <w:ind w:left="360" w:right="244"/>
        <w:rPr>
          <w:rFonts w:cs="Arial"/>
          <w:i/>
          <w:iCs/>
          <w:sz w:val="18"/>
          <w:szCs w:val="18"/>
        </w:rPr>
      </w:pPr>
      <w:r w:rsidRPr="00725BB2">
        <w:rPr>
          <w:rFonts w:cs="Arial"/>
          <w:i/>
          <w:iCs/>
          <w:sz w:val="18"/>
          <w:szCs w:val="18"/>
        </w:rPr>
        <w:t xml:space="preserve">(Nom, rôle, compétences ou expérience professionnelle en relation avec le projet).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48"/>
        <w:gridCol w:w="5525"/>
      </w:tblGrid>
      <w:tr w:rsidR="00725BB2" w:rsidRPr="004C20D4" w14:paraId="79A86CB4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BE3" w14:textId="77777777" w:rsidR="00725BB2" w:rsidRPr="004C20D4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55C" w14:textId="77777777" w:rsidR="00725BB2" w:rsidRPr="004C20D4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Lien @people.HES-SO.ch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F8B8" w14:textId="77777777" w:rsidR="00725BB2" w:rsidRPr="004C20D4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Rôle</w:t>
            </w:r>
            <w:proofErr w:type="spellEnd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compétences</w:t>
            </w:r>
            <w:proofErr w:type="spellEnd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relation</w:t>
            </w:r>
            <w:proofErr w:type="spellEnd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avec</w:t>
            </w:r>
            <w:proofErr w:type="spellEnd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le </w:t>
            </w: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projet</w:t>
            </w:r>
            <w:proofErr w:type="spellEnd"/>
          </w:p>
        </w:tc>
      </w:tr>
      <w:tr w:rsidR="00725BB2" w:rsidRPr="004C20D4" w14:paraId="0F52AAA7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8A1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06A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F09E0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AA846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D5C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B2" w:rsidRPr="004C20D4" w14:paraId="1DCC928A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F2E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F7C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3C7EB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93D31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AD5" w14:textId="77777777" w:rsidR="00725BB2" w:rsidRPr="004C20D4" w:rsidRDefault="00725BB2" w:rsidP="005742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E84B6" w14:textId="77777777" w:rsidR="00725BB2" w:rsidRPr="00725BB2" w:rsidRDefault="00725BB2" w:rsidP="00725BB2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4232579" w14:textId="7777777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Liste des annexes</w:t>
      </w:r>
    </w:p>
    <w:p w14:paraId="336181C7" w14:textId="77777777" w:rsidR="00F53B03" w:rsidRPr="00033352" w:rsidRDefault="00F53B03" w:rsidP="00F53B03">
      <w:pPr>
        <w:pStyle w:val="Commentaire"/>
        <w:snapToGrid w:val="0"/>
        <w:ind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3EBC7B92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4BAF745C" w14:textId="41C8F54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 xml:space="preserve">Nombre de pages du dossier (annexes comprises) – </w:t>
      </w:r>
      <w:r w:rsidR="00972F59" w:rsidRPr="00033352">
        <w:rPr>
          <w:rFonts w:ascii="Arial" w:hAnsi="Arial" w:cs="Arial"/>
          <w:b/>
          <w:bCs/>
          <w:color w:val="000000"/>
          <w:lang w:val="fr-FR"/>
        </w:rPr>
        <w:t>1</w:t>
      </w:r>
      <w:r w:rsidRPr="00033352">
        <w:rPr>
          <w:rFonts w:ascii="Arial" w:hAnsi="Arial" w:cs="Arial"/>
          <w:b/>
          <w:bCs/>
          <w:color w:val="000000"/>
          <w:lang w:val="fr-FR"/>
        </w:rPr>
        <w:t>0 maximum</w:t>
      </w:r>
      <w:r w:rsidR="00ED32AA" w:rsidRPr="00033352">
        <w:rPr>
          <w:rFonts w:ascii="Arial" w:hAnsi="Arial" w:cs="Arial"/>
          <w:b/>
          <w:bCs/>
          <w:color w:val="000000"/>
          <w:lang w:val="fr-FR"/>
        </w:rPr>
        <w:t xml:space="preserve"> : </w:t>
      </w: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51E64CBD" w14:textId="77777777" w:rsidR="00F5140E" w:rsidRPr="00033352" w:rsidRDefault="00F5140E" w:rsidP="00F5140E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FA19C21" w14:textId="3D477846" w:rsidR="00167F3E" w:rsidRPr="00033352" w:rsidRDefault="00167F3E" w:rsidP="00167F3E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Autres candidatures</w:t>
      </w:r>
    </w:p>
    <w:p w14:paraId="73B29AC5" w14:textId="5784EEE1" w:rsidR="00167F3E" w:rsidRPr="00033352" w:rsidRDefault="00167F3E" w:rsidP="00167F3E">
      <w:pPr>
        <w:pStyle w:val="Titre2"/>
        <w:snapToGrid w:val="0"/>
        <w:spacing w:before="0"/>
        <w:ind w:left="426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>Votre projet a-t-il fait l’objet d’une demande de financement auprès d’un ou plusieurs autres appels à projets</w:t>
      </w:r>
      <w:r w:rsidR="00C352FA" w:rsidRPr="00033352">
        <w:rPr>
          <w:b w:val="0"/>
          <w:sz w:val="20"/>
          <w:lang w:val="fr-FR"/>
        </w:rPr>
        <w:t xml:space="preserve"> (par exemple CCN)</w:t>
      </w:r>
      <w:r w:rsidRPr="00033352">
        <w:rPr>
          <w:b w:val="0"/>
          <w:sz w:val="20"/>
          <w:lang w:val="fr-FR"/>
        </w:rPr>
        <w:t> ? Le cas échéant, merci de bien vouloir préciser le(s)quel(s).</w:t>
      </w:r>
    </w:p>
    <w:p w14:paraId="67F0369A" w14:textId="77777777" w:rsidR="00167F3E" w:rsidRPr="00033352" w:rsidRDefault="00167F3E" w:rsidP="00167F3E">
      <w:pPr>
        <w:pStyle w:val="Commentaire"/>
        <w:snapToGrid w:val="0"/>
        <w:ind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0A732E2E" w14:textId="0EC5B394" w:rsidR="00167F3E" w:rsidRPr="00033352" w:rsidRDefault="00167F3E" w:rsidP="00167F3E">
      <w:pPr>
        <w:snapToGrid w:val="0"/>
        <w:rPr>
          <w:rFonts w:ascii="Arial" w:hAnsi="Arial" w:cs="Arial"/>
        </w:rPr>
      </w:pPr>
    </w:p>
    <w:p w14:paraId="5186FD98" w14:textId="77777777" w:rsidR="00167F3E" w:rsidRPr="00033352" w:rsidRDefault="00167F3E" w:rsidP="00167F3E">
      <w:pPr>
        <w:snapToGrid w:val="0"/>
        <w:rPr>
          <w:rFonts w:ascii="Arial" w:hAnsi="Arial" w:cs="Arial"/>
        </w:rPr>
      </w:pPr>
    </w:p>
    <w:p w14:paraId="6E0758CF" w14:textId="79353D07" w:rsidR="00AD0707" w:rsidRPr="00033352" w:rsidRDefault="00AD0707" w:rsidP="00F53B03">
      <w:pPr>
        <w:snapToGrid w:val="0"/>
        <w:ind w:right="244"/>
        <w:rPr>
          <w:rFonts w:ascii="Arial" w:hAnsi="Arial" w:cs="Arial"/>
          <w:b/>
          <w:bCs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Signatures</w:t>
      </w:r>
      <w:r w:rsidR="00F53B03" w:rsidRPr="00033352">
        <w:rPr>
          <w:rFonts w:ascii="Arial" w:hAnsi="Arial" w:cs="Arial"/>
          <w:b/>
          <w:bCs/>
          <w:color w:val="000000"/>
          <w:lang w:val="fr-CH"/>
        </w:rPr>
        <w:t xml:space="preserve"> (obligatoires)</w:t>
      </w:r>
    </w:p>
    <w:p w14:paraId="2AE6E474" w14:textId="77777777" w:rsidR="00AD0707" w:rsidRPr="00033352" w:rsidRDefault="00AD0707" w:rsidP="00F53B03">
      <w:pPr>
        <w:snapToGrid w:val="0"/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AD0707" w:rsidRPr="00033352" w14:paraId="64D62705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54D" w14:textId="57264A6A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E6" w14:textId="24D1B29C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Signature du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(de la)</w:t>
            </w: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requérant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principal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/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chef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fe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de projet</w:t>
            </w:r>
          </w:p>
        </w:tc>
      </w:tr>
      <w:bookmarkStart w:id="5" w:name="Text210"/>
      <w:tr w:rsidR="00AD0707" w:rsidRPr="00033352" w14:paraId="29048990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B10" w14:textId="0898660C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5"/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C09" w14:textId="77777777" w:rsidR="00AD0707" w:rsidRPr="00033352" w:rsidRDefault="00AD0707" w:rsidP="00F53B03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422FAA17" w14:textId="77777777" w:rsidR="00AD0707" w:rsidRPr="00033352" w:rsidRDefault="00AD0707" w:rsidP="00F53B03">
            <w:pPr>
              <w:pStyle w:val="Corpsdetexte"/>
              <w:snapToGrid w:val="0"/>
            </w:pPr>
          </w:p>
          <w:p w14:paraId="399CFF82" w14:textId="77777777" w:rsidR="00AD0707" w:rsidRPr="00033352" w:rsidRDefault="00AD0707" w:rsidP="00F53B03">
            <w:pPr>
              <w:pStyle w:val="Corpsdetexte"/>
              <w:snapToGrid w:val="0"/>
            </w:pPr>
          </w:p>
          <w:p w14:paraId="5702FF2F" w14:textId="77777777" w:rsidR="00AD0707" w:rsidRPr="00033352" w:rsidRDefault="00AD0707" w:rsidP="00F53B03">
            <w:pPr>
              <w:pStyle w:val="Corpsdetexte"/>
              <w:snapToGrid w:val="0"/>
            </w:pPr>
          </w:p>
        </w:tc>
      </w:tr>
    </w:tbl>
    <w:p w14:paraId="2E1E2AD6" w14:textId="77777777" w:rsidR="00AD0707" w:rsidRPr="00033352" w:rsidRDefault="00AD0707" w:rsidP="00F53B03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5326FA" w:rsidRPr="00033352" w14:paraId="63C8ECDA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F32" w14:textId="73E945C3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A1" w14:textId="16BCB21D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Signature du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(de la)</w:t>
            </w:r>
            <w:r w:rsidR="00972F59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co-requérant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r w:rsidR="00972F59" w:rsidRPr="00033352">
              <w:rPr>
                <w:rFonts w:ascii="Arial" w:hAnsi="Arial" w:cs="Arial"/>
                <w:b/>
                <w:color w:val="000000"/>
                <w:lang w:val="fr-CH"/>
              </w:rPr>
              <w:t>1</w:t>
            </w:r>
          </w:p>
        </w:tc>
      </w:tr>
      <w:tr w:rsidR="005326FA" w:rsidRPr="00033352" w14:paraId="1C47D099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0A8" w14:textId="77777777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15F" w14:textId="77777777" w:rsidR="005326FA" w:rsidRPr="00033352" w:rsidRDefault="005326FA" w:rsidP="00F53B03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6DDFCFCC" w14:textId="77777777" w:rsidR="005326FA" w:rsidRPr="00033352" w:rsidRDefault="005326FA" w:rsidP="00F53B03">
            <w:pPr>
              <w:pStyle w:val="Corpsdetexte"/>
              <w:snapToGrid w:val="0"/>
            </w:pPr>
          </w:p>
          <w:p w14:paraId="3E33BE58" w14:textId="77777777" w:rsidR="005326FA" w:rsidRPr="00033352" w:rsidRDefault="005326FA" w:rsidP="00F53B03">
            <w:pPr>
              <w:pStyle w:val="Corpsdetexte"/>
              <w:snapToGrid w:val="0"/>
            </w:pPr>
          </w:p>
          <w:p w14:paraId="621A0BE9" w14:textId="77777777" w:rsidR="005326FA" w:rsidRPr="00033352" w:rsidRDefault="005326FA" w:rsidP="00F53B03">
            <w:pPr>
              <w:pStyle w:val="Corpsdetexte"/>
              <w:snapToGrid w:val="0"/>
            </w:pPr>
          </w:p>
        </w:tc>
      </w:tr>
    </w:tbl>
    <w:p w14:paraId="647D41E6" w14:textId="77777777" w:rsidR="00972F59" w:rsidRPr="00033352" w:rsidRDefault="00972F59" w:rsidP="00972F59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972F59" w:rsidRPr="00033352" w14:paraId="14E3C9FB" w14:textId="77777777" w:rsidTr="00D93426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8CF" w14:textId="77777777" w:rsidR="00972F59" w:rsidRPr="00033352" w:rsidRDefault="00972F59" w:rsidP="00D93426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 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863" w14:textId="50DB9A53" w:rsidR="00972F59" w:rsidRPr="00033352" w:rsidRDefault="00972F59" w:rsidP="00D93426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Signature du (de la)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co-requérant·e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2</w:t>
            </w:r>
          </w:p>
        </w:tc>
      </w:tr>
      <w:tr w:rsidR="00972F59" w:rsidRPr="00033352" w14:paraId="6E39AC46" w14:textId="77777777" w:rsidTr="00D93426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7C3" w14:textId="77777777" w:rsidR="00972F59" w:rsidRPr="00033352" w:rsidRDefault="00972F59" w:rsidP="00D93426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271" w14:textId="77777777" w:rsidR="00972F59" w:rsidRPr="00033352" w:rsidRDefault="00972F59" w:rsidP="00D93426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69282881" w14:textId="77777777" w:rsidR="00972F59" w:rsidRPr="00033352" w:rsidRDefault="00972F59" w:rsidP="00D93426">
            <w:pPr>
              <w:pStyle w:val="Corpsdetexte"/>
              <w:snapToGrid w:val="0"/>
            </w:pPr>
          </w:p>
          <w:p w14:paraId="44A6CC95" w14:textId="77777777" w:rsidR="00972F59" w:rsidRPr="00033352" w:rsidRDefault="00972F59" w:rsidP="00D93426">
            <w:pPr>
              <w:pStyle w:val="Corpsdetexte"/>
              <w:snapToGrid w:val="0"/>
            </w:pPr>
          </w:p>
          <w:p w14:paraId="4E03434C" w14:textId="77777777" w:rsidR="00972F59" w:rsidRPr="00033352" w:rsidRDefault="00972F59" w:rsidP="00D93426">
            <w:pPr>
              <w:pStyle w:val="Corpsdetexte"/>
              <w:snapToGrid w:val="0"/>
            </w:pPr>
          </w:p>
        </w:tc>
      </w:tr>
    </w:tbl>
    <w:p w14:paraId="2D25F81A" w14:textId="77777777" w:rsidR="00AD0707" w:rsidRPr="00033352" w:rsidRDefault="00AD0707" w:rsidP="00F53B03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6215"/>
      </w:tblGrid>
      <w:tr w:rsidR="008D13BD" w:rsidRPr="00033352" w14:paraId="15405381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31C" w14:textId="2F192D3D" w:rsidR="008D13BD" w:rsidRPr="00033352" w:rsidRDefault="008D13BD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lastRenderedPageBreak/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2B7" w14:textId="441E4BBA" w:rsidR="008D13BD" w:rsidRPr="00033352" w:rsidRDefault="008D13BD" w:rsidP="00F53B03">
            <w:pPr>
              <w:snapToGrid w:val="0"/>
              <w:ind w:right="246"/>
              <w:rPr>
                <w:rFonts w:ascii="Arial" w:eastAsia="Arial Narrow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Signature de l’établissement du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(de la)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requérant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>·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principal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>·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eastAsia="Arial Narrow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 xml:space="preserve">(responsable de filière, responsable </w:t>
            </w:r>
            <w:proofErr w:type="spellStart"/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>Ra&amp;D</w:t>
            </w:r>
            <w:proofErr w:type="spellEnd"/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 xml:space="preserve"> ou direction de l’établissement)</w:t>
            </w:r>
          </w:p>
        </w:tc>
      </w:tr>
      <w:tr w:rsidR="00B53FB5" w:rsidRPr="00033352" w14:paraId="36879BC6" w14:textId="77777777" w:rsidTr="00C25D3F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13F" w14:textId="1305CBA6" w:rsidR="00B53FB5" w:rsidRPr="00033352" w:rsidRDefault="00B53FB5" w:rsidP="00F53B03">
            <w:pPr>
              <w:pStyle w:val="Corpsdetexte"/>
              <w:snapToGrid w:val="0"/>
              <w:rPr>
                <w:i/>
                <w:iCs/>
                <w:sz w:val="20"/>
                <w:szCs w:val="20"/>
              </w:rPr>
            </w:pPr>
            <w:r w:rsidRPr="00033352">
              <w:rPr>
                <w:i/>
                <w:iCs/>
                <w:sz w:val="20"/>
                <w:szCs w:val="20"/>
              </w:rPr>
              <w:t xml:space="preserve">En signant ce projet, je m’engage à ce que mon institution libère les </w:t>
            </w:r>
            <w:proofErr w:type="spellStart"/>
            <w:r w:rsidRPr="00033352">
              <w:rPr>
                <w:i/>
                <w:iCs/>
                <w:sz w:val="20"/>
                <w:szCs w:val="20"/>
              </w:rPr>
              <w:t>réquérant·es</w:t>
            </w:r>
            <w:proofErr w:type="spellEnd"/>
            <w:r w:rsidRPr="00033352">
              <w:rPr>
                <w:i/>
                <w:iCs/>
                <w:sz w:val="20"/>
                <w:szCs w:val="20"/>
              </w:rPr>
              <w:t xml:space="preserve"> à hauteur du volume horaire mentionné à la rubrique 8 dans le cas où leur projet serait retenu par le Rectorat.</w:t>
            </w:r>
          </w:p>
        </w:tc>
      </w:tr>
      <w:tr w:rsidR="008D13BD" w:rsidRPr="00033352" w14:paraId="4AB617CB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A5A" w14:textId="46BBAE72" w:rsidR="008D13BD" w:rsidRPr="00033352" w:rsidRDefault="008D13BD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B44" w14:textId="77777777" w:rsidR="008D13BD" w:rsidRPr="00033352" w:rsidRDefault="008D13BD" w:rsidP="00F53B03">
            <w:pPr>
              <w:pStyle w:val="Corpsdetexte"/>
              <w:snapToGrid w:val="0"/>
              <w:rPr>
                <w:sz w:val="20"/>
                <w:szCs w:val="20"/>
              </w:rPr>
            </w:pPr>
            <w:r w:rsidRPr="00033352">
              <w:rPr>
                <w:sz w:val="20"/>
                <w:szCs w:val="20"/>
              </w:rPr>
              <w:t>Nom, Prénom</w:t>
            </w:r>
          </w:p>
          <w:p w14:paraId="1A94C11D" w14:textId="77777777" w:rsidR="008D13BD" w:rsidRPr="00033352" w:rsidRDefault="008D13BD" w:rsidP="00F53B03">
            <w:pPr>
              <w:pStyle w:val="Corpsdetexte"/>
              <w:snapToGrid w:val="0"/>
            </w:pPr>
          </w:p>
          <w:p w14:paraId="57C12E1B" w14:textId="77777777" w:rsidR="008D13BD" w:rsidRPr="00033352" w:rsidRDefault="008D13BD" w:rsidP="00F53B03">
            <w:pPr>
              <w:pStyle w:val="Corpsdetexte"/>
              <w:snapToGrid w:val="0"/>
            </w:pPr>
          </w:p>
          <w:p w14:paraId="2912A0F8" w14:textId="77777777" w:rsidR="008D13BD" w:rsidRPr="00033352" w:rsidRDefault="008D13BD" w:rsidP="00F53B03">
            <w:pPr>
              <w:pStyle w:val="Corpsdetexte"/>
              <w:snapToGrid w:val="0"/>
            </w:pPr>
          </w:p>
        </w:tc>
      </w:tr>
    </w:tbl>
    <w:p w14:paraId="0CF18D14" w14:textId="17C78708" w:rsidR="0027145A" w:rsidRPr="00033352" w:rsidRDefault="0027145A" w:rsidP="00F53B03">
      <w:pPr>
        <w:tabs>
          <w:tab w:val="left" w:pos="5298"/>
        </w:tabs>
        <w:snapToGrid w:val="0"/>
        <w:rPr>
          <w:rFonts w:ascii="Arial" w:hAnsi="Arial" w:cs="Arial"/>
          <w:sz w:val="16"/>
          <w:szCs w:val="16"/>
          <w:lang w:val="fr-FR"/>
        </w:rPr>
      </w:pPr>
    </w:p>
    <w:sectPr w:rsidR="0027145A" w:rsidRPr="00033352" w:rsidSect="0003335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985" w:right="851" w:bottom="1418" w:left="1418" w:header="709" w:footer="35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1BE3" w14:textId="77777777" w:rsidR="005509CD" w:rsidRDefault="005509CD">
      <w:r>
        <w:separator/>
      </w:r>
    </w:p>
  </w:endnote>
  <w:endnote w:type="continuationSeparator" w:id="0">
    <w:p w14:paraId="1383400E" w14:textId="77777777" w:rsidR="005509CD" w:rsidRDefault="0055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0EB" w14:textId="41EF78D5" w:rsidR="00E47911" w:rsidRPr="00E47911" w:rsidRDefault="00E47911" w:rsidP="00E47911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C42B3E">
      <w:rPr>
        <w:rFonts w:ascii="Franklin Gothic Book" w:hAnsi="Franklin Gothic Book"/>
        <w:sz w:val="16"/>
        <w:szCs w:val="16"/>
        <w:lang w:val="fr-FR"/>
      </w:rPr>
      <w:tab/>
    </w:r>
    <w:r>
      <w:rPr>
        <w:rFonts w:ascii="Franklin Gothic Book" w:hAnsi="Franklin Gothic Book" w:cs="Arial"/>
        <w:sz w:val="16"/>
        <w:szCs w:val="16"/>
        <w:lang w:val="fr-FR"/>
      </w:rPr>
      <w:t>Guichet permanent - Expérimentation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20</w:t>
    </w:r>
    <w:r>
      <w:rPr>
        <w:rFonts w:ascii="Franklin Gothic Book" w:hAnsi="Franklin Gothic Book" w:cs="Arial"/>
        <w:sz w:val="16"/>
        <w:szCs w:val="16"/>
        <w:lang w:val="fr-FR"/>
      </w:rPr>
      <w:t>2</w:t>
    </w:r>
    <w:r w:rsidR="007F7F7F">
      <w:rPr>
        <w:rFonts w:ascii="Franklin Gothic Book" w:hAnsi="Franklin Gothic Book" w:cs="Arial"/>
        <w:sz w:val="16"/>
        <w:szCs w:val="16"/>
        <w:lang w:val="fr-FR"/>
      </w:rPr>
      <w:t>2-23</w:t>
    </w:r>
    <w:r w:rsidRPr="00C42B3E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3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6DCC" w14:textId="21B91394" w:rsidR="00257B7D" w:rsidRPr="00E47911" w:rsidRDefault="00E47911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C42B3E">
      <w:rPr>
        <w:rFonts w:ascii="Franklin Gothic Book" w:hAnsi="Franklin Gothic Book"/>
        <w:sz w:val="16"/>
        <w:szCs w:val="16"/>
        <w:lang w:val="fr-FR"/>
      </w:rPr>
      <w:tab/>
    </w:r>
    <w:r>
      <w:rPr>
        <w:rFonts w:ascii="Franklin Gothic Book" w:hAnsi="Franklin Gothic Book" w:cs="Arial"/>
        <w:sz w:val="16"/>
        <w:szCs w:val="16"/>
        <w:lang w:val="fr-FR"/>
      </w:rPr>
      <w:t>Guichet permanent - Expérimentation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20</w:t>
    </w:r>
    <w:r>
      <w:rPr>
        <w:rFonts w:ascii="Franklin Gothic Book" w:hAnsi="Franklin Gothic Book" w:cs="Arial"/>
        <w:sz w:val="16"/>
        <w:szCs w:val="16"/>
        <w:lang w:val="fr-FR"/>
      </w:rPr>
      <w:t>2</w:t>
    </w:r>
    <w:r w:rsidR="0008628B">
      <w:rPr>
        <w:rFonts w:ascii="Franklin Gothic Book" w:hAnsi="Franklin Gothic Book" w:cs="Arial"/>
        <w:sz w:val="16"/>
        <w:szCs w:val="16"/>
        <w:lang w:val="fr-FR"/>
      </w:rPr>
      <w:t>2-23</w:t>
    </w:r>
    <w:r w:rsidRPr="00C42B3E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</w:rPr>
      <w:t>5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5D07" w14:textId="77777777" w:rsidR="005509CD" w:rsidRDefault="005509CD">
      <w:r>
        <w:separator/>
      </w:r>
    </w:p>
  </w:footnote>
  <w:footnote w:type="continuationSeparator" w:id="0">
    <w:p w14:paraId="6BC9850F" w14:textId="77777777" w:rsidR="005509CD" w:rsidRDefault="0055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9C65" w14:textId="77777777" w:rsidR="000D1BB1" w:rsidRDefault="000D1B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CF23" w14:textId="77777777" w:rsidR="000D1BB1" w:rsidRDefault="000D1B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C23B" w14:textId="0AE79B4D" w:rsidR="00257B7D" w:rsidRPr="00655441" w:rsidRDefault="003D1D13" w:rsidP="002B45DC">
    <w:pPr>
      <w:pStyle w:val="En-tte"/>
      <w:rPr>
        <w:lang w:val="fr-CH"/>
      </w:rPr>
    </w:pPr>
    <w:r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23D96F0" wp14:editId="31E93371">
          <wp:simplePos x="0" y="0"/>
          <wp:positionH relativeFrom="page">
            <wp:posOffset>10686</wp:posOffset>
          </wp:positionH>
          <wp:positionV relativeFrom="page">
            <wp:posOffset>635</wp:posOffset>
          </wp:positionV>
          <wp:extent cx="7542000" cy="10666800"/>
          <wp:effectExtent l="0" t="0" r="1905" b="127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103B5" w14:textId="77777777" w:rsidR="00257B7D" w:rsidRPr="00655441" w:rsidRDefault="00257B7D" w:rsidP="002B45DC">
    <w:pPr>
      <w:pStyle w:val="En-tte"/>
      <w:rPr>
        <w:lang w:val="fr-CH"/>
      </w:rPr>
    </w:pPr>
  </w:p>
  <w:p w14:paraId="5CE83262" w14:textId="77777777" w:rsidR="00257B7D" w:rsidRPr="00655441" w:rsidRDefault="00257B7D" w:rsidP="002B45D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44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8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3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B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82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0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C6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F42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847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F3818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3D65C11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04C47C23"/>
    <w:multiLevelType w:val="hybridMultilevel"/>
    <w:tmpl w:val="DD9E80B6"/>
    <w:lvl w:ilvl="0" w:tplc="D5E09B7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150C1999"/>
    <w:multiLevelType w:val="hybridMultilevel"/>
    <w:tmpl w:val="EC0AC030"/>
    <w:lvl w:ilvl="0" w:tplc="7AC072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95593C"/>
    <w:multiLevelType w:val="hybridMultilevel"/>
    <w:tmpl w:val="276CA93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33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B534D9A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9" w15:restartNumberingAfterBreak="0">
    <w:nsid w:val="38FC4DA7"/>
    <w:multiLevelType w:val="hybridMultilevel"/>
    <w:tmpl w:val="086455F4"/>
    <w:lvl w:ilvl="0" w:tplc="DD520BA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21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1FB7299"/>
    <w:multiLevelType w:val="hybridMultilevel"/>
    <w:tmpl w:val="9EE650A6"/>
    <w:lvl w:ilvl="0" w:tplc="812CF250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EB792E"/>
    <w:multiLevelType w:val="hybridMultilevel"/>
    <w:tmpl w:val="432C6486"/>
    <w:lvl w:ilvl="0" w:tplc="817AC6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52C10275"/>
    <w:multiLevelType w:val="hybridMultilevel"/>
    <w:tmpl w:val="CF3CCE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301D5"/>
    <w:multiLevelType w:val="hybridMultilevel"/>
    <w:tmpl w:val="47641B8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B65FD6"/>
    <w:multiLevelType w:val="hybridMultilevel"/>
    <w:tmpl w:val="128C05DC"/>
    <w:lvl w:ilvl="0" w:tplc="2E6EA8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BB0B05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D471D4A"/>
    <w:multiLevelType w:val="hybridMultilevel"/>
    <w:tmpl w:val="19540F9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01C"/>
    <w:multiLevelType w:val="multilevel"/>
    <w:tmpl w:val="1778B3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6"/>
      </w:rPr>
    </w:lvl>
  </w:abstractNum>
  <w:abstractNum w:abstractNumId="33" w15:restartNumberingAfterBreak="0">
    <w:nsid w:val="735A2723"/>
    <w:multiLevelType w:val="singleLevel"/>
    <w:tmpl w:val="C496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9534906"/>
    <w:multiLevelType w:val="hybridMultilevel"/>
    <w:tmpl w:val="9A22934C"/>
    <w:lvl w:ilvl="0" w:tplc="FFFFFFFF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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795912A9"/>
    <w:multiLevelType w:val="multilevel"/>
    <w:tmpl w:val="19368F0E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6" w15:restartNumberingAfterBreak="0">
    <w:nsid w:val="7D3D5DFD"/>
    <w:multiLevelType w:val="singleLevel"/>
    <w:tmpl w:val="59740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5"/>
  </w:num>
  <w:num w:numId="2">
    <w:abstractNumId w:val="27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33"/>
  </w:num>
  <w:num w:numId="8">
    <w:abstractNumId w:val="36"/>
  </w:num>
  <w:num w:numId="9">
    <w:abstractNumId w:val="24"/>
  </w:num>
  <w:num w:numId="10">
    <w:abstractNumId w:val="13"/>
  </w:num>
  <w:num w:numId="11">
    <w:abstractNumId w:val="23"/>
  </w:num>
  <w:num w:numId="12">
    <w:abstractNumId w:val="34"/>
  </w:num>
  <w:num w:numId="13">
    <w:abstractNumId w:val="29"/>
  </w:num>
  <w:num w:numId="14">
    <w:abstractNumId w:val="32"/>
  </w:num>
  <w:num w:numId="15">
    <w:abstractNumId w:val="18"/>
  </w:num>
  <w:num w:numId="16">
    <w:abstractNumId w:val="9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"/>
  </w:num>
  <w:num w:numId="25">
    <w:abstractNumId w:val="2"/>
  </w:num>
  <w:num w:numId="26">
    <w:abstractNumId w:val="3"/>
  </w:num>
  <w:num w:numId="27">
    <w:abstractNumId w:val="20"/>
  </w:num>
  <w:num w:numId="28">
    <w:abstractNumId w:val="22"/>
  </w:num>
  <w:num w:numId="29">
    <w:abstractNumId w:val="14"/>
  </w:num>
  <w:num w:numId="30">
    <w:abstractNumId w:val="31"/>
  </w:num>
  <w:num w:numId="31">
    <w:abstractNumId w:val="25"/>
  </w:num>
  <w:num w:numId="32">
    <w:abstractNumId w:val="28"/>
  </w:num>
  <w:num w:numId="33">
    <w:abstractNumId w:val="19"/>
  </w:num>
  <w:num w:numId="34">
    <w:abstractNumId w:val="26"/>
  </w:num>
  <w:num w:numId="35">
    <w:abstractNumId w:val="15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DC"/>
    <w:rsid w:val="00020FCA"/>
    <w:rsid w:val="00033352"/>
    <w:rsid w:val="0007247D"/>
    <w:rsid w:val="0008628B"/>
    <w:rsid w:val="000B07CD"/>
    <w:rsid w:val="000C329F"/>
    <w:rsid w:val="000D1BB1"/>
    <w:rsid w:val="001258E5"/>
    <w:rsid w:val="00134ABC"/>
    <w:rsid w:val="001519EB"/>
    <w:rsid w:val="00155ECB"/>
    <w:rsid w:val="00165B76"/>
    <w:rsid w:val="00167F3E"/>
    <w:rsid w:val="00180468"/>
    <w:rsid w:val="001851A4"/>
    <w:rsid w:val="001A5B6A"/>
    <w:rsid w:val="001B515D"/>
    <w:rsid w:val="001C5DF8"/>
    <w:rsid w:val="001D6D5D"/>
    <w:rsid w:val="00211D53"/>
    <w:rsid w:val="00233005"/>
    <w:rsid w:val="0025404D"/>
    <w:rsid w:val="00257B7D"/>
    <w:rsid w:val="00261D8D"/>
    <w:rsid w:val="0027145A"/>
    <w:rsid w:val="002A1759"/>
    <w:rsid w:val="002A22FE"/>
    <w:rsid w:val="002B45DC"/>
    <w:rsid w:val="002C2031"/>
    <w:rsid w:val="002D7EB1"/>
    <w:rsid w:val="002E038C"/>
    <w:rsid w:val="002E56D0"/>
    <w:rsid w:val="002F682B"/>
    <w:rsid w:val="002F6B93"/>
    <w:rsid w:val="003657BB"/>
    <w:rsid w:val="003B30F4"/>
    <w:rsid w:val="003B3A7B"/>
    <w:rsid w:val="003D1D13"/>
    <w:rsid w:val="003E0C54"/>
    <w:rsid w:val="0040025C"/>
    <w:rsid w:val="004004EB"/>
    <w:rsid w:val="004035BE"/>
    <w:rsid w:val="00467F5F"/>
    <w:rsid w:val="00474AF2"/>
    <w:rsid w:val="00487E57"/>
    <w:rsid w:val="00495786"/>
    <w:rsid w:val="004C20D4"/>
    <w:rsid w:val="004E1511"/>
    <w:rsid w:val="004F13D9"/>
    <w:rsid w:val="004F57D4"/>
    <w:rsid w:val="005326FA"/>
    <w:rsid w:val="00532B3A"/>
    <w:rsid w:val="005509CD"/>
    <w:rsid w:val="005553F3"/>
    <w:rsid w:val="005577B7"/>
    <w:rsid w:val="005604B4"/>
    <w:rsid w:val="00560ABE"/>
    <w:rsid w:val="00577A94"/>
    <w:rsid w:val="005A2B0D"/>
    <w:rsid w:val="005B1B3C"/>
    <w:rsid w:val="005B31DE"/>
    <w:rsid w:val="005B7FBC"/>
    <w:rsid w:val="00602C82"/>
    <w:rsid w:val="00613A76"/>
    <w:rsid w:val="00626974"/>
    <w:rsid w:val="00626F90"/>
    <w:rsid w:val="00655441"/>
    <w:rsid w:val="006576B1"/>
    <w:rsid w:val="00657E62"/>
    <w:rsid w:val="006A40AE"/>
    <w:rsid w:val="006C2C89"/>
    <w:rsid w:val="006F07D7"/>
    <w:rsid w:val="00704205"/>
    <w:rsid w:val="00715688"/>
    <w:rsid w:val="00725BB2"/>
    <w:rsid w:val="00745287"/>
    <w:rsid w:val="0076017D"/>
    <w:rsid w:val="00775352"/>
    <w:rsid w:val="0079663A"/>
    <w:rsid w:val="007E2418"/>
    <w:rsid w:val="007E5EC4"/>
    <w:rsid w:val="007F1444"/>
    <w:rsid w:val="007F7F7F"/>
    <w:rsid w:val="008064AC"/>
    <w:rsid w:val="008166A2"/>
    <w:rsid w:val="00835359"/>
    <w:rsid w:val="008370E8"/>
    <w:rsid w:val="008C279A"/>
    <w:rsid w:val="008C65DC"/>
    <w:rsid w:val="008C7E98"/>
    <w:rsid w:val="008D13BD"/>
    <w:rsid w:val="00900EF2"/>
    <w:rsid w:val="00902B40"/>
    <w:rsid w:val="009223BA"/>
    <w:rsid w:val="00970C0F"/>
    <w:rsid w:val="00972F59"/>
    <w:rsid w:val="00982DBE"/>
    <w:rsid w:val="009843DA"/>
    <w:rsid w:val="009C797D"/>
    <w:rsid w:val="00A32C56"/>
    <w:rsid w:val="00A554F4"/>
    <w:rsid w:val="00A855DD"/>
    <w:rsid w:val="00A9045D"/>
    <w:rsid w:val="00A90DD3"/>
    <w:rsid w:val="00AD0707"/>
    <w:rsid w:val="00B53FB5"/>
    <w:rsid w:val="00B77CB7"/>
    <w:rsid w:val="00B858F8"/>
    <w:rsid w:val="00B8647D"/>
    <w:rsid w:val="00BE5EE2"/>
    <w:rsid w:val="00C01878"/>
    <w:rsid w:val="00C129F3"/>
    <w:rsid w:val="00C352FA"/>
    <w:rsid w:val="00C516CB"/>
    <w:rsid w:val="00C621D1"/>
    <w:rsid w:val="00C71451"/>
    <w:rsid w:val="00C96CA1"/>
    <w:rsid w:val="00CA5501"/>
    <w:rsid w:val="00CB3CDC"/>
    <w:rsid w:val="00CC75ED"/>
    <w:rsid w:val="00CE0735"/>
    <w:rsid w:val="00D554D6"/>
    <w:rsid w:val="00D55BFF"/>
    <w:rsid w:val="00DC02D7"/>
    <w:rsid w:val="00DC1FFC"/>
    <w:rsid w:val="00DC35BC"/>
    <w:rsid w:val="00DD1B1D"/>
    <w:rsid w:val="00DD59C9"/>
    <w:rsid w:val="00E22101"/>
    <w:rsid w:val="00E42E0E"/>
    <w:rsid w:val="00E473A6"/>
    <w:rsid w:val="00E47911"/>
    <w:rsid w:val="00E73B83"/>
    <w:rsid w:val="00E97B02"/>
    <w:rsid w:val="00EB6CCA"/>
    <w:rsid w:val="00EC3837"/>
    <w:rsid w:val="00ED32AA"/>
    <w:rsid w:val="00EE70A2"/>
    <w:rsid w:val="00EF5021"/>
    <w:rsid w:val="00F5140E"/>
    <w:rsid w:val="00F53B03"/>
    <w:rsid w:val="00F91538"/>
    <w:rsid w:val="00F9226C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68EADA"/>
  <w15:docId w15:val="{E3052E64-0C55-4C9A-BF46-DE4E4C9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81"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Normalcentr">
    <w:name w:val="Block Text"/>
    <w:basedOn w:val="Normal"/>
    <w:pPr>
      <w:ind w:left="567" w:right="246"/>
      <w:jc w:val="both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">
    <w:name w:val="Body Text"/>
    <w:basedOn w:val="Normal"/>
    <w:pPr>
      <w:ind w:right="244"/>
    </w:pPr>
    <w:rPr>
      <w:rFonts w:ascii="Arial" w:hAnsi="Arial" w:cs="Arial"/>
      <w:color w:val="000000"/>
      <w:sz w:val="16"/>
      <w:szCs w:val="16"/>
      <w:lang w:val="fr-CH"/>
    </w:rPr>
  </w:style>
  <w:style w:type="character" w:styleId="Numrodepage">
    <w:name w:val="page number"/>
    <w:uiPriority w:val="99"/>
    <w:rPr>
      <w:rFonts w:cs="Times New Roman"/>
    </w:rPr>
  </w:style>
  <w:style w:type="table" w:styleId="Grilledutableau">
    <w:name w:val="Table Grid"/>
    <w:basedOn w:val="TableauNormal"/>
    <w:rsid w:val="009F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7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CH" w:eastAsia="fr-CH"/>
    </w:rPr>
  </w:style>
  <w:style w:type="paragraph" w:styleId="Textedebulles">
    <w:name w:val="Balloon Text"/>
    <w:basedOn w:val="Normal"/>
    <w:link w:val="TextedebullesCar"/>
    <w:rsid w:val="00EC3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837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2B45DC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535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35359"/>
    <w:rPr>
      <w:lang w:val="de-DE" w:eastAsia="de-D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5359"/>
    <w:rPr>
      <w:b/>
      <w:bCs/>
      <w:lang w:val="de-DE" w:eastAsia="de-DE"/>
    </w:rPr>
  </w:style>
  <w:style w:type="paragraph" w:customStyle="1" w:styleId="Titre1dcision">
    <w:name w:val="Titre 1 décision"/>
    <w:basedOn w:val="Normal"/>
    <w:link w:val="Titre1dcisionChar"/>
    <w:qFormat/>
    <w:rsid w:val="002F682B"/>
    <w:pPr>
      <w:keepNext/>
      <w:pBdr>
        <w:bottom w:val="single" w:sz="12" w:space="6" w:color="C0C0C0"/>
      </w:pBdr>
      <w:tabs>
        <w:tab w:val="right" w:pos="9072"/>
      </w:tabs>
      <w:spacing w:before="120" w:after="360"/>
      <w:ind w:right="-1"/>
      <w:jc w:val="both"/>
      <w:outlineLvl w:val="0"/>
    </w:pPr>
    <w:rPr>
      <w:rFonts w:ascii="Arial" w:hAnsi="Arial" w:cs="Arial"/>
      <w:b/>
      <w:bCs/>
      <w:caps/>
      <w:color w:val="00609C"/>
      <w:spacing w:val="20"/>
      <w:sz w:val="28"/>
      <w:szCs w:val="32"/>
      <w:lang w:val="fr-CH" w:eastAsia="en-US"/>
    </w:rPr>
  </w:style>
  <w:style w:type="character" w:customStyle="1" w:styleId="Titre1dcisionChar">
    <w:name w:val="Titre 1 décision Char"/>
    <w:basedOn w:val="Policepardfaut"/>
    <w:link w:val="Titre1dcision"/>
    <w:rsid w:val="002F682B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doll\Dropbox%20(Direction%20HES-SO)\HES-SO%20Olivia\I%20CCN\S&#233;ance%202%20GT%20Appels%20&#224;%20projets%2005.02.20\Demande_subvention_RCSO_ISNet_formulaire%20MODIF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13" ma:contentTypeDescription="Crée un document." ma:contentTypeScope="" ma:versionID="b282106e8a5e4f3ab854f48ce2200146">
  <xsd:schema xmlns:xsd="http://www.w3.org/2001/XMLSchema" xmlns:xs="http://www.w3.org/2001/XMLSchema" xmlns:p="http://schemas.microsoft.com/office/2006/metadata/properties" xmlns:ns2="ffa2d09e-b643-4683-bb52-6107ecc3d791" xmlns:ns3="06feefce-63aa-46e9-9ef0-d7ec09bf2f30" targetNamespace="http://schemas.microsoft.com/office/2006/metadata/properties" ma:root="true" ma:fieldsID="7f6ce456cc0ade2b42385efc97092469" ns2:_="" ns3:_="">
    <xsd:import namespace="ffa2d09e-b643-4683-bb52-6107ecc3d791"/>
    <xsd:import namespace="06feefce-63aa-46e9-9ef0-d7ec09bf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efce-63aa-46e9-9ef0-d7ec09bf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2B746-FD62-4A84-B79A-CA1B5B54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B17AC-8B3A-47A1-B02C-975714859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15723-A1BD-42DB-8C74-28ADE512D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503AE-5880-4440-9F8A-89FA079A8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06feefce-63aa-46e9-9ef0-d7ec09bf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C:\Users\olivia.doll\Dropbox (Direction HES-SO)\HES-SO Olivia\I CCN\Séance 2 GT Appels à projets 05.02.20\Demande_subvention_RCSO_ISNet_formulaire MODIFIE.dotx</Template>
  <TotalTime>134</TotalTime>
  <Pages>4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Acronyme du projet</dc:subject>
  <dc:creator>Döll Olivia</dc:creator>
  <cp:keywords>Version 1.0</cp:keywords>
  <cp:lastModifiedBy>Manu</cp:lastModifiedBy>
  <cp:revision>30</cp:revision>
  <cp:lastPrinted>2020-02-27T10:18:00Z</cp:lastPrinted>
  <dcterms:created xsi:type="dcterms:W3CDTF">2021-03-23T16:31:00Z</dcterms:created>
  <dcterms:modified xsi:type="dcterms:W3CDTF">2022-06-23T12:55:00Z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  <property fmtid="{D5CDD505-2E9C-101B-9397-08002B2CF9AE}" pid="3" name="_dlc_DocIdItemGuid">
    <vt:lpwstr>951558d3-690d-4a99-990e-27a10abbe767</vt:lpwstr>
  </property>
  <property fmtid="{D5CDD505-2E9C-101B-9397-08002B2CF9AE}" pid="4" name="Entite">
    <vt:lpwstr>14928;#Economie et services|cf9f6b05-d46a-434d-8ad4-6036ee598d31</vt:lpwstr>
  </property>
  <property fmtid="{D5CDD505-2E9C-101B-9397-08002B2CF9AE}" pid="5" name="DestinataireHESSO">
    <vt:lpwstr/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Theme">
    <vt:lpwstr>15048;#Economie et services|cf9f6b05-d46a-434d-8ad4-6036ee598d31;#14863;#Recherche et innovation|86491c5c-3c32-47b1-8707-d939f3a9da9d</vt:lpwstr>
  </property>
  <property fmtid="{D5CDD505-2E9C-101B-9397-08002B2CF9AE}" pid="10" name="Dossier0">
    <vt:lpwstr/>
  </property>
  <property fmtid="{D5CDD505-2E9C-101B-9397-08002B2CF9AE}" pid="11" name="_TypeDocument">
    <vt:lpwstr>14825;#Demande / Formulaire / Proposition de projet|17e3b548-761c-4165-b76d-8f2b3c13bccf</vt:lpwstr>
  </property>
</Properties>
</file>