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315B08" w14:paraId="04ACFEEA" w14:textId="77777777" w:rsidTr="007D066E">
        <w:trPr>
          <w:cantSplit/>
          <w:trHeight w:val="500"/>
        </w:trPr>
        <w:tc>
          <w:tcPr>
            <w:tcW w:w="9639" w:type="dxa"/>
            <w:shd w:val="clear" w:color="auto" w:fill="E6E6E6"/>
            <w:vAlign w:val="center"/>
          </w:tcPr>
          <w:p w14:paraId="5E855871" w14:textId="5FA50F9C" w:rsidR="002B45DC" w:rsidRDefault="002B45DC" w:rsidP="002B45DC">
            <w:pPr>
              <w:spacing w:after="60"/>
              <w:jc w:val="center"/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1</w:t>
            </w:r>
            <w:r w:rsidRPr="002B45DC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vertAlign w:val="superscript"/>
                <w:lang w:val="fr-CH"/>
              </w:rPr>
              <w:t>er</w:t>
            </w: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</w:t>
            </w:r>
            <w:r w:rsidR="0076017D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appel </w:t>
            </w:r>
            <w:r w:rsidR="003E0C54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à</w:t>
            </w:r>
            <w:r w:rsidR="0076017D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projet</w:t>
            </w:r>
            <w:r w:rsidR="003E0C54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s</w:t>
            </w:r>
            <w:r w:rsidR="0076017D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</w:t>
            </w:r>
          </w:p>
          <w:p w14:paraId="23992D18" w14:textId="77777777" w:rsidR="002B45DC" w:rsidRDefault="002B45DC" w:rsidP="00155ECB">
            <w:pPr>
              <w:spacing w:after="60"/>
              <w:jc w:val="center"/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sur l’enseignement </w:t>
            </w:r>
            <w:r w:rsidR="008064AC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à</w:t>
            </w: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l’</w:t>
            </w:r>
            <w:r w:rsidR="003E0C54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ère</w:t>
            </w: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 </w:t>
            </w:r>
            <w:r w:rsidR="003E0C54"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numérique</w:t>
            </w:r>
          </w:p>
          <w:p w14:paraId="32E48AC9" w14:textId="44CD41DF" w:rsidR="00CC75ED" w:rsidRPr="002B45DC" w:rsidRDefault="00CC75ED" w:rsidP="00155ECB">
            <w:pPr>
              <w:spacing w:after="60"/>
              <w:jc w:val="center"/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du centre de compétences numériques de la </w:t>
            </w:r>
            <w:proofErr w:type="spellStart"/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hes-so</w:t>
            </w:r>
            <w:proofErr w:type="spellEnd"/>
          </w:p>
        </w:tc>
      </w:tr>
    </w:tbl>
    <w:p w14:paraId="7BBC0BD4" w14:textId="306817C5" w:rsidR="00AD0707" w:rsidRPr="007D066E" w:rsidRDefault="007D066E" w:rsidP="007D066E">
      <w:pPr>
        <w:ind w:right="283"/>
        <w:jc w:val="center"/>
        <w:rPr>
          <w:rFonts w:ascii="Arial Narrow" w:hAnsi="Arial Narrow"/>
          <w:b/>
          <w:color w:val="000000"/>
          <w:lang w:val="fr-CH"/>
        </w:rPr>
      </w:pPr>
      <w:r w:rsidRPr="007D066E">
        <w:rPr>
          <w:rFonts w:ascii="Arial Narrow" w:hAnsi="Arial Narrow" w:cs="Arial"/>
          <w:b/>
          <w:i/>
          <w:lang w:val="fr-CH"/>
        </w:rPr>
        <w:t>(15 pages maximum</w:t>
      </w:r>
      <w:r w:rsidR="003E05B4">
        <w:rPr>
          <w:rFonts w:ascii="Arial Narrow" w:hAnsi="Arial Narrow" w:cs="Arial"/>
          <w:b/>
          <w:i/>
          <w:lang w:val="fr-CH"/>
        </w:rPr>
        <w:t>, annexes incluses</w:t>
      </w:r>
      <w:bookmarkStart w:id="0" w:name="_GoBack"/>
      <w:bookmarkEnd w:id="0"/>
      <w:r w:rsidRPr="007D066E">
        <w:rPr>
          <w:rFonts w:ascii="Arial Narrow" w:hAnsi="Arial Narrow" w:cs="Arial"/>
          <w:b/>
          <w:i/>
          <w:lang w:val="fr-CH"/>
        </w:rPr>
        <w:t>)</w:t>
      </w:r>
    </w:p>
    <w:p w14:paraId="781EC663" w14:textId="53EDE7FC" w:rsidR="00AD0707" w:rsidRDefault="00AD0707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165DE">
        <w:rPr>
          <w:rFonts w:ascii="Arial Narrow" w:hAnsi="Arial Narrow" w:cs="Arial"/>
          <w:b/>
          <w:bCs/>
          <w:lang w:val="fr-CH"/>
        </w:rPr>
        <w:t xml:space="preserve">Titre du projet </w:t>
      </w:r>
      <w:r w:rsidRPr="00626974">
        <w:rPr>
          <w:rFonts w:ascii="Arial Narrow" w:hAnsi="Arial Narrow" w:cs="Arial"/>
          <w:i/>
          <w:sz w:val="16"/>
          <w:szCs w:val="16"/>
          <w:lang w:val="fr-CH"/>
        </w:rPr>
        <w:t>(1-2 lignes</w:t>
      </w:r>
      <w:r w:rsidR="008C279A">
        <w:rPr>
          <w:rFonts w:ascii="Arial Narrow" w:hAnsi="Arial Narrow" w:cs="Arial"/>
          <w:i/>
          <w:sz w:val="16"/>
          <w:szCs w:val="16"/>
          <w:lang w:val="fr-CH"/>
        </w:rPr>
        <w:t>, pour publication</w:t>
      </w:r>
      <w:r w:rsidRPr="00626974">
        <w:rPr>
          <w:rFonts w:ascii="Arial Narrow" w:hAnsi="Arial Narrow" w:cs="Arial"/>
          <w:i/>
          <w:sz w:val="16"/>
          <w:szCs w:val="16"/>
          <w:lang w:val="fr-CH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45DC" w:rsidRPr="003165DE" w14:paraId="589BF3BF" w14:textId="77777777" w:rsidTr="002B45DC">
        <w:trPr>
          <w:cantSplit/>
          <w:trHeight w:hRule="exact" w:val="4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FADC644" w14:textId="77777777" w:rsidR="002B45DC" w:rsidRPr="003165DE" w:rsidRDefault="002B45DC" w:rsidP="002B45DC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71E2C671" w14:textId="77777777" w:rsidR="00AD0707" w:rsidRPr="003165DE" w:rsidRDefault="00AD0707" w:rsidP="00AD0707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Mots clés</w:t>
      </w:r>
      <w:r w:rsidR="002B45DC">
        <w:rPr>
          <w:rFonts w:ascii="Arial Narrow" w:hAnsi="Arial Narrow" w:cs="Arial"/>
          <w:sz w:val="16"/>
          <w:szCs w:val="16"/>
          <w:lang w:val="fr-CH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3165DE" w14:paraId="76E2A169" w14:textId="77777777">
        <w:trPr>
          <w:cantSplit/>
          <w:trHeight w:hRule="exact" w:val="4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E3D803" w14:textId="77777777" w:rsidR="00AD0707" w:rsidRPr="003165DE" w:rsidRDefault="00AD0707" w:rsidP="00AD0707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6F572D6E" w14:textId="77777777" w:rsidR="00AD0707" w:rsidRPr="004D6B4E" w:rsidRDefault="00AD0707" w:rsidP="00AD0707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96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487"/>
      </w:tblGrid>
      <w:tr w:rsidR="00AD0707" w:rsidRPr="00315B08" w14:paraId="2F528437" w14:textId="77777777">
        <w:trPr>
          <w:cantSplit/>
          <w:trHeight w:val="484"/>
        </w:trPr>
        <w:tc>
          <w:tcPr>
            <w:tcW w:w="9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6D190" w14:textId="69D03A5A" w:rsidR="00AD0707" w:rsidRPr="003165DE" w:rsidRDefault="000B07CD" w:rsidP="003E0C54">
            <w:pPr>
              <w:spacing w:before="60"/>
              <w:ind w:left="74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Brève </w:t>
            </w:r>
            <w:r w:rsidR="002B45DC">
              <w:rPr>
                <w:rFonts w:ascii="Arial Narrow" w:hAnsi="Arial Narrow" w:cs="Arial"/>
                <w:b/>
                <w:bCs/>
                <w:lang w:val="fr-CH"/>
              </w:rPr>
              <w:t>description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de la thématique</w:t>
            </w:r>
            <w:r w:rsidR="0076017D">
              <w:rPr>
                <w:rFonts w:ascii="Arial Narrow" w:hAnsi="Arial Narrow" w:cs="Arial"/>
                <w:b/>
                <w:bCs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dans laquelle s’inscrit le</w:t>
            </w:r>
            <w:r w:rsidR="00AD0707" w:rsidRPr="00404225">
              <w:rPr>
                <w:rFonts w:ascii="Arial Narrow" w:hAnsi="Arial Narrow" w:cs="Arial"/>
                <w:b/>
                <w:bCs/>
                <w:lang w:val="fr-CH"/>
              </w:rPr>
              <w:t xml:space="preserve"> projet </w:t>
            </w:r>
            <w:r w:rsidR="00AD0707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(</w:t>
            </w:r>
            <w:r w:rsidR="0076017D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500</w:t>
            </w:r>
            <w:r w:rsidR="00AD0707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 xml:space="preserve"> caractères</w:t>
            </w:r>
            <w:r w:rsidR="002B45DC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 xml:space="preserve"> maximum</w:t>
            </w:r>
            <w:r w:rsidR="008C279A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, pour publication</w:t>
            </w:r>
            <w:r w:rsidR="00AD0707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)</w:t>
            </w:r>
            <w:r w:rsidR="00655441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 xml:space="preserve"> </w:t>
            </w:r>
          </w:p>
        </w:tc>
      </w:tr>
      <w:tr w:rsidR="00AD0707" w:rsidRPr="003165DE" w14:paraId="0CC6945F" w14:textId="77777777">
        <w:trPr>
          <w:cantSplit/>
          <w:trHeight w:val="3729"/>
        </w:trPr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</w:tcPr>
          <w:p w14:paraId="0BA6F20C" w14:textId="77777777" w:rsidR="00AD0707" w:rsidRPr="003165DE" w:rsidRDefault="00AD0707" w:rsidP="00AD0707">
            <w:pPr>
              <w:spacing w:before="60" w:after="2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  <w:tc>
          <w:tcPr>
            <w:tcW w:w="9487" w:type="dxa"/>
            <w:tcBorders>
              <w:bottom w:val="single" w:sz="6" w:space="0" w:color="auto"/>
              <w:right w:val="single" w:sz="6" w:space="0" w:color="auto"/>
            </w:tcBorders>
          </w:tcPr>
          <w:p w14:paraId="1EA07574" w14:textId="77777777" w:rsidR="00AD0707" w:rsidRPr="003165DE" w:rsidRDefault="00AD0707" w:rsidP="00AD0707">
            <w:pPr>
              <w:spacing w:before="20" w:after="20"/>
              <w:ind w:left="-85" w:right="-85"/>
              <w:jc w:val="both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936C0F3" w14:textId="77777777" w:rsidR="00AD0707" w:rsidRDefault="00AD0707" w:rsidP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4950C36" w14:textId="77777777" w:rsidR="00AD0707" w:rsidRDefault="00AD0707" w:rsidP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315B08" w14:paraId="20F59A9F" w14:textId="7777777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9A" w14:textId="29ED76D8" w:rsidR="00AD0707" w:rsidRPr="003165DE" w:rsidRDefault="00AD0707" w:rsidP="00AD0707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proofErr w:type="spellStart"/>
            <w:r w:rsidRPr="003165DE">
              <w:rPr>
                <w:rFonts w:ascii="Arial Narrow" w:hAnsi="Arial Narrow" w:cs="Arial"/>
                <w:b/>
                <w:bCs/>
                <w:lang w:val="fr-CH"/>
              </w:rPr>
              <w:t>Requérant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>-e</w:t>
            </w:r>
            <w:proofErr w:type="spellEnd"/>
            <w:r w:rsidRPr="003165DE">
              <w:rPr>
                <w:rFonts w:ascii="Arial Narrow" w:hAnsi="Arial Narrow" w:cs="Arial"/>
                <w:b/>
                <w:bCs/>
                <w:lang w:val="fr-CH"/>
              </w:rPr>
              <w:t xml:space="preserve"> </w:t>
            </w:r>
            <w:proofErr w:type="spellStart"/>
            <w:r w:rsidRPr="003165DE">
              <w:rPr>
                <w:rFonts w:ascii="Arial Narrow" w:hAnsi="Arial Narrow" w:cs="Arial"/>
                <w:b/>
                <w:bCs/>
                <w:lang w:val="fr-CH"/>
              </w:rPr>
              <w:t>principal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bCs/>
                <w:lang w:val="fr-CH"/>
              </w:rPr>
              <w:t>chef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>-fe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315B08" w14:paraId="2A0FDFDC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17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0C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6AC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HES-SO</w:t>
            </w:r>
          </w:p>
        </w:tc>
      </w:tr>
      <w:bookmarkStart w:id="1" w:name="Text1"/>
      <w:tr w:rsidR="00AD0707" w:rsidRPr="003165DE" w14:paraId="1D58913C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52D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>
              <w:fldChar w:fldCharType="begin"/>
            </w:r>
            <w:r>
              <w:fldChar w:fldCharType="end"/>
            </w:r>
          </w:p>
        </w:tc>
        <w:bookmarkStart w:id="2" w:name="Text3"/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69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2"/>
            <w:r>
              <w:fldChar w:fldCharType="begin"/>
            </w:r>
            <w:r>
              <w:fldChar w:fldCharType="end"/>
            </w:r>
          </w:p>
        </w:tc>
        <w:bookmarkStart w:id="3" w:name="Text4"/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B9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444C1F29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A2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Nom de 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FE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bookmarkStart w:id="4" w:name="Text2"/>
      <w:tr w:rsidR="00AD0707" w:rsidRPr="003165DE" w14:paraId="2BEFEB1D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E66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4"/>
            <w:r>
              <w:fldChar w:fldCharType="begin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1D" w14:textId="4F8AA3D3" w:rsidR="00AD0707" w:rsidRPr="003165DE" w:rsidRDefault="008C279A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bookmarkStart w:id="5" w:name="Text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00" w14:textId="77777777"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5"/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68A" w14:textId="77777777"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bookmarkStart w:id="6" w:name="Text6"/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9E" w14:textId="77777777"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6"/>
            <w:r>
              <w:fldChar w:fldCharType="begin"/>
            </w:r>
            <w:r>
              <w:fldChar w:fldCharType="end"/>
            </w:r>
          </w:p>
        </w:tc>
      </w:tr>
    </w:tbl>
    <w:p w14:paraId="2E1B779A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EC80E08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3165DE" w14:paraId="29DE4CCD" w14:textId="7777777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6DD" w14:textId="69C11A19" w:rsidR="00AD0707" w:rsidRPr="003165DE" w:rsidRDefault="00AD0707" w:rsidP="00AD0707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>Co-requérant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 xml:space="preserve">-e 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(</w:t>
            </w:r>
            <w:r w:rsidRPr="00303676">
              <w:rPr>
                <w:rFonts w:ascii="Arial Narrow" w:hAnsi="Arial Narrow" w:cs="Arial"/>
                <w:b/>
                <w:bCs/>
                <w:lang w:val="fr-CH"/>
              </w:rPr>
              <w:t>s)</w:t>
            </w:r>
            <w:r w:rsidRPr="00303676">
              <w:rPr>
                <w:rFonts w:ascii="Arial Narrow" w:hAnsi="Arial Narrow" w:cs="Arial"/>
                <w:bCs/>
                <w:sz w:val="16"/>
                <w:lang w:val="fr-CH"/>
              </w:rPr>
              <w:t xml:space="preserve"> </w:t>
            </w:r>
            <w:r w:rsidRPr="002B45DC">
              <w:rPr>
                <w:rFonts w:ascii="Arial Narrow" w:hAnsi="Arial Narrow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AD0707" w:rsidRPr="00315B08" w14:paraId="5DA0341A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702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CF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5B1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AD0707" w:rsidRPr="003165DE" w14:paraId="1F8C96E3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A40" w14:textId="77777777"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D2B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E07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03B40476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09B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 de l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AFF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14:paraId="523EFB3B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4F5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66C" w14:textId="14BBA3E1" w:rsidR="00AD0707" w:rsidRPr="003165DE" w:rsidRDefault="008C279A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8A6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2DC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180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5B08" w14:paraId="1F2EFE5A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4F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2A2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C58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AD0707" w:rsidRPr="003165DE" w14:paraId="70CD54B0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783" w14:textId="77777777"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E1C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C5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31B05747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BD3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 de l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91B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14:paraId="0D50BB40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9CC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A22" w14:textId="7D8ABA7D" w:rsidR="00AD0707" w:rsidRPr="003165DE" w:rsidRDefault="008C279A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7B7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E9E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60B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6D2C4543" w14:textId="0C8DA01E" w:rsidR="00155ECB" w:rsidRDefault="00155ECB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0444616" w14:textId="77777777" w:rsidR="00155ECB" w:rsidRDefault="00155ECB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C9789C8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3165DE" w14:paraId="3E4DE513" w14:textId="77777777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253" w14:textId="77777777" w:rsidR="00AD0707" w:rsidRPr="003165DE" w:rsidRDefault="00AD0707" w:rsidP="00AD0707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>Partenaire(</w:t>
            </w:r>
            <w:r w:rsidRPr="00303676">
              <w:rPr>
                <w:rFonts w:ascii="Arial Narrow" w:hAnsi="Arial Narrow" w:cs="Arial"/>
                <w:b/>
                <w:bCs/>
                <w:lang w:val="fr-CH"/>
              </w:rPr>
              <w:t xml:space="preserve">s) </w:t>
            </w:r>
            <w:r w:rsidRPr="002B45DC">
              <w:rPr>
                <w:rFonts w:ascii="Arial Narrow" w:hAnsi="Arial Narrow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AD0707" w:rsidRPr="003165DE" w14:paraId="04296333" w14:textId="77777777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B7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461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DCA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Fonction</w:t>
            </w:r>
          </w:p>
        </w:tc>
      </w:tr>
      <w:tr w:rsidR="00AD0707" w:rsidRPr="003165DE" w14:paraId="73326145" w14:textId="77777777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5E6" w14:textId="77777777"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F24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F99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353F7D80" w14:textId="7777777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B76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om de l’entreprise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06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14:paraId="20EA1866" w14:textId="7777777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63F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B6B" w14:textId="464193C2" w:rsidR="00AD0707" w:rsidRPr="003165DE" w:rsidRDefault="008C279A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D5E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C4B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51E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05521DCD" w14:textId="77777777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2E2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9ED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A10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</w:t>
            </w:r>
          </w:p>
        </w:tc>
      </w:tr>
      <w:tr w:rsidR="00AD0707" w:rsidRPr="003165DE" w14:paraId="5E4A1841" w14:textId="77777777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79D" w14:textId="77777777"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6F8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620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62D39C43" w14:textId="7777777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E8D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om de l’entreprise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85D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14:paraId="6ED719B5" w14:textId="7777777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681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FD9" w14:textId="5CCE442E" w:rsidR="00AD0707" w:rsidRPr="003165DE" w:rsidRDefault="008C279A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A68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8ED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A38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4D022AC4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2B5CDA2" w14:textId="77777777" w:rsidR="00453DE4" w:rsidRDefault="00453DE4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465A5B6" w14:textId="77777777" w:rsidR="00453DE4" w:rsidRDefault="00453DE4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72F7E56" w14:textId="357F58E8" w:rsidR="00AD0707" w:rsidRPr="00946440" w:rsidRDefault="00DC02D7" w:rsidP="00AD0707">
      <w:pPr>
        <w:shd w:val="clear" w:color="auto" w:fill="E6E6E6"/>
        <w:ind w:right="-284"/>
        <w:rPr>
          <w:rFonts w:ascii="Arial Narrow" w:hAnsi="Arial Narrow"/>
          <w:sz w:val="16"/>
          <w:szCs w:val="16"/>
          <w:lang w:val="fr-FR"/>
        </w:rPr>
      </w:pPr>
      <w:r w:rsidRPr="4F518A34">
        <w:rPr>
          <w:rFonts w:ascii="Arial Narrow" w:hAnsi="Arial Narrow"/>
          <w:b/>
          <w:bCs/>
          <w:lang w:val="fr-FR"/>
        </w:rPr>
        <w:t xml:space="preserve">Indiquez au sein de quel(s) domaine(s) et filière(s) s’inscrit le projet </w:t>
      </w:r>
    </w:p>
    <w:p w14:paraId="240EA0FB" w14:textId="77777777" w:rsidR="00AD0707" w:rsidRPr="004D6B4E" w:rsidRDefault="00AD0707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0427AB3" w14:textId="77777777" w:rsidR="00AD0707" w:rsidRPr="00AC2DBC" w:rsidRDefault="00AD0707" w:rsidP="00AD0707">
      <w:pPr>
        <w:pStyle w:val="z-Hautduformulaire"/>
        <w:rPr>
          <w:lang w:val="fr-CH"/>
        </w:rPr>
      </w:pPr>
      <w:r w:rsidRPr="00AC2DBC">
        <w:rPr>
          <w:lang w:val="fr-CH"/>
        </w:rPr>
        <w:t>Haut du formulaire</w:t>
      </w:r>
    </w:p>
    <w:p w14:paraId="7508B410" w14:textId="77777777" w:rsidR="00AD0707" w:rsidRPr="00A554F4" w:rsidRDefault="00AD0707">
      <w:pPr>
        <w:pStyle w:val="z-Basduformulaire"/>
        <w:rPr>
          <w:lang w:val="fr-CH"/>
        </w:rPr>
      </w:pPr>
      <w:r w:rsidRPr="00A554F4">
        <w:rPr>
          <w:lang w:val="fr-CH"/>
        </w:rPr>
        <w:t>Bas du formulaire</w:t>
      </w:r>
    </w:p>
    <w:p w14:paraId="69F0D121" w14:textId="77777777" w:rsidR="00AD0707" w:rsidRPr="004D6B4E" w:rsidRDefault="00AD0707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46C025B" w14:textId="1A92E0DB" w:rsidR="00AD0707" w:rsidRDefault="00AD0707">
      <w:pPr>
        <w:rPr>
          <w:rFonts w:ascii="Arial Narrow" w:hAnsi="Arial Narrow"/>
          <w:sz w:val="16"/>
          <w:szCs w:val="16"/>
          <w:lang w:val="fr-CH"/>
        </w:rPr>
      </w:pPr>
    </w:p>
    <w:p w14:paraId="0FC8EBB5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2A07306F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581DBB22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07A0FAF8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45C8B9FC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4093D3BC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4B549D6D" w14:textId="77777777" w:rsidR="00D67631" w:rsidRDefault="00D67631">
      <w:pPr>
        <w:rPr>
          <w:rFonts w:ascii="Arial Narrow" w:hAnsi="Arial Narrow"/>
          <w:sz w:val="16"/>
          <w:szCs w:val="16"/>
          <w:lang w:val="fr-CH"/>
        </w:rPr>
      </w:pPr>
    </w:p>
    <w:p w14:paraId="7B970898" w14:textId="77777777" w:rsidR="00D67631" w:rsidRDefault="00D67631">
      <w:pPr>
        <w:rPr>
          <w:rFonts w:ascii="Arial Narrow" w:hAnsi="Arial Narrow"/>
          <w:sz w:val="16"/>
          <w:szCs w:val="16"/>
          <w:lang w:val="fr-CH"/>
        </w:rPr>
      </w:pPr>
    </w:p>
    <w:p w14:paraId="70D9D635" w14:textId="77777777" w:rsidR="00453DE4" w:rsidRPr="004D6B4E" w:rsidRDefault="00453DE4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99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7"/>
        <w:gridCol w:w="2638"/>
        <w:gridCol w:w="880"/>
        <w:gridCol w:w="4986"/>
      </w:tblGrid>
      <w:tr w:rsidR="00AD0707" w:rsidRPr="003165DE" w14:paraId="36238FE2" w14:textId="77777777" w:rsidTr="00626974">
        <w:trPr>
          <w:cantSplit/>
          <w:trHeight w:hRule="exact" w:val="6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D46" w14:textId="77777777" w:rsidR="004035BE" w:rsidRDefault="00AD0707" w:rsidP="004035BE">
            <w:pPr>
              <w:spacing w:before="60" w:after="60"/>
              <w:ind w:left="72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4035BE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Début du </w:t>
            </w:r>
            <w:r w:rsidR="004035BE">
              <w:rPr>
                <w:rFonts w:ascii="Arial Narrow" w:hAnsi="Arial Narrow" w:cs="Arial"/>
                <w:b/>
                <w:color w:val="000000"/>
                <w:lang w:val="fr-CH"/>
              </w:rPr>
              <w:t>projet :</w:t>
            </w:r>
          </w:p>
          <w:p w14:paraId="42A6D375" w14:textId="77777777" w:rsidR="00AD0707" w:rsidRPr="003165DE" w:rsidRDefault="00AD0707" w:rsidP="004035BE">
            <w:pPr>
              <w:spacing w:before="60" w:after="60"/>
              <w:ind w:left="72"/>
              <w:rPr>
                <w:rFonts w:ascii="Arial Narrow" w:hAnsi="Arial Narrow" w:cs="Arial"/>
                <w:color w:val="000000"/>
                <w:lang w:val="fr-CH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DB" w14:textId="77777777" w:rsidR="00AD0707" w:rsidRPr="003165D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color w:val="000000"/>
              </w:rPr>
            </w:pPr>
            <w:r w:rsidRPr="003165DE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color w:val="000000"/>
              </w:rPr>
              <w:instrText>FORMTEXT</w:instrText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 w:rsidRPr="003165DE">
              <w:rPr>
                <w:rFonts w:ascii="Arial Narrow" w:hAnsi="Arial Narrow" w:cs="Arial"/>
                <w:color w:val="000000"/>
              </w:rPr>
            </w:r>
            <w:r w:rsidRPr="003165DE">
              <w:rPr>
                <w:rFonts w:ascii="Arial Narrow" w:hAnsi="Arial Narrow" w:cs="Arial"/>
                <w:color w:val="000000"/>
              </w:rPr>
              <w:fldChar w:fldCharType="separate"/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 Narrow" w:hAnsi="Arial Narrow" w:cs="Arial"/>
                <w:color w:val="000000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BF" w14:textId="77777777" w:rsidR="00AD0707" w:rsidRPr="004035B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 w:rsidRPr="004035BE">
              <w:rPr>
                <w:rFonts w:ascii="Arial Narrow" w:hAnsi="Arial Narrow" w:cs="Arial"/>
                <w:b/>
                <w:color w:val="000000"/>
              </w:rPr>
              <w:t>Durée</w:t>
            </w:r>
            <w:proofErr w:type="spellEnd"/>
            <w:r w:rsidRPr="004035BE">
              <w:rPr>
                <w:rFonts w:ascii="Arial Narrow" w:hAnsi="Arial Narrow" w:cs="Arial"/>
                <w:b/>
                <w:color w:val="000000"/>
              </w:rPr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EE" w14:textId="3B9C72BC" w:rsidR="00AD0707" w:rsidRPr="003165DE" w:rsidRDefault="00AD0707" w:rsidP="00626974">
            <w:pPr>
              <w:tabs>
                <w:tab w:val="left" w:pos="1360"/>
              </w:tabs>
              <w:spacing w:before="60" w:after="60"/>
              <w:ind w:left="72"/>
              <w:rPr>
                <w:rFonts w:ascii="Arial Narrow" w:hAnsi="Arial Narrow" w:cs="Arial"/>
                <w:color w:val="000000"/>
                <w:lang w:val="fr-CH"/>
              </w:rPr>
            </w:pPr>
            <w:r w:rsidRPr="003165DE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color w:val="000000"/>
              </w:rPr>
              <w:instrText>FORMTEXT</w:instrText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 w:rsidRPr="003165DE">
              <w:rPr>
                <w:rFonts w:ascii="Arial Narrow" w:hAnsi="Arial Narrow" w:cs="Arial"/>
                <w:color w:val="000000"/>
              </w:rPr>
            </w:r>
            <w:r w:rsidRPr="003165DE">
              <w:rPr>
                <w:rFonts w:ascii="Arial Narrow" w:hAnsi="Arial Narrow" w:cs="Arial"/>
                <w:color w:val="000000"/>
              </w:rPr>
              <w:fldChar w:fldCharType="separate"/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 Narrow" w:hAnsi="Arial Narrow" w:cs="Arial"/>
                <w:color w:val="000000"/>
              </w:rPr>
              <w:fldChar w:fldCharType="end"/>
            </w:r>
            <w:r>
              <w:fldChar w:fldCharType="begin"/>
            </w:r>
            <w:r>
              <w:fldChar w:fldCharType="end"/>
            </w:r>
            <w:r>
              <w:t xml:space="preserve"> </w:t>
            </w:r>
            <w:r w:rsidR="00626974">
              <w:rPr>
                <w:rFonts w:ascii="Arial Narrow" w:hAnsi="Arial Narrow"/>
              </w:rPr>
              <w:t xml:space="preserve"> </w:t>
            </w:r>
            <w:r w:rsidRPr="003165DE">
              <w:rPr>
                <w:rFonts w:ascii="Arial Narrow" w:hAnsi="Arial Narrow" w:cs="Arial"/>
                <w:color w:val="000000"/>
                <w:lang w:val="fr-CH"/>
              </w:rPr>
              <w:t>Mois</w:t>
            </w:r>
          </w:p>
        </w:tc>
      </w:tr>
    </w:tbl>
    <w:p w14:paraId="0D53A493" w14:textId="77777777" w:rsidR="00AD0707" w:rsidRDefault="00AD0707">
      <w:pPr>
        <w:rPr>
          <w:rFonts w:ascii="Arial Narrow" w:hAnsi="Arial Narrow"/>
          <w:sz w:val="16"/>
          <w:szCs w:val="16"/>
          <w:lang w:val="fr-CH"/>
        </w:rPr>
      </w:pPr>
    </w:p>
    <w:p w14:paraId="6FFB9ED2" w14:textId="77777777" w:rsidR="00453DE4" w:rsidRDefault="00453DE4">
      <w:pPr>
        <w:rPr>
          <w:rFonts w:ascii="Arial Narrow" w:hAnsi="Arial Narrow"/>
          <w:sz w:val="16"/>
          <w:szCs w:val="16"/>
          <w:lang w:val="fr-CH"/>
        </w:rPr>
      </w:pPr>
    </w:p>
    <w:p w14:paraId="02738411" w14:textId="77777777" w:rsidR="00D67631" w:rsidRDefault="00D67631">
      <w:pPr>
        <w:rPr>
          <w:rFonts w:ascii="Arial Narrow" w:hAnsi="Arial Narrow"/>
          <w:sz w:val="16"/>
          <w:szCs w:val="16"/>
          <w:lang w:val="fr-CH"/>
        </w:rPr>
      </w:pPr>
    </w:p>
    <w:p w14:paraId="0BE13C45" w14:textId="77777777" w:rsidR="00AA56E0" w:rsidRDefault="00AA56E0">
      <w:pPr>
        <w:rPr>
          <w:rFonts w:ascii="Arial Narrow" w:hAnsi="Arial Narrow"/>
          <w:sz w:val="16"/>
          <w:szCs w:val="16"/>
          <w:lang w:val="fr-CH"/>
        </w:rPr>
      </w:pPr>
    </w:p>
    <w:p w14:paraId="41CC8563" w14:textId="77777777" w:rsidR="00AA56E0" w:rsidRDefault="00AA56E0">
      <w:pPr>
        <w:rPr>
          <w:rFonts w:ascii="Arial Narrow" w:hAnsi="Arial Narrow"/>
          <w:sz w:val="16"/>
          <w:szCs w:val="16"/>
          <w:lang w:val="fr-CH"/>
        </w:rPr>
      </w:pPr>
    </w:p>
    <w:p w14:paraId="249E359A" w14:textId="77777777" w:rsidR="00D67631" w:rsidRDefault="00D67631">
      <w:pPr>
        <w:rPr>
          <w:rFonts w:ascii="Arial Narrow" w:hAnsi="Arial Narrow"/>
          <w:sz w:val="16"/>
          <w:szCs w:val="16"/>
          <w:lang w:val="fr-CH"/>
        </w:rPr>
      </w:pPr>
    </w:p>
    <w:p w14:paraId="25FE8DDB" w14:textId="77777777" w:rsidR="00D67631" w:rsidRDefault="00D67631">
      <w:pPr>
        <w:rPr>
          <w:rFonts w:ascii="Arial Narrow" w:hAnsi="Arial Narrow"/>
          <w:sz w:val="16"/>
          <w:szCs w:val="16"/>
          <w:lang w:val="fr-CH"/>
        </w:rPr>
      </w:pPr>
    </w:p>
    <w:p w14:paraId="4994CD19" w14:textId="3563AF51" w:rsidR="00D67631" w:rsidRPr="00946440" w:rsidRDefault="00D67631" w:rsidP="00D67631">
      <w:pPr>
        <w:shd w:val="clear" w:color="auto" w:fill="E6E6E6"/>
        <w:ind w:right="-284"/>
        <w:rPr>
          <w:rFonts w:ascii="Arial Narrow" w:hAnsi="Arial Narrow"/>
          <w:sz w:val="16"/>
          <w:szCs w:val="16"/>
          <w:lang w:val="fr-FR"/>
        </w:rPr>
      </w:pPr>
      <w:r>
        <w:rPr>
          <w:rFonts w:ascii="Arial Narrow" w:hAnsi="Arial Narrow"/>
          <w:b/>
          <w:bCs/>
          <w:lang w:val="fr-FR"/>
        </w:rPr>
        <w:t>Veuillez donner une estimation d</w:t>
      </w:r>
      <w:r w:rsidR="00B01BCF">
        <w:rPr>
          <w:rFonts w:ascii="Arial Narrow" w:hAnsi="Arial Narrow"/>
          <w:b/>
          <w:bCs/>
          <w:lang w:val="fr-FR"/>
        </w:rPr>
        <w:t>es dépenses liées à la réalisation</w:t>
      </w:r>
      <w:r>
        <w:rPr>
          <w:rFonts w:ascii="Arial Narrow" w:hAnsi="Arial Narrow"/>
          <w:b/>
          <w:bCs/>
          <w:lang w:val="fr-FR"/>
        </w:rPr>
        <w:t xml:space="preserve"> du projet à l’aide du tableau ci-dessous. Précisez si d’autres sources de financement viennent s’ajouter à la subvention demandée dans le cadre de cet appel à projets.</w:t>
      </w:r>
      <w:r w:rsidRPr="4F518A34">
        <w:rPr>
          <w:rFonts w:ascii="Arial Narrow" w:hAnsi="Arial Narrow"/>
          <w:b/>
          <w:bCs/>
          <w:lang w:val="fr-FR"/>
        </w:rPr>
        <w:t xml:space="preserve"> </w:t>
      </w:r>
    </w:p>
    <w:p w14:paraId="10B95566" w14:textId="77777777" w:rsidR="00D67631" w:rsidRDefault="00D67631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508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3908"/>
        <w:gridCol w:w="1303"/>
        <w:gridCol w:w="1880"/>
      </w:tblGrid>
      <w:tr w:rsidR="00A07522" w:rsidRPr="00A07522" w14:paraId="7026A793" w14:textId="77777777" w:rsidTr="00A07522">
        <w:trPr>
          <w:cantSplit/>
          <w:trHeight w:val="254"/>
        </w:trPr>
        <w:tc>
          <w:tcPr>
            <w:tcW w:w="1375" w:type="pct"/>
          </w:tcPr>
          <w:p w14:paraId="2A166C75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>Rubrique</w:t>
            </w:r>
          </w:p>
        </w:tc>
        <w:tc>
          <w:tcPr>
            <w:tcW w:w="1998" w:type="pct"/>
            <w:noWrap/>
          </w:tcPr>
          <w:p w14:paraId="394B9FEB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>Nature</w:t>
            </w:r>
          </w:p>
        </w:tc>
        <w:tc>
          <w:tcPr>
            <w:tcW w:w="666" w:type="pct"/>
          </w:tcPr>
          <w:p w14:paraId="2542C4ED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>Dépenses</w:t>
            </w:r>
          </w:p>
        </w:tc>
        <w:tc>
          <w:tcPr>
            <w:tcW w:w="961" w:type="pct"/>
          </w:tcPr>
          <w:p w14:paraId="0D8987AD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>Pourcentage du budget</w:t>
            </w:r>
          </w:p>
        </w:tc>
      </w:tr>
      <w:tr w:rsidR="00A07522" w:rsidRPr="00A07522" w14:paraId="786A7385" w14:textId="77777777" w:rsidTr="00A07522">
        <w:trPr>
          <w:cantSplit/>
          <w:trHeight w:val="20"/>
        </w:trPr>
        <w:tc>
          <w:tcPr>
            <w:tcW w:w="1375" w:type="pct"/>
            <w:vMerge w:val="restart"/>
            <w:shd w:val="clear" w:color="auto" w:fill="FFFFFF"/>
          </w:tcPr>
          <w:p w14:paraId="15F7A74B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>Salaires et charges sociales</w:t>
            </w:r>
          </w:p>
        </w:tc>
        <w:tc>
          <w:tcPr>
            <w:tcW w:w="1998" w:type="pct"/>
            <w:shd w:val="clear" w:color="auto" w:fill="FFFFFF"/>
            <w:noWrap/>
          </w:tcPr>
          <w:p w14:paraId="58D9A982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3148C216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 w:val="restart"/>
            <w:shd w:val="clear" w:color="auto" w:fill="FFFFFF"/>
          </w:tcPr>
          <w:p w14:paraId="4F4A8202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7AAC46D9" w14:textId="77777777" w:rsidTr="00A07522">
        <w:trPr>
          <w:cantSplit/>
          <w:trHeight w:val="20"/>
        </w:trPr>
        <w:tc>
          <w:tcPr>
            <w:tcW w:w="1375" w:type="pct"/>
            <w:vMerge/>
            <w:shd w:val="clear" w:color="auto" w:fill="FFFFFF"/>
          </w:tcPr>
          <w:p w14:paraId="26DEABA1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</w:p>
        </w:tc>
        <w:tc>
          <w:tcPr>
            <w:tcW w:w="1998" w:type="pct"/>
            <w:shd w:val="clear" w:color="auto" w:fill="FFFFFF"/>
            <w:noWrap/>
          </w:tcPr>
          <w:p w14:paraId="476B1222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71A3899A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29E2BE53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558E684F" w14:textId="77777777" w:rsidTr="00A07522">
        <w:trPr>
          <w:cantSplit/>
          <w:trHeight w:val="20"/>
        </w:trPr>
        <w:tc>
          <w:tcPr>
            <w:tcW w:w="1375" w:type="pct"/>
            <w:vMerge/>
            <w:shd w:val="clear" w:color="auto" w:fill="FFFFFF"/>
          </w:tcPr>
          <w:p w14:paraId="3E26E4B9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</w:p>
        </w:tc>
        <w:tc>
          <w:tcPr>
            <w:tcW w:w="1998" w:type="pct"/>
            <w:shd w:val="clear" w:color="auto" w:fill="FFFFFF"/>
            <w:noWrap/>
          </w:tcPr>
          <w:p w14:paraId="75216AA4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1E0502D3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414A2C33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15BF49BB" w14:textId="77777777" w:rsidTr="00A07522">
        <w:trPr>
          <w:cantSplit/>
          <w:trHeight w:val="20"/>
        </w:trPr>
        <w:tc>
          <w:tcPr>
            <w:tcW w:w="1375" w:type="pct"/>
            <w:vMerge w:val="restart"/>
            <w:shd w:val="clear" w:color="auto" w:fill="FFFFFF"/>
          </w:tcPr>
          <w:p w14:paraId="534478FD" w14:textId="6EF56B48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>Fonctionnement</w:t>
            </w:r>
          </w:p>
        </w:tc>
        <w:tc>
          <w:tcPr>
            <w:tcW w:w="1998" w:type="pct"/>
            <w:shd w:val="clear" w:color="auto" w:fill="FFFFFF"/>
            <w:noWrap/>
          </w:tcPr>
          <w:p w14:paraId="04E25708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7A318E91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 w:val="restart"/>
            <w:shd w:val="clear" w:color="auto" w:fill="FFFFFF"/>
          </w:tcPr>
          <w:p w14:paraId="5A374783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358070CD" w14:textId="77777777" w:rsidTr="00A07522">
        <w:trPr>
          <w:cantSplit/>
          <w:trHeight w:val="20"/>
        </w:trPr>
        <w:tc>
          <w:tcPr>
            <w:tcW w:w="1375" w:type="pct"/>
            <w:vMerge/>
            <w:shd w:val="clear" w:color="auto" w:fill="FFFFFF"/>
          </w:tcPr>
          <w:p w14:paraId="667C35F1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</w:p>
        </w:tc>
        <w:tc>
          <w:tcPr>
            <w:tcW w:w="1998" w:type="pct"/>
            <w:shd w:val="clear" w:color="auto" w:fill="FFFFFF"/>
            <w:noWrap/>
          </w:tcPr>
          <w:p w14:paraId="462E426E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77B754AB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4F3814BD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507B2722" w14:textId="77777777" w:rsidTr="00A07522">
        <w:trPr>
          <w:cantSplit/>
          <w:trHeight w:val="20"/>
        </w:trPr>
        <w:tc>
          <w:tcPr>
            <w:tcW w:w="1375" w:type="pct"/>
            <w:vMerge/>
            <w:shd w:val="clear" w:color="auto" w:fill="FFFFFF"/>
          </w:tcPr>
          <w:p w14:paraId="1B742FA8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</w:p>
        </w:tc>
        <w:tc>
          <w:tcPr>
            <w:tcW w:w="1998" w:type="pct"/>
            <w:shd w:val="clear" w:color="auto" w:fill="FFFFFF"/>
            <w:noWrap/>
          </w:tcPr>
          <w:p w14:paraId="535508F0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0044AEEA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65F704AC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1A89DA36" w14:textId="77777777" w:rsidTr="00A07522">
        <w:trPr>
          <w:cantSplit/>
          <w:trHeight w:val="20"/>
        </w:trPr>
        <w:tc>
          <w:tcPr>
            <w:tcW w:w="1375" w:type="pct"/>
            <w:vMerge w:val="restart"/>
            <w:shd w:val="clear" w:color="auto" w:fill="FFFFFF"/>
          </w:tcPr>
          <w:p w14:paraId="1F9913C0" w14:textId="19B9260C" w:rsidR="00B01BCF" w:rsidRPr="00A07522" w:rsidRDefault="00B01BCF" w:rsidP="00B01BCF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  <w:r w:rsidRPr="00A07522">
              <w:rPr>
                <w:rFonts w:ascii="Arial Narrow" w:hAnsi="Arial Narrow" w:cs="Arial"/>
                <w:b/>
                <w:lang w:val="fr-FR" w:eastAsia="fr-FR"/>
              </w:rPr>
              <w:t xml:space="preserve">Dissémination </w:t>
            </w:r>
          </w:p>
        </w:tc>
        <w:tc>
          <w:tcPr>
            <w:tcW w:w="1998" w:type="pct"/>
            <w:shd w:val="clear" w:color="auto" w:fill="FFFFFF"/>
            <w:noWrap/>
          </w:tcPr>
          <w:p w14:paraId="4E9782C4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25808720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 w:val="restart"/>
            <w:shd w:val="clear" w:color="auto" w:fill="FFFFFF"/>
          </w:tcPr>
          <w:p w14:paraId="4ECC9C02" w14:textId="77777777" w:rsidR="00B01BCF" w:rsidRPr="00A07522" w:rsidRDefault="00B01BCF" w:rsidP="0035103D">
            <w:pPr>
              <w:spacing w:before="60" w:line="276" w:lineRule="auto"/>
              <w:ind w:right="69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6DE309B3" w14:textId="77777777" w:rsidTr="00A07522">
        <w:trPr>
          <w:cantSplit/>
          <w:trHeight w:val="20"/>
        </w:trPr>
        <w:tc>
          <w:tcPr>
            <w:tcW w:w="1375" w:type="pct"/>
            <w:vMerge/>
            <w:shd w:val="clear" w:color="auto" w:fill="FFFFFF"/>
          </w:tcPr>
          <w:p w14:paraId="35850928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</w:p>
        </w:tc>
        <w:tc>
          <w:tcPr>
            <w:tcW w:w="1998" w:type="pct"/>
            <w:shd w:val="clear" w:color="auto" w:fill="FFFFFF"/>
            <w:noWrap/>
          </w:tcPr>
          <w:p w14:paraId="4BBD1E92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314A951E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15475DB8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</w:tr>
      <w:tr w:rsidR="00A07522" w:rsidRPr="00A07522" w14:paraId="60E9D1E1" w14:textId="77777777" w:rsidTr="00A07522">
        <w:trPr>
          <w:cantSplit/>
          <w:trHeight w:val="77"/>
        </w:trPr>
        <w:tc>
          <w:tcPr>
            <w:tcW w:w="1375" w:type="pct"/>
            <w:vMerge/>
            <w:shd w:val="clear" w:color="auto" w:fill="FFFFFF"/>
          </w:tcPr>
          <w:p w14:paraId="39F7F829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b/>
                <w:lang w:val="fr-FR" w:eastAsia="fr-FR"/>
              </w:rPr>
            </w:pPr>
          </w:p>
        </w:tc>
        <w:tc>
          <w:tcPr>
            <w:tcW w:w="1998" w:type="pct"/>
            <w:shd w:val="clear" w:color="auto" w:fill="FFFFFF"/>
            <w:noWrap/>
          </w:tcPr>
          <w:p w14:paraId="78F81887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666" w:type="pct"/>
            <w:shd w:val="clear" w:color="auto" w:fill="FFFFFF"/>
          </w:tcPr>
          <w:p w14:paraId="60D1F8DD" w14:textId="77777777" w:rsidR="00B01BCF" w:rsidRPr="00A07522" w:rsidRDefault="00B01BCF" w:rsidP="0035103D">
            <w:pPr>
              <w:spacing w:before="60" w:line="276" w:lineRule="auto"/>
              <w:ind w:right="71"/>
              <w:jc w:val="right"/>
              <w:rPr>
                <w:rFonts w:ascii="Arial Narrow" w:hAnsi="Arial Narrow" w:cs="Arial"/>
                <w:lang w:val="fr-FR" w:eastAsia="fr-FR"/>
              </w:rPr>
            </w:pPr>
          </w:p>
        </w:tc>
        <w:tc>
          <w:tcPr>
            <w:tcW w:w="961" w:type="pct"/>
            <w:vMerge/>
            <w:shd w:val="clear" w:color="auto" w:fill="FFFFFF"/>
          </w:tcPr>
          <w:p w14:paraId="72452002" w14:textId="77777777" w:rsidR="00B01BCF" w:rsidRPr="00A07522" w:rsidRDefault="00B01BCF" w:rsidP="0035103D">
            <w:pPr>
              <w:spacing w:before="60" w:line="276" w:lineRule="auto"/>
              <w:rPr>
                <w:rFonts w:ascii="Arial Narrow" w:hAnsi="Arial Narrow" w:cs="Arial"/>
                <w:lang w:val="fr-FR" w:eastAsia="fr-FR"/>
              </w:rPr>
            </w:pPr>
          </w:p>
        </w:tc>
      </w:tr>
    </w:tbl>
    <w:p w14:paraId="6DEC87EE" w14:textId="77777777" w:rsidR="00B01BCF" w:rsidRDefault="00B01BCF">
      <w:pPr>
        <w:rPr>
          <w:rFonts w:ascii="Arial Narrow" w:hAnsi="Arial Narrow"/>
          <w:sz w:val="16"/>
          <w:szCs w:val="16"/>
          <w:lang w:val="fr-CH"/>
        </w:rPr>
      </w:pPr>
    </w:p>
    <w:p w14:paraId="2627A435" w14:textId="77777777" w:rsidR="00B01BCF" w:rsidRDefault="00B01BCF">
      <w:pPr>
        <w:rPr>
          <w:rFonts w:ascii="Arial Narrow" w:hAnsi="Arial Narrow"/>
          <w:sz w:val="16"/>
          <w:szCs w:val="16"/>
          <w:lang w:val="fr-CH"/>
        </w:rPr>
      </w:pPr>
    </w:p>
    <w:p w14:paraId="143EF3E0" w14:textId="77777777" w:rsidR="00626974" w:rsidRDefault="00626974" w:rsidP="00A07522">
      <w:pPr>
        <w:spacing w:before="40" w:after="120"/>
        <w:ind w:right="244"/>
        <w:rPr>
          <w:rFonts w:ascii="Arial Narrow" w:hAnsi="Arial Narrow" w:cs="Arial"/>
          <w:b/>
          <w:bCs/>
          <w:lang w:val="fr-CH"/>
        </w:rPr>
      </w:pPr>
    </w:p>
    <w:p w14:paraId="4E1E8E66" w14:textId="5930E88F" w:rsidR="00453DE4" w:rsidRDefault="00453DE4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12F43D18" w14:textId="77777777" w:rsidR="00AD0707" w:rsidRPr="00303676" w:rsidRDefault="004035BE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C</w:t>
      </w:r>
      <w:r w:rsidR="00AD0707">
        <w:rPr>
          <w:rFonts w:ascii="Arial Narrow" w:hAnsi="Arial Narrow" w:cs="Arial"/>
          <w:b/>
          <w:bCs/>
          <w:color w:val="000000"/>
          <w:lang w:val="fr-CH"/>
        </w:rPr>
        <w:t>ontexte du projet</w:t>
      </w:r>
    </w:p>
    <w:p w14:paraId="3ED86B74" w14:textId="77777777" w:rsidR="00AD0707" w:rsidRPr="00303676" w:rsidRDefault="00AD0707" w:rsidP="00AD0707">
      <w:pPr>
        <w:spacing w:after="120"/>
        <w:ind w:right="244" w:firstLine="425"/>
        <w:rPr>
          <w:rFonts w:ascii="Arial Narrow" w:hAnsi="Arial Narrow" w:cs="Arial"/>
          <w:lang w:val="fr-CH"/>
        </w:rPr>
      </w:pPr>
      <w:r w:rsidRPr="00303676">
        <w:rPr>
          <w:rFonts w:ascii="Arial Narrow" w:hAnsi="Arial Narrow" w:cs="Arial"/>
          <w:lang w:val="fr-CH"/>
        </w:rPr>
        <w:t>Quel est la problématique dans laquelle s’inscrit le projet ?</w:t>
      </w:r>
    </w:p>
    <w:tbl>
      <w:tblPr>
        <w:tblW w:w="100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9771"/>
      </w:tblGrid>
      <w:tr w:rsidR="00AD0707" w:rsidRPr="003165DE" w14:paraId="6F6BDB37" w14:textId="77777777" w:rsidTr="00626974">
        <w:trPr>
          <w:trHeight w:val="3596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F9F21A7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66DAB558" w14:textId="77777777"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17C5BC8D" w14:textId="77777777" w:rsidR="00AD0707" w:rsidRPr="00303676" w:rsidRDefault="00AD0707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</w:t>
      </w:r>
      <w:r w:rsidR="0076017D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17DF3289" w14:textId="77777777" w:rsidR="00AD0707" w:rsidRPr="00303676" w:rsidRDefault="00AD0707" w:rsidP="00AD0707">
      <w:pPr>
        <w:spacing w:after="120"/>
        <w:ind w:right="244" w:firstLine="425"/>
        <w:rPr>
          <w:rFonts w:ascii="Arial Narrow" w:hAnsi="Arial Narrow" w:cs="Arial"/>
          <w:lang w:val="fr-CH"/>
        </w:rPr>
      </w:pPr>
      <w:r w:rsidRPr="00303676">
        <w:rPr>
          <w:rFonts w:ascii="Arial Narrow" w:hAnsi="Arial Narrow" w:cs="Arial"/>
          <w:lang w:val="fr-CH"/>
        </w:rPr>
        <w:t xml:space="preserve">Quels sont les objectifs (scientifiques, techniques, artistiques) </w:t>
      </w:r>
      <w:r w:rsidR="004035BE">
        <w:rPr>
          <w:rFonts w:ascii="Arial Narrow" w:hAnsi="Arial Narrow" w:cs="Arial"/>
          <w:lang w:val="fr-CH"/>
        </w:rPr>
        <w:t>visés par le</w:t>
      </w:r>
      <w:r w:rsidR="004004EB">
        <w:rPr>
          <w:rFonts w:ascii="Arial Narrow" w:hAnsi="Arial Narrow" w:cs="Arial"/>
          <w:lang w:val="fr-CH"/>
        </w:rPr>
        <w:t xml:space="preserve"> projet</w:t>
      </w:r>
      <w:r w:rsidRPr="00303676">
        <w:rPr>
          <w:rFonts w:ascii="Arial Narrow" w:hAnsi="Arial Narrow" w:cs="Arial"/>
          <w:lang w:val="fr-CH"/>
        </w:rPr>
        <w:t>?</w:t>
      </w:r>
    </w:p>
    <w:tbl>
      <w:tblPr>
        <w:tblW w:w="9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00"/>
      </w:tblGrid>
      <w:tr w:rsidR="00AD0707" w:rsidRPr="003165DE" w14:paraId="0790475C" w14:textId="77777777" w:rsidTr="00453DE4">
        <w:trPr>
          <w:trHeight w:val="41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A265EB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92CD265" w14:textId="77777777"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450E3FA8" w14:textId="4D4F1638" w:rsidR="00AD0707" w:rsidRPr="00626974" w:rsidRDefault="00AD0707" w:rsidP="00626974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626974">
        <w:rPr>
          <w:rFonts w:ascii="Arial Narrow" w:hAnsi="Arial Narrow" w:cs="Arial"/>
          <w:b/>
          <w:bCs/>
          <w:color w:val="000000"/>
          <w:lang w:val="fr-CH"/>
        </w:rPr>
        <w:t>État de l’art</w:t>
      </w:r>
    </w:p>
    <w:p w14:paraId="4EACE274" w14:textId="77777777" w:rsidR="00AD0707" w:rsidRDefault="00AD0707" w:rsidP="005B31DE">
      <w:pPr>
        <w:spacing w:after="120"/>
        <w:ind w:left="425" w:right="386" w:hanging="425"/>
        <w:rPr>
          <w:rFonts w:ascii="Arial Narrow" w:hAnsi="Arial Narrow" w:cs="Arial"/>
          <w:color w:val="000000"/>
          <w:lang w:val="fr-CH"/>
        </w:rPr>
      </w:pPr>
      <w:r>
        <w:rPr>
          <w:rFonts w:ascii="Arial Narrow" w:hAnsi="Arial Narrow" w:cs="Arial"/>
          <w:color w:val="000000"/>
          <w:lang w:val="fr-CH"/>
        </w:rPr>
        <w:tab/>
      </w:r>
      <w:r w:rsidR="004035BE">
        <w:rPr>
          <w:rFonts w:ascii="Arial Narrow" w:hAnsi="Arial Narrow" w:cs="Arial"/>
          <w:color w:val="000000"/>
          <w:lang w:val="fr-CH"/>
        </w:rPr>
        <w:t>Veuillez décrire l’ét</w:t>
      </w:r>
      <w:r>
        <w:rPr>
          <w:rFonts w:ascii="Arial Narrow" w:hAnsi="Arial Narrow" w:cs="Arial"/>
          <w:color w:val="000000"/>
          <w:lang w:val="fr-CH"/>
        </w:rPr>
        <w:t>at de l</w:t>
      </w:r>
      <w:r w:rsidR="004004EB">
        <w:rPr>
          <w:rFonts w:ascii="Arial Narrow" w:hAnsi="Arial Narrow" w:cs="Arial"/>
          <w:color w:val="000000"/>
          <w:lang w:val="fr-CH"/>
        </w:rPr>
        <w:t>’</w:t>
      </w:r>
      <w:r>
        <w:rPr>
          <w:rFonts w:ascii="Arial Narrow" w:hAnsi="Arial Narrow" w:cs="Arial"/>
          <w:color w:val="000000"/>
          <w:lang w:val="fr-CH"/>
        </w:rPr>
        <w:t>a</w:t>
      </w:r>
      <w:r w:rsidR="004004EB">
        <w:rPr>
          <w:rFonts w:ascii="Arial Narrow" w:hAnsi="Arial Narrow" w:cs="Arial"/>
          <w:color w:val="000000"/>
          <w:lang w:val="fr-CH"/>
        </w:rPr>
        <w:t>rt</w:t>
      </w:r>
      <w:r w:rsidR="004035BE">
        <w:rPr>
          <w:rFonts w:ascii="Arial Narrow" w:hAnsi="Arial Narrow" w:cs="Arial"/>
          <w:color w:val="000000"/>
          <w:lang w:val="fr-CH"/>
        </w:rPr>
        <w:t xml:space="preserve"> de la thématique dans laquelle s’inscrit le projet</w:t>
      </w:r>
      <w:r w:rsidR="004004EB">
        <w:rPr>
          <w:rFonts w:ascii="Arial Narrow" w:hAnsi="Arial Narrow" w:cs="Arial"/>
          <w:color w:val="000000"/>
          <w:lang w:val="fr-CH"/>
        </w:rPr>
        <w:t xml:space="preserve"> </w:t>
      </w:r>
      <w:r w:rsidR="004004EB" w:rsidRPr="00626974">
        <w:rPr>
          <w:rFonts w:ascii="Arial Narrow" w:hAnsi="Arial Narrow" w:cs="Arial"/>
          <w:i/>
          <w:color w:val="000000"/>
          <w:sz w:val="16"/>
          <w:szCs w:val="16"/>
          <w:lang w:val="fr-CH"/>
        </w:rPr>
        <w:t>(inclure les références bibliographiques).</w:t>
      </w:r>
      <w:r w:rsidRPr="00626974">
        <w:rPr>
          <w:rFonts w:ascii="Arial Narrow" w:hAnsi="Arial Narrow" w:cs="Arial"/>
          <w:color w:val="000000"/>
          <w:sz w:val="16"/>
          <w:szCs w:val="16"/>
          <w:lang w:val="fr-CH"/>
        </w:rPr>
        <w:t xml:space="preserve"> </w:t>
      </w: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526"/>
      </w:tblGrid>
      <w:tr w:rsidR="00AD0707" w:rsidRPr="003165DE" w14:paraId="668E00E1" w14:textId="77777777" w:rsidTr="00626974">
        <w:trPr>
          <w:trHeight w:val="36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84E7C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14:paraId="7767DCC9" w14:textId="77777777" w:rsidR="00AD0707" w:rsidRPr="003165DE" w:rsidRDefault="00AD0707" w:rsidP="005B31DE">
            <w:pPr>
              <w:pStyle w:val="Commentaire"/>
              <w:spacing w:before="20"/>
              <w:ind w:left="74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70C4AD4C" w14:textId="4711A2A3" w:rsidR="00453DE4" w:rsidRDefault="00453DE4" w:rsidP="00835359">
      <w:pPr>
        <w:spacing w:after="120"/>
        <w:ind w:right="283"/>
        <w:rPr>
          <w:rFonts w:ascii="Arial Narrow" w:hAnsi="Arial Narrow" w:cs="Arial"/>
          <w:color w:val="000000"/>
          <w:lang w:val="fr-CH"/>
        </w:rPr>
      </w:pPr>
    </w:p>
    <w:p w14:paraId="0A99293A" w14:textId="77777777" w:rsidR="00453DE4" w:rsidRDefault="00453DE4">
      <w:pPr>
        <w:rPr>
          <w:rFonts w:ascii="Arial Narrow" w:hAnsi="Arial Narrow" w:cs="Arial"/>
          <w:color w:val="000000"/>
          <w:lang w:val="fr-CH"/>
        </w:rPr>
      </w:pPr>
      <w:r>
        <w:rPr>
          <w:rFonts w:ascii="Arial Narrow" w:hAnsi="Arial Narrow" w:cs="Arial"/>
          <w:color w:val="000000"/>
          <w:lang w:val="fr-CH"/>
        </w:rPr>
        <w:br w:type="page"/>
      </w:r>
    </w:p>
    <w:p w14:paraId="44393C96" w14:textId="623FABEA" w:rsidR="00AD0707" w:rsidRDefault="00AD0707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Méthodes</w:t>
      </w:r>
    </w:p>
    <w:p w14:paraId="62D6299F" w14:textId="7676962F" w:rsidR="00AD0707" w:rsidRPr="00155ECB" w:rsidRDefault="00AD0707" w:rsidP="00155ECB">
      <w:pPr>
        <w:spacing w:after="120"/>
        <w:ind w:left="425" w:right="244"/>
        <w:rPr>
          <w:rFonts w:ascii="Arial Narrow" w:hAnsi="Arial Narrow" w:cs="Arial"/>
          <w:i/>
          <w:color w:val="000000"/>
          <w:sz w:val="16"/>
          <w:szCs w:val="16"/>
          <w:lang w:val="fr-CH"/>
        </w:rPr>
      </w:pPr>
      <w:r w:rsidRPr="00764BEA">
        <w:rPr>
          <w:rFonts w:ascii="Arial Narrow" w:hAnsi="Arial Narrow" w:cs="Arial"/>
          <w:color w:val="000000"/>
          <w:lang w:val="fr-CH"/>
        </w:rPr>
        <w:t>Quel</w:t>
      </w:r>
      <w:r>
        <w:rPr>
          <w:rFonts w:ascii="Arial Narrow" w:hAnsi="Arial Narrow" w:cs="Arial"/>
          <w:color w:val="000000"/>
          <w:lang w:val="fr-CH"/>
        </w:rPr>
        <w:t>les</w:t>
      </w:r>
      <w:r w:rsidRPr="00764BEA">
        <w:rPr>
          <w:rFonts w:ascii="Arial Narrow" w:hAnsi="Arial Narrow" w:cs="Arial"/>
          <w:color w:val="000000"/>
          <w:lang w:val="fr-CH"/>
        </w:rPr>
        <w:t xml:space="preserve"> </w:t>
      </w:r>
      <w:r>
        <w:rPr>
          <w:rFonts w:ascii="Arial Narrow" w:hAnsi="Arial Narrow" w:cs="Arial"/>
          <w:color w:val="000000"/>
          <w:lang w:val="fr-CH"/>
        </w:rPr>
        <w:t xml:space="preserve">sont les méthodes </w:t>
      </w:r>
      <w:r w:rsidR="00D67631">
        <w:rPr>
          <w:rFonts w:ascii="Arial Narrow" w:hAnsi="Arial Narrow" w:cs="Arial"/>
          <w:color w:val="000000"/>
          <w:lang w:val="fr-CH"/>
        </w:rPr>
        <w:t xml:space="preserve">de mise en œuvre </w:t>
      </w:r>
      <w:r>
        <w:rPr>
          <w:rFonts w:ascii="Arial Narrow" w:hAnsi="Arial Narrow" w:cs="Arial"/>
          <w:color w:val="000000"/>
          <w:lang w:val="fr-CH"/>
        </w:rPr>
        <w:t>envisagées dans le cadre du projet</w:t>
      </w:r>
      <w:r w:rsidR="00835359">
        <w:rPr>
          <w:rFonts w:ascii="Arial Narrow" w:hAnsi="Arial Narrow" w:cs="Arial"/>
          <w:color w:val="000000"/>
          <w:lang w:val="fr-CH"/>
        </w:rPr>
        <w:t> ? Veuillez préciser la démarche prévue</w:t>
      </w:r>
      <w:r w:rsidR="00155ECB">
        <w:rPr>
          <w:rFonts w:ascii="Arial Narrow" w:hAnsi="Arial Narrow" w:cs="Arial"/>
          <w:color w:val="000000"/>
          <w:lang w:val="fr-CH"/>
        </w:rPr>
        <w:t xml:space="preserve"> (</w:t>
      </w:r>
      <w:r w:rsidR="00155ECB" w:rsidRPr="00155ECB">
        <w:rPr>
          <w:rFonts w:ascii="Arial Narrow" w:hAnsi="Arial Narrow" w:cs="Arial"/>
          <w:i/>
          <w:color w:val="000000"/>
          <w:sz w:val="16"/>
          <w:szCs w:val="16"/>
          <w:lang w:val="fr-CH"/>
        </w:rPr>
        <w:t>p</w:t>
      </w:r>
      <w:r w:rsidR="00E73B83" w:rsidRPr="00155ECB">
        <w:rPr>
          <w:rFonts w:ascii="Arial Narrow" w:hAnsi="Arial Narrow" w:cs="Tahoma"/>
          <w:i/>
          <w:iCs/>
          <w:sz w:val="16"/>
          <w:szCs w:val="16"/>
          <w:lang w:val="fr-CH"/>
        </w:rPr>
        <w:t>ar exemple : sondage auprès d’un échantillon représentatif, récolte et analyse statistique de données empiriques, entretiens ouverts, entretiens semi-directifs, etc.</w:t>
      </w:r>
      <w:r w:rsidR="00155ECB">
        <w:rPr>
          <w:rFonts w:ascii="Arial Narrow" w:hAnsi="Arial Narrow" w:cs="Tahoma"/>
          <w:i/>
          <w:iCs/>
          <w:sz w:val="16"/>
          <w:szCs w:val="16"/>
          <w:lang w:val="fr-CH"/>
        </w:rPr>
        <w:t>).</w:t>
      </w: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9980"/>
      </w:tblGrid>
      <w:tr w:rsidR="00AD0707" w:rsidRPr="003165DE" w14:paraId="48A41E67" w14:textId="2E70F208" w:rsidTr="00453DE4">
        <w:trPr>
          <w:trHeight w:val="348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D079E84" w14:textId="5625AB41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</w:tcPr>
          <w:p w14:paraId="3858FB0E" w14:textId="66C854FA"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1D58D729" w14:textId="0279FBF7" w:rsidR="00626974" w:rsidRPr="00626974" w:rsidRDefault="00835359" w:rsidP="00626974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16"/>
          <w:szCs w:val="16"/>
          <w:lang w:val="fr-CH"/>
        </w:rPr>
      </w:pPr>
      <w:r w:rsidRPr="00655441">
        <w:rPr>
          <w:rFonts w:ascii="Arial Narrow" w:hAnsi="Arial Narrow" w:cs="Arial"/>
          <w:b/>
          <w:bCs/>
          <w:color w:val="000000"/>
          <w:lang w:val="fr-CH"/>
        </w:rPr>
        <w:t xml:space="preserve">Présentation succincte de l’équipe </w:t>
      </w:r>
      <w:r w:rsidRPr="00655441">
        <w:rPr>
          <w:rFonts w:ascii="Arial Narrow" w:hAnsi="Arial Narrow" w:cs="Arial"/>
          <w:i/>
          <w:sz w:val="16"/>
          <w:szCs w:val="16"/>
          <w:lang w:val="fr-CH"/>
        </w:rPr>
        <w:t xml:space="preserve">(nom, titre, fonction, compétences et expérience professionnelle en relation avec le projet). </w:t>
      </w:r>
    </w:p>
    <w:p w14:paraId="5B2F38D9" w14:textId="098514AF" w:rsidR="00835359" w:rsidRPr="00626974" w:rsidRDefault="00835359" w:rsidP="00626974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sz w:val="16"/>
          <w:szCs w:val="16"/>
          <w:lang w:val="fr-CH"/>
        </w:rPr>
      </w:pPr>
      <w:r w:rsidRPr="574FC4B5">
        <w:rPr>
          <w:rFonts w:ascii="Arial Narrow" w:hAnsi="Arial Narrow" w:cs="Arial"/>
          <w:lang w:val="fr-CH"/>
        </w:rPr>
        <w:t xml:space="preserve">Veuillez </w:t>
      </w:r>
      <w:r w:rsidR="47A8D5B9" w:rsidRPr="574FC4B5">
        <w:rPr>
          <w:rFonts w:ascii="Arial Narrow" w:hAnsi="Arial Narrow" w:cs="Arial"/>
          <w:lang w:val="fr-CH"/>
        </w:rPr>
        <w:t xml:space="preserve">également </w:t>
      </w:r>
      <w:r w:rsidRPr="574FC4B5">
        <w:rPr>
          <w:rFonts w:ascii="Arial Narrow" w:hAnsi="Arial Narrow" w:cs="Arial"/>
          <w:lang w:val="fr-CH"/>
        </w:rPr>
        <w:t>préciser si la conception du projet (forme et contenus) prévoit la participation d’étudiant-e</w:t>
      </w:r>
      <w:r w:rsidR="00E73B83" w:rsidRPr="574FC4B5">
        <w:rPr>
          <w:rFonts w:ascii="Arial Narrow" w:hAnsi="Arial Narrow" w:cs="Arial"/>
          <w:lang w:val="fr-CH"/>
        </w:rPr>
        <w:t>-</w:t>
      </w:r>
      <w:r w:rsidRPr="574FC4B5">
        <w:rPr>
          <w:rFonts w:ascii="Arial Narrow" w:hAnsi="Arial Narrow" w:cs="Arial"/>
          <w:lang w:val="fr-CH"/>
        </w:rPr>
        <w:t>s et le cas échéant</w:t>
      </w:r>
      <w:r w:rsidR="00626974" w:rsidRPr="574FC4B5">
        <w:rPr>
          <w:rFonts w:ascii="Arial Narrow" w:hAnsi="Arial Narrow" w:cs="Arial"/>
          <w:lang w:val="fr-CH"/>
        </w:rPr>
        <w:t>,</w:t>
      </w:r>
      <w:r w:rsidRPr="574FC4B5">
        <w:rPr>
          <w:rFonts w:ascii="Arial Narrow" w:hAnsi="Arial Narrow" w:cs="Arial"/>
          <w:lang w:val="fr-CH"/>
        </w:rPr>
        <w:t xml:space="preserve"> selon quelles modalités.</w:t>
      </w:r>
      <w:r w:rsidRPr="574FC4B5">
        <w:rPr>
          <w:rFonts w:ascii="Arial" w:hAnsi="Arial" w:cs="Arial"/>
          <w:sz w:val="16"/>
          <w:szCs w:val="16"/>
          <w:lang w:val="fr-FR"/>
        </w:rPr>
        <w:t xml:space="preserve"> </w:t>
      </w:r>
    </w:p>
    <w:tbl>
      <w:tblPr>
        <w:tblW w:w="99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9626"/>
      </w:tblGrid>
      <w:tr w:rsidR="00835359" w:rsidRPr="003165DE" w14:paraId="2C92D1D8" w14:textId="77777777" w:rsidTr="00155ECB">
        <w:trPr>
          <w:trHeight w:val="379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DA4B818" w14:textId="77777777" w:rsidR="00835359" w:rsidRPr="003165DE" w:rsidRDefault="00835359" w:rsidP="003E0C54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14:paraId="733753B2" w14:textId="508669A7" w:rsidR="00835359" w:rsidRPr="003165DE" w:rsidRDefault="00835359" w:rsidP="003E0C54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178920D1" w14:textId="77777777" w:rsidR="00AD0707" w:rsidRDefault="00AD0707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Planification du projet</w:t>
      </w:r>
    </w:p>
    <w:p w14:paraId="02BCA122" w14:textId="77777777" w:rsidR="00835359" w:rsidRPr="005326FA" w:rsidRDefault="00AD0707" w:rsidP="005326FA">
      <w:pPr>
        <w:pStyle w:val="Paragraphedeliste"/>
        <w:numPr>
          <w:ilvl w:val="0"/>
          <w:numId w:val="31"/>
        </w:numPr>
        <w:spacing w:after="120"/>
        <w:ind w:right="261"/>
        <w:rPr>
          <w:rFonts w:ascii="Arial Narrow" w:hAnsi="Arial Narrow" w:cs="Arial"/>
          <w:sz w:val="20"/>
          <w:szCs w:val="20"/>
        </w:rPr>
      </w:pPr>
      <w:r w:rsidRPr="005326FA">
        <w:rPr>
          <w:rFonts w:ascii="Arial Narrow" w:hAnsi="Arial Narrow" w:cs="Arial"/>
          <w:sz w:val="20"/>
          <w:szCs w:val="20"/>
        </w:rPr>
        <w:t>Quelles sont les activités envisagées (</w:t>
      </w:r>
      <w:proofErr w:type="spellStart"/>
      <w:r w:rsidRPr="005326FA">
        <w:rPr>
          <w:rFonts w:ascii="Arial Narrow" w:hAnsi="Arial Narrow" w:cs="Arial"/>
          <w:sz w:val="20"/>
          <w:szCs w:val="20"/>
        </w:rPr>
        <w:t>workpackages</w:t>
      </w:r>
      <w:proofErr w:type="spellEnd"/>
      <w:r w:rsidRPr="005326FA">
        <w:rPr>
          <w:rFonts w:ascii="Arial Narrow" w:hAnsi="Arial Narrow" w:cs="Arial"/>
          <w:sz w:val="20"/>
          <w:szCs w:val="20"/>
        </w:rPr>
        <w:t> </w:t>
      </w:r>
      <w:r w:rsidR="005553F3" w:rsidRPr="005326FA">
        <w:rPr>
          <w:rFonts w:ascii="Arial Narrow" w:hAnsi="Arial Narrow" w:cs="Arial"/>
          <w:sz w:val="20"/>
          <w:szCs w:val="20"/>
        </w:rPr>
        <w:t xml:space="preserve">et livrables </w:t>
      </w:r>
      <w:r w:rsidR="00835359" w:rsidRPr="005326FA">
        <w:rPr>
          <w:rFonts w:ascii="Arial Narrow" w:hAnsi="Arial Narrow" w:cs="Arial"/>
          <w:sz w:val="20"/>
          <w:szCs w:val="20"/>
        </w:rPr>
        <w:t>associé</w:t>
      </w:r>
      <w:r w:rsidR="005553F3" w:rsidRPr="005326FA">
        <w:rPr>
          <w:rFonts w:ascii="Arial Narrow" w:hAnsi="Arial Narrow" w:cs="Arial"/>
          <w:sz w:val="20"/>
          <w:szCs w:val="20"/>
        </w:rPr>
        <w:t>s</w:t>
      </w:r>
      <w:r w:rsidR="00835359" w:rsidRPr="005326FA">
        <w:rPr>
          <w:rFonts w:ascii="Arial Narrow" w:hAnsi="Arial Narrow" w:cs="Arial"/>
          <w:sz w:val="20"/>
          <w:szCs w:val="20"/>
        </w:rPr>
        <w:t>)</w:t>
      </w:r>
      <w:r w:rsidRPr="005326FA">
        <w:rPr>
          <w:rFonts w:ascii="Arial Narrow" w:hAnsi="Arial Narrow" w:cs="Arial"/>
          <w:sz w:val="20"/>
          <w:szCs w:val="20"/>
        </w:rPr>
        <w:t>?</w:t>
      </w:r>
    </w:p>
    <w:tbl>
      <w:tblPr>
        <w:tblW w:w="96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9394"/>
      </w:tblGrid>
      <w:tr w:rsidR="00AD0707" w:rsidRPr="003165DE" w14:paraId="30FC2A0F" w14:textId="77777777" w:rsidTr="00453DE4">
        <w:trPr>
          <w:trHeight w:val="38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97E5977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14:paraId="1F3AE1FB" w14:textId="77777777" w:rsidR="00AD0707" w:rsidRPr="003165DE" w:rsidRDefault="00AD0707" w:rsidP="00835359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="00835359"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</w:tbl>
    <w:p w14:paraId="1F02D95C" w14:textId="77777777" w:rsidR="00453DE4" w:rsidRDefault="00453DE4" w:rsidP="00453DE4">
      <w:pPr>
        <w:pStyle w:val="Paragraphedeliste"/>
        <w:spacing w:after="120"/>
        <w:ind w:right="261"/>
        <w:rPr>
          <w:rFonts w:ascii="Arial Narrow" w:hAnsi="Arial Narrow" w:cs="Arial"/>
          <w:color w:val="000000"/>
          <w:sz w:val="20"/>
          <w:szCs w:val="20"/>
        </w:rPr>
      </w:pPr>
    </w:p>
    <w:p w14:paraId="3D656DB1" w14:textId="77777777" w:rsidR="00453DE4" w:rsidRDefault="00453DE4">
      <w:pPr>
        <w:rPr>
          <w:rFonts w:ascii="Arial Narrow" w:eastAsia="Calibri" w:hAnsi="Arial Narrow" w:cs="Arial"/>
          <w:color w:val="000000"/>
          <w:lang w:val="fr-CH" w:eastAsia="fr-CH"/>
        </w:rPr>
      </w:pPr>
      <w:r>
        <w:rPr>
          <w:rFonts w:ascii="Arial Narrow" w:hAnsi="Arial Narrow" w:cs="Arial"/>
          <w:color w:val="000000"/>
        </w:rPr>
        <w:br w:type="page"/>
      </w:r>
    </w:p>
    <w:p w14:paraId="54E64D0D" w14:textId="4B5956D8" w:rsidR="00AD0707" w:rsidRPr="005326FA" w:rsidRDefault="00AD0707" w:rsidP="005326FA">
      <w:pPr>
        <w:pStyle w:val="Paragraphedeliste"/>
        <w:numPr>
          <w:ilvl w:val="0"/>
          <w:numId w:val="31"/>
        </w:numPr>
        <w:spacing w:after="120"/>
        <w:ind w:right="261"/>
        <w:rPr>
          <w:rFonts w:ascii="Arial Narrow" w:hAnsi="Arial Narrow" w:cs="Arial"/>
          <w:sz w:val="20"/>
          <w:szCs w:val="20"/>
        </w:rPr>
      </w:pPr>
      <w:r w:rsidRPr="005326FA">
        <w:rPr>
          <w:rFonts w:ascii="Arial Narrow" w:hAnsi="Arial Narrow" w:cs="Arial"/>
          <w:color w:val="000000"/>
          <w:sz w:val="20"/>
          <w:szCs w:val="20"/>
        </w:rPr>
        <w:lastRenderedPageBreak/>
        <w:t>Quel est le calendrier du projet ?</w:t>
      </w:r>
    </w:p>
    <w:tbl>
      <w:tblPr>
        <w:tblW w:w="52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60"/>
        <w:gridCol w:w="660"/>
        <w:gridCol w:w="659"/>
        <w:gridCol w:w="659"/>
      </w:tblGrid>
      <w:tr w:rsidR="00AD0707" w:rsidRPr="00D76BB9" w14:paraId="2C897520" w14:textId="77777777">
        <w:trPr>
          <w:trHeight w:val="14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021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60B44C0" w14:textId="77777777" w:rsidR="00AD0707" w:rsidRPr="00C16B31" w:rsidRDefault="00AD0707" w:rsidP="00AD070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Mois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9594D85" w14:textId="77777777" w:rsidR="00AD0707" w:rsidRPr="00C16B31" w:rsidRDefault="00AD0707" w:rsidP="00AD070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Mois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1FFC401" w14:textId="77777777" w:rsidR="00AD0707" w:rsidRPr="00C16B31" w:rsidRDefault="00AD0707" w:rsidP="00AD070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Mois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C0F284A" w14:textId="77777777" w:rsidR="00AD0707" w:rsidRPr="00C16B31" w:rsidRDefault="00AD0707" w:rsidP="00AD070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Mois n</w:t>
            </w:r>
          </w:p>
        </w:tc>
      </w:tr>
      <w:tr w:rsidR="00AD0707" w:rsidRPr="00D76BB9" w14:paraId="478F1AE6" w14:textId="77777777">
        <w:trPr>
          <w:trHeight w:val="11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F2916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>Activité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B81060" w14:textId="77777777" w:rsidR="00AD0707" w:rsidRPr="00C16B31" w:rsidRDefault="00AD0707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59157B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EB05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08C5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D76BB9" w14:paraId="6BD85D1C" w14:textId="77777777">
        <w:trPr>
          <w:trHeight w:val="11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7BF46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>Activité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1BDF1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1209467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EA02B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20E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D76BB9" w14:paraId="6AD510CE" w14:textId="77777777">
        <w:trPr>
          <w:trHeight w:val="11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8E14C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>Activité 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810A1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2B92C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9687CD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4B3DE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D76BB9" w14:paraId="39ECC590" w14:textId="77777777">
        <w:trPr>
          <w:trHeight w:val="11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2A1C8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>Activité 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51B59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6E6D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D6AF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85F3F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</w:tbl>
    <w:p w14:paraId="2C3379C3" w14:textId="77777777" w:rsidR="00626974" w:rsidRPr="004D6B4E" w:rsidRDefault="00626974" w:rsidP="00AD0707">
      <w:pPr>
        <w:spacing w:after="120"/>
        <w:ind w:right="261"/>
        <w:rPr>
          <w:rFonts w:ascii="Arial Narrow" w:hAnsi="Arial Narrow" w:cs="Arial"/>
          <w:sz w:val="16"/>
          <w:szCs w:val="16"/>
          <w:lang w:val="fr-FR"/>
        </w:rPr>
      </w:pPr>
    </w:p>
    <w:p w14:paraId="01FAE768" w14:textId="77777777" w:rsidR="00626974" w:rsidRDefault="00626974" w:rsidP="00AD0707">
      <w:pPr>
        <w:spacing w:after="120"/>
        <w:ind w:right="261"/>
        <w:rPr>
          <w:rFonts w:ascii="Arial Narrow" w:hAnsi="Arial Narrow" w:cs="Arial"/>
          <w:lang w:val="fr-FR"/>
        </w:rPr>
      </w:pPr>
    </w:p>
    <w:p w14:paraId="7FE977F0" w14:textId="77777777" w:rsidR="00D67631" w:rsidRPr="005326FA" w:rsidRDefault="00D67631" w:rsidP="00AD0707">
      <w:pPr>
        <w:spacing w:after="120"/>
        <w:ind w:right="261"/>
        <w:rPr>
          <w:rFonts w:ascii="Arial Narrow" w:hAnsi="Arial Narrow" w:cs="Arial"/>
          <w:lang w:val="fr-FR"/>
        </w:rPr>
      </w:pPr>
    </w:p>
    <w:p w14:paraId="51002B3C" w14:textId="632CB0B6" w:rsidR="00AD0707" w:rsidRPr="005326FA" w:rsidRDefault="00404335" w:rsidP="005326FA">
      <w:pPr>
        <w:pStyle w:val="Paragraphedeliste"/>
        <w:numPr>
          <w:ilvl w:val="0"/>
          <w:numId w:val="31"/>
        </w:numPr>
        <w:spacing w:after="120"/>
        <w:ind w:right="261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 quels collaborateurs</w:t>
      </w:r>
      <w:r w:rsidR="00AD0707" w:rsidRPr="005326FA">
        <w:rPr>
          <w:rFonts w:ascii="Arial Narrow" w:hAnsi="Arial Narrow" w:cs="Arial"/>
          <w:sz w:val="20"/>
          <w:szCs w:val="20"/>
        </w:rPr>
        <w:t xml:space="preserve"> du projet seront</w:t>
      </w:r>
      <w:r>
        <w:rPr>
          <w:rFonts w:ascii="Arial Narrow" w:hAnsi="Arial Narrow" w:cs="Arial"/>
          <w:color w:val="000000"/>
          <w:sz w:val="20"/>
          <w:szCs w:val="20"/>
        </w:rPr>
        <w:t xml:space="preserve"> exécuté les différentes activités</w:t>
      </w:r>
      <w:r w:rsidR="00AD0707" w:rsidRPr="005326FA">
        <w:rPr>
          <w:rFonts w:ascii="Arial Narrow" w:hAnsi="Arial Narrow" w:cs="Arial"/>
          <w:color w:val="000000"/>
          <w:sz w:val="20"/>
          <w:szCs w:val="20"/>
        </w:rPr>
        <w:t>?</w:t>
      </w:r>
    </w:p>
    <w:tbl>
      <w:tblPr>
        <w:tblW w:w="920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6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AD0707" w:rsidRPr="00D76BB9" w14:paraId="1EA1AE99" w14:textId="77777777">
        <w:trPr>
          <w:trHeight w:val="30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77836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7A2B" w14:textId="77777777" w:rsidR="00AD0707" w:rsidRPr="00C16B31" w:rsidRDefault="00AD0707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Ecole 1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AB98E" w14:textId="77777777" w:rsidR="00AD0707" w:rsidRPr="00C16B31" w:rsidRDefault="00AD0707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Ecole 2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932" w14:textId="77777777" w:rsidR="00AD0707" w:rsidRPr="00C16B31" w:rsidRDefault="005B31DE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Ecole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2956" w14:textId="77777777" w:rsidR="00AD0707" w:rsidRPr="00303676" w:rsidRDefault="00AD0707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</w:tr>
      <w:tr w:rsidR="00AD0707" w:rsidRPr="00315B08" w14:paraId="0E2D4FC6" w14:textId="77777777">
        <w:trPr>
          <w:trHeight w:val="141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BDB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E0623D7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C99F3A7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2533F2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346A26E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7D235CC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6692CD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81A8515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C7062D4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E8C1D94" w14:textId="77777777" w:rsidR="00AD0707" w:rsidRPr="00C16B31" w:rsidRDefault="00AD0707" w:rsidP="00AD070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Nom du collaborateur 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57AA4F" w14:textId="77777777" w:rsidR="00AD0707" w:rsidRPr="00303676" w:rsidRDefault="00AD0707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>TOTAL DES HEURES (par activité)</w:t>
            </w:r>
          </w:p>
        </w:tc>
      </w:tr>
      <w:tr w:rsidR="00AD0707" w:rsidRPr="00D76BB9" w14:paraId="79878916" w14:textId="7777777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A25CF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Activité 1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6FF5" w14:textId="77777777" w:rsidR="00AD0707" w:rsidRPr="00C16B31" w:rsidRDefault="00AD0707" w:rsidP="00AD0707">
            <w:pPr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>heures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8EA4A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DC0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7C10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605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73B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D47B0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40FB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BC515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9C2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D76BB9" w14:paraId="6308BE50" w14:textId="7777777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31A09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Activité 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AADA7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A619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50366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0C56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267E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F9527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9C9DE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2152D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3CC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FB1E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D76BB9" w14:paraId="091F6473" w14:textId="7777777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9E345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Activité 3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B09A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B1F3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A55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1AA7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D51E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17EE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EFFF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A64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11AA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588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D76BB9" w14:paraId="31B3ABB6" w14:textId="7777777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D39F7" w14:textId="77777777" w:rsidR="00AD0707" w:rsidRPr="00303676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03676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Activité n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5765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90D7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7AB9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0C03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8BDB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3651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66829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6E993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8FD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B9A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315B08" w14:paraId="73AA81E4" w14:textId="7777777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F2495" w14:textId="09595B37" w:rsidR="00AD0707" w:rsidRPr="00C16B31" w:rsidRDefault="00AD0707" w:rsidP="00155ECB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TOTAL DES HEURES 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(par</w:t>
            </w:r>
            <w:r w:rsidR="00155ECB"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 personne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B3C33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142BA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9703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25D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2AC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07F5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5ED50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DEF75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035D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F8E8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AD0707" w:rsidRPr="00315B08" w14:paraId="5A476714" w14:textId="7777777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0F12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sz w:val="16"/>
                <w:szCs w:val="16"/>
                <w:lang w:val="fr-FR" w:eastAsia="fr-FR"/>
              </w:rPr>
              <w:t xml:space="preserve">TOTAL DES HEURES </w:t>
            </w: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(par école)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D207E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484D4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60A7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0C3E1" w14:textId="77777777" w:rsidR="00AD0707" w:rsidRPr="00C16B31" w:rsidRDefault="00AD0707" w:rsidP="00AD0707">
            <w:pPr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C16B31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</w:tbl>
    <w:p w14:paraId="004A4A07" w14:textId="77777777" w:rsidR="00AD0707" w:rsidRPr="00112A95" w:rsidRDefault="00AD0707" w:rsidP="00AD0707">
      <w:pPr>
        <w:spacing w:after="120"/>
        <w:ind w:right="261"/>
        <w:rPr>
          <w:rFonts w:ascii="Arial Narrow" w:hAnsi="Arial Narrow" w:cs="Arial"/>
          <w:sz w:val="16"/>
          <w:szCs w:val="16"/>
          <w:lang w:val="fr-CH"/>
        </w:rPr>
      </w:pPr>
    </w:p>
    <w:p w14:paraId="0623F4EE" w14:textId="77777777" w:rsidR="00453DE4" w:rsidRDefault="00453DE4" w:rsidP="00AD0707">
      <w:pPr>
        <w:spacing w:after="120"/>
        <w:ind w:right="261"/>
        <w:rPr>
          <w:rFonts w:ascii="Arial Narrow" w:hAnsi="Arial Narrow" w:cs="Arial"/>
          <w:sz w:val="16"/>
          <w:szCs w:val="16"/>
          <w:lang w:val="fr-CH"/>
        </w:rPr>
      </w:pPr>
    </w:p>
    <w:p w14:paraId="1E3C2498" w14:textId="77777777" w:rsidR="00453DE4" w:rsidRPr="00112A95" w:rsidRDefault="00453DE4" w:rsidP="00AD0707">
      <w:pPr>
        <w:spacing w:after="120"/>
        <w:ind w:right="261"/>
        <w:rPr>
          <w:rFonts w:ascii="Arial Narrow" w:hAnsi="Arial Narrow" w:cs="Arial"/>
          <w:sz w:val="16"/>
          <w:szCs w:val="16"/>
          <w:lang w:val="fr-CH"/>
        </w:rPr>
      </w:pPr>
    </w:p>
    <w:p w14:paraId="434BA270" w14:textId="77777777" w:rsidR="005326FA" w:rsidRPr="005326FA" w:rsidRDefault="005A2B0D" w:rsidP="005326FA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Cs/>
          <w:i/>
          <w:color w:val="000000"/>
          <w:sz w:val="18"/>
          <w:szCs w:val="18"/>
          <w:lang w:val="fr-FR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Evaluation : </w:t>
      </w:r>
      <w:r w:rsidR="00AD0707" w:rsidRPr="005326FA">
        <w:rPr>
          <w:rFonts w:ascii="Arial Narrow" w:hAnsi="Arial Narrow" w:cs="Arial"/>
          <w:b/>
          <w:bCs/>
          <w:color w:val="000000"/>
          <w:lang w:val="fr-CH"/>
        </w:rPr>
        <w:t xml:space="preserve">Quels </w:t>
      </w:r>
      <w:r w:rsidR="00AD0707" w:rsidRPr="005326FA">
        <w:rPr>
          <w:rFonts w:ascii="Arial Narrow" w:hAnsi="Arial Narrow" w:cs="Arial"/>
          <w:b/>
          <w:bCs/>
          <w:lang w:val="fr-CH"/>
        </w:rPr>
        <w:t xml:space="preserve">sont les résultats attendus </w:t>
      </w:r>
      <w:r w:rsidR="00AD0707" w:rsidRPr="005326FA">
        <w:rPr>
          <w:rFonts w:ascii="Arial Narrow" w:hAnsi="Arial Narrow" w:cs="Arial"/>
          <w:b/>
          <w:bCs/>
          <w:color w:val="000000"/>
          <w:lang w:val="fr-CH"/>
        </w:rPr>
        <w:t>du projet ?</w:t>
      </w:r>
      <w:r w:rsidR="00835359" w:rsidRPr="005326FA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47A37688" w14:textId="68F34DB0" w:rsidR="005326FA" w:rsidRPr="00626974" w:rsidRDefault="005326FA" w:rsidP="005326FA">
      <w:pPr>
        <w:pStyle w:val="Paragraphedeliste"/>
        <w:numPr>
          <w:ilvl w:val="0"/>
          <w:numId w:val="34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 w:rsidRPr="00626974">
        <w:rPr>
          <w:rFonts w:ascii="Arial Narrow" w:hAnsi="Arial Narrow" w:cs="Arial"/>
          <w:bCs/>
          <w:color w:val="000000"/>
          <w:sz w:val="20"/>
          <w:szCs w:val="20"/>
        </w:rPr>
        <w:t>Veuillez préciser quels</w:t>
      </w: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 xml:space="preserve"> seront les indicateurs de réussite qualitatifs et quantitatifs permettant d’apprécier l’atteinte de ces résultats.</w:t>
      </w:r>
    </w:p>
    <w:p w14:paraId="6507230F" w14:textId="77777777" w:rsidR="005326FA" w:rsidRPr="00626974" w:rsidRDefault="005326FA" w:rsidP="005A2B0D">
      <w:pPr>
        <w:pStyle w:val="Paragraphedeliste"/>
        <w:numPr>
          <w:ilvl w:val="0"/>
          <w:numId w:val="34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>Plus précisément, de quelle manière entendez-vous évaluer les impacts de votre projet sur le public-cible</w:t>
      </w:r>
      <w:r w:rsidR="005A2B0D"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>. </w:t>
      </w:r>
    </w:p>
    <w:p w14:paraId="5DD8E69E" w14:textId="77777777" w:rsidR="005A2B0D" w:rsidRPr="00E55893" w:rsidRDefault="005A2B0D" w:rsidP="005A2B0D">
      <w:pPr>
        <w:pStyle w:val="Paragraphedeliste"/>
        <w:numPr>
          <w:ilvl w:val="0"/>
          <w:numId w:val="34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 xml:space="preserve">Quel implications/retombées potentielles votre projet pourrait-il avoir au-delà du public-cible visé, par exemple sur le fonctionnement de l’institution? </w:t>
      </w:r>
      <w:r w:rsidRPr="00626974">
        <w:rPr>
          <w:rFonts w:ascii="Arial Narrow" w:hAnsi="Arial Narrow" w:cs="Arial"/>
          <w:bCs/>
          <w:i/>
          <w:color w:val="000000"/>
          <w:sz w:val="16"/>
          <w:szCs w:val="16"/>
          <w:lang w:val="fr-FR"/>
        </w:rPr>
        <w:t>(si pertinent).</w:t>
      </w:r>
    </w:p>
    <w:p w14:paraId="3E01F65F" w14:textId="3EC08A3A" w:rsidR="00E55893" w:rsidRPr="00E55893" w:rsidRDefault="00E55893" w:rsidP="005A2B0D">
      <w:pPr>
        <w:pStyle w:val="Paragraphedeliste"/>
        <w:numPr>
          <w:ilvl w:val="0"/>
          <w:numId w:val="34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>
        <w:rPr>
          <w:rFonts w:ascii="Arial Narrow" w:hAnsi="Arial Narrow" w:cs="Arial"/>
          <w:bCs/>
          <w:color w:val="000000"/>
          <w:sz w:val="20"/>
          <w:szCs w:val="20"/>
          <w:lang w:val="fr-FR"/>
        </w:rPr>
        <w:t>Veuillez préciser q</w:t>
      </w:r>
      <w:r w:rsidRPr="00E55893">
        <w:rPr>
          <w:rFonts w:ascii="Arial Narrow" w:hAnsi="Arial Narrow" w:cs="Arial"/>
          <w:bCs/>
          <w:color w:val="000000"/>
          <w:sz w:val="20"/>
          <w:szCs w:val="20"/>
          <w:lang w:val="fr-FR"/>
        </w:rPr>
        <w:t>uell</w:t>
      </w:r>
      <w:r>
        <w:rPr>
          <w:rFonts w:ascii="Arial Narrow" w:hAnsi="Arial Narrow" w:cs="Arial"/>
          <w:bCs/>
          <w:color w:val="000000"/>
          <w:sz w:val="20"/>
          <w:szCs w:val="20"/>
          <w:lang w:val="fr-FR"/>
        </w:rPr>
        <w:t xml:space="preserve">es mesures seront mises en œuvre pour pérenniser les résultats du projet. </w:t>
      </w:r>
    </w:p>
    <w:tbl>
      <w:tblPr>
        <w:tblW w:w="99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9639"/>
      </w:tblGrid>
      <w:tr w:rsidR="005A2B0D" w:rsidRPr="003165DE" w14:paraId="09F67979" w14:textId="77777777" w:rsidTr="00D67631">
        <w:trPr>
          <w:trHeight w:val="45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5141203" w14:textId="77777777" w:rsidR="005A2B0D" w:rsidRPr="003165DE" w:rsidRDefault="005A2B0D" w:rsidP="003E0C54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03FC64" w14:textId="77777777" w:rsidR="005A2B0D" w:rsidRPr="003165DE" w:rsidRDefault="005A2B0D" w:rsidP="003E0C54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</w:tbl>
    <w:p w14:paraId="4F9ED512" w14:textId="77777777" w:rsidR="005A2B0D" w:rsidRPr="005A2B0D" w:rsidRDefault="005A2B0D" w:rsidP="00AD0707">
      <w:pPr>
        <w:numPr>
          <w:ilvl w:val="0"/>
          <w:numId w:val="1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655441">
        <w:rPr>
          <w:rFonts w:ascii="Arial Narrow" w:hAnsi="Arial Narrow" w:cs="Arial"/>
          <w:b/>
          <w:bCs/>
          <w:color w:val="000000"/>
          <w:lang w:val="fr-CH"/>
        </w:rPr>
        <w:lastRenderedPageBreak/>
        <w:t xml:space="preserve">Mesures de communication et de dissémination des activités du projet. </w:t>
      </w:r>
    </w:p>
    <w:p w14:paraId="1B6103A2" w14:textId="77777777" w:rsidR="005A2B0D" w:rsidRPr="00626974" w:rsidRDefault="005A2B0D" w:rsidP="005A2B0D">
      <w:pPr>
        <w:pStyle w:val="Paragraphedeliste"/>
        <w:numPr>
          <w:ilvl w:val="0"/>
          <w:numId w:val="35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 w:rsidRPr="00626974">
        <w:rPr>
          <w:rFonts w:ascii="Arial Narrow" w:hAnsi="Arial Narrow" w:cs="Arial"/>
          <w:bCs/>
          <w:color w:val="000000"/>
          <w:sz w:val="20"/>
          <w:szCs w:val="20"/>
        </w:rPr>
        <w:t>Veuillez préciser quelles</w:t>
      </w: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 xml:space="preserve"> sont les mesures de communication envisagées pour le projet dans vos hautes écoles.</w:t>
      </w:r>
    </w:p>
    <w:p w14:paraId="73D52D7F" w14:textId="77777777" w:rsidR="005A2B0D" w:rsidRPr="00626974" w:rsidRDefault="005A2B0D" w:rsidP="005A2B0D">
      <w:pPr>
        <w:pStyle w:val="Paragraphedeliste"/>
        <w:numPr>
          <w:ilvl w:val="0"/>
          <w:numId w:val="35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 xml:space="preserve">Veuillez préciser </w:t>
      </w:r>
      <w:r w:rsidRPr="00626974">
        <w:rPr>
          <w:rFonts w:ascii="Arial Narrow" w:hAnsi="Arial Narrow" w:cs="Arial"/>
          <w:bCs/>
          <w:color w:val="000000"/>
          <w:sz w:val="20"/>
          <w:szCs w:val="20"/>
        </w:rPr>
        <w:t>quelles</w:t>
      </w: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 xml:space="preserve"> sont les mesures de dissémination du projet envisagées dans les autres hautes écoles de la HES-SO.</w:t>
      </w:r>
    </w:p>
    <w:p w14:paraId="1F01B2DE" w14:textId="55D7BDA6" w:rsidR="00261D8D" w:rsidRPr="00D67631" w:rsidRDefault="005A2B0D" w:rsidP="005A2B0D">
      <w:pPr>
        <w:pStyle w:val="Paragraphedeliste"/>
        <w:numPr>
          <w:ilvl w:val="0"/>
          <w:numId w:val="35"/>
        </w:numPr>
        <w:spacing w:before="40" w:after="120"/>
        <w:ind w:right="244"/>
        <w:rPr>
          <w:rFonts w:ascii="Arial Narrow" w:hAnsi="Arial Narrow" w:cs="Arial"/>
          <w:bCs/>
          <w:color w:val="000000"/>
          <w:sz w:val="20"/>
          <w:szCs w:val="20"/>
          <w:lang w:val="fr-FR"/>
        </w:rPr>
      </w:pPr>
      <w:r w:rsidRPr="00626974">
        <w:rPr>
          <w:rFonts w:ascii="Arial Narrow" w:hAnsi="Arial Narrow" w:cs="Arial"/>
          <w:bCs/>
          <w:color w:val="000000"/>
          <w:sz w:val="20"/>
          <w:szCs w:val="20"/>
          <w:lang w:val="fr-FR"/>
        </w:rPr>
        <w:t>Veuillez préciser si votre projet peut être implémenté à plus grande échelle.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482"/>
      </w:tblGrid>
      <w:tr w:rsidR="005A2B0D" w:rsidRPr="003165DE" w14:paraId="0A399500" w14:textId="77777777" w:rsidTr="003E0C54">
        <w:trPr>
          <w:trHeight w:val="41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7BE3A" w14:textId="77777777" w:rsidR="005A2B0D" w:rsidRPr="003165DE" w:rsidRDefault="005A2B0D" w:rsidP="003E0C54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14:paraId="388966CD" w14:textId="77777777" w:rsidR="005A2B0D" w:rsidRPr="003165DE" w:rsidRDefault="005A2B0D" w:rsidP="003E0C54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</w:tbl>
    <w:p w14:paraId="579D5011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49157B4C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5827EFF8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0F2DE360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6E788B07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217A6B61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70762800" w14:textId="77777777" w:rsidR="00D67631" w:rsidRDefault="00D67631" w:rsidP="00453DE4">
      <w:pPr>
        <w:rPr>
          <w:rFonts w:ascii="Arial Narrow" w:hAnsi="Arial Narrow" w:cs="Arial"/>
          <w:b/>
          <w:bCs/>
          <w:color w:val="000000"/>
          <w:lang w:val="fr-CH"/>
        </w:rPr>
      </w:pPr>
    </w:p>
    <w:p w14:paraId="6E0758CF" w14:textId="3E34AED5" w:rsidR="00AD0707" w:rsidRPr="00453DE4" w:rsidRDefault="00AD0707" w:rsidP="00453DE4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Signatures</w:t>
      </w:r>
    </w:p>
    <w:p w14:paraId="2AE6E474" w14:textId="77777777" w:rsidR="00AD0707" w:rsidRDefault="00AD070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D0707" w:rsidRPr="00315B08" w14:paraId="64D62705" w14:textId="7777777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54D" w14:textId="77777777" w:rsidR="00AD0707" w:rsidRPr="003165DE" w:rsidRDefault="00AD07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E6" w14:textId="64D1EABF" w:rsidR="00AD0707" w:rsidRPr="007A457A" w:rsidRDefault="00AD070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</w:t>
            </w:r>
            <w:proofErr w:type="spellStart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requérant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principal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/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chef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-fe</w:t>
            </w:r>
            <w:proofErr w:type="spellEnd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de projet</w:t>
            </w:r>
          </w:p>
        </w:tc>
      </w:tr>
      <w:bookmarkStart w:id="7" w:name="Text210"/>
      <w:tr w:rsidR="00AD0707" w:rsidRPr="003165DE" w14:paraId="29048990" w14:textId="7777777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B10" w14:textId="77777777" w:rsidR="00AD0707" w:rsidRPr="003165DE" w:rsidRDefault="00AD07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7"/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09" w14:textId="77777777" w:rsidR="00AD0707" w:rsidRPr="00424B7D" w:rsidRDefault="00AD0707" w:rsidP="00AD0707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14:paraId="422FAA17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14:paraId="399CFF82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14:paraId="5702FF2F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2E1E2AD6" w14:textId="77777777" w:rsidR="00AD0707" w:rsidRDefault="00AD0707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5326FA" w:rsidRPr="00315B08" w14:paraId="63C8ECDA" w14:textId="77777777" w:rsidTr="003E0C54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F32" w14:textId="77777777" w:rsidR="005326FA" w:rsidRPr="003165DE" w:rsidRDefault="005326FA" w:rsidP="005326FA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A1" w14:textId="48792A13" w:rsidR="005326FA" w:rsidRPr="007A457A" w:rsidRDefault="005326FA" w:rsidP="005326FA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co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requérant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</w:p>
        </w:tc>
      </w:tr>
      <w:tr w:rsidR="005326FA" w:rsidRPr="003165DE" w14:paraId="1C47D099" w14:textId="77777777" w:rsidTr="003E0C54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A8" w14:textId="77777777" w:rsidR="005326FA" w:rsidRPr="003165DE" w:rsidRDefault="005326FA" w:rsidP="003E0C5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5F" w14:textId="77777777" w:rsidR="005326FA" w:rsidRPr="00424B7D" w:rsidRDefault="005326FA" w:rsidP="003E0C54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14:paraId="6DDFCFCC" w14:textId="77777777" w:rsidR="005326FA" w:rsidRPr="003165DE" w:rsidRDefault="005326FA" w:rsidP="003E0C54">
            <w:pPr>
              <w:pStyle w:val="Corpsdetexte"/>
              <w:rPr>
                <w:rFonts w:ascii="Arial Narrow" w:hAnsi="Arial Narrow"/>
              </w:rPr>
            </w:pPr>
          </w:p>
          <w:p w14:paraId="3E33BE58" w14:textId="77777777" w:rsidR="005326FA" w:rsidRPr="003165DE" w:rsidRDefault="005326FA" w:rsidP="003E0C54">
            <w:pPr>
              <w:pStyle w:val="Corpsdetexte"/>
              <w:rPr>
                <w:rFonts w:ascii="Arial Narrow" w:hAnsi="Arial Narrow"/>
              </w:rPr>
            </w:pPr>
          </w:p>
          <w:p w14:paraId="621A0BE9" w14:textId="77777777" w:rsidR="005326FA" w:rsidRPr="003165DE" w:rsidRDefault="005326FA" w:rsidP="003E0C5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0A1A4717" w14:textId="77777777" w:rsidR="00AD0707" w:rsidRPr="003165DE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CH"/>
        </w:rPr>
      </w:pPr>
    </w:p>
    <w:p w14:paraId="2D25F81A" w14:textId="77777777" w:rsidR="00AD0707" w:rsidRPr="003165DE" w:rsidRDefault="00AD0707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D0707" w:rsidRPr="00315B08" w14:paraId="178ABB6E" w14:textId="7777777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082" w14:textId="77777777" w:rsidR="00AD0707" w:rsidRPr="003165DE" w:rsidRDefault="00AD0707" w:rsidP="00AD07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481" w14:textId="0E874534" w:rsidR="00AD0707" w:rsidRPr="007A457A" w:rsidRDefault="005326FA" w:rsidP="004A3810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de l</w:t>
            </w:r>
            <w:r w:rsidR="00E55893">
              <w:rPr>
                <w:rFonts w:ascii="Arial Narrow" w:hAnsi="Arial Narrow" w:cs="Arial"/>
                <w:b/>
                <w:color w:val="000000"/>
                <w:lang w:val="fr-CH"/>
              </w:rPr>
              <w:t>a direction de l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’établissement du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requérant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principal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</w:p>
        </w:tc>
      </w:tr>
      <w:tr w:rsidR="00AD0707" w:rsidRPr="003165DE" w14:paraId="1CFBDC24" w14:textId="77777777" w:rsidTr="005326FA">
        <w:trPr>
          <w:cantSplit/>
          <w:trHeight w:val="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A76" w14:textId="77777777" w:rsidR="00AD0707" w:rsidRDefault="005326FA" w:rsidP="00AD07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  <w:p w14:paraId="3AE08FFE" w14:textId="77777777" w:rsidR="005326FA" w:rsidRPr="003165DE" w:rsidRDefault="005326FA" w:rsidP="00AD0707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5EB" w14:textId="77777777" w:rsidR="005326FA" w:rsidRPr="00424B7D" w:rsidRDefault="005326FA" w:rsidP="005326FA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14:paraId="3F1B7F9F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053921B4" w14:textId="77777777" w:rsidR="00AD0707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sectPr w:rsidR="00AD0707" w:rsidSect="00AD0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867" w:bottom="709" w:left="1418" w:header="709" w:footer="352" w:gutter="0"/>
      <w:paperSrc w:first="15" w:other="15"/>
      <w:pgNumType w:start="1"/>
      <w:cols w:space="709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A9F774" w16cid:durableId="5B19C414"/>
  <w16cid:commentId w16cid:paraId="15DFFE8D" w16cid:durableId="407ED1BF"/>
  <w16cid:commentId w16cid:paraId="6CDE5C41" w16cid:durableId="1065B047"/>
  <w16cid:commentId w16cid:paraId="025B8142" w16cid:durableId="5C4E0E34"/>
  <w16cid:commentId w16cid:paraId="29B09CD4" w16cid:durableId="1B679DF1"/>
  <w16cid:commentId w16cid:paraId="4AF48767" w16cid:durableId="3567D8AA"/>
  <w16cid:commentId w16cid:paraId="15BF5792" w16cid:durableId="099EB8E9"/>
  <w16cid:commentId w16cid:paraId="0360652F" w16cid:durableId="18C6D0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60E7" w14:textId="77777777" w:rsidR="00093704" w:rsidRDefault="00093704">
      <w:r>
        <w:separator/>
      </w:r>
    </w:p>
  </w:endnote>
  <w:endnote w:type="continuationSeparator" w:id="0">
    <w:p w14:paraId="1FBBBD74" w14:textId="77777777" w:rsidR="00093704" w:rsidRDefault="000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0E9B" w14:textId="77777777" w:rsidR="00D67631" w:rsidRDefault="00D676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DE5C" w14:textId="771AE1F1" w:rsidR="00D67631" w:rsidRDefault="00D67631" w:rsidP="00715688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  <w:t>Formulaire de dépôt de projets du CCN</w:t>
    </w:r>
  </w:p>
  <w:p w14:paraId="0A61264C" w14:textId="25F306CA" w:rsidR="00D67631" w:rsidRDefault="00D67631" w:rsidP="00715688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</w:r>
    <w:r w:rsidRPr="001E54FB">
      <w:rPr>
        <w:rFonts w:ascii="Arial Narrow" w:hAnsi="Arial Narrow"/>
        <w:sz w:val="16"/>
        <w:szCs w:val="16"/>
        <w:lang w:val="fr-FR"/>
      </w:rPr>
      <w:t xml:space="preserve">Page 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PAGE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C05C9A">
      <w:rPr>
        <w:rStyle w:val="Numrodepage"/>
        <w:rFonts w:ascii="Arial Narrow" w:hAnsi="Arial Narrow"/>
        <w:noProof/>
        <w:sz w:val="16"/>
        <w:szCs w:val="16"/>
        <w:lang w:val="fr-FR"/>
      </w:rPr>
      <w:t>6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  <w:r w:rsidRPr="001E54FB">
      <w:rPr>
        <w:rStyle w:val="Numrodepage"/>
        <w:rFonts w:ascii="Arial Narrow" w:hAnsi="Arial Narrow"/>
        <w:sz w:val="16"/>
        <w:szCs w:val="16"/>
        <w:lang w:val="fr-FR"/>
      </w:rPr>
      <w:t>/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NUMPAGES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C05C9A">
      <w:rPr>
        <w:rStyle w:val="Numrodepage"/>
        <w:rFonts w:ascii="Arial Narrow" w:hAnsi="Arial Narrow"/>
        <w:noProof/>
        <w:sz w:val="16"/>
        <w:szCs w:val="16"/>
        <w:lang w:val="fr-FR"/>
      </w:rPr>
      <w:t>6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</w:p>
  <w:p w14:paraId="4C06EA7B" w14:textId="77777777" w:rsidR="00D67631" w:rsidRPr="00715688" w:rsidRDefault="00D67631" w:rsidP="00715688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18A6" w14:textId="606D8D5F" w:rsidR="00D67631" w:rsidRDefault="00D67631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  <w:t>Formulaire de dépôt de projets du CCN</w:t>
    </w:r>
    <w:r>
      <w:rPr>
        <w:rFonts w:ascii="Arial Narrow" w:hAnsi="Arial Narrow"/>
        <w:sz w:val="16"/>
        <w:szCs w:val="16"/>
        <w:lang w:val="fr-FR"/>
      </w:rPr>
      <w:tab/>
    </w:r>
    <w:r w:rsidRPr="001E54FB">
      <w:rPr>
        <w:rFonts w:ascii="Arial Narrow" w:hAnsi="Arial Narrow"/>
        <w:sz w:val="16"/>
        <w:szCs w:val="16"/>
        <w:lang w:val="fr-FR"/>
      </w:rPr>
      <w:t xml:space="preserve">Page 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PAGE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C05C9A">
      <w:rPr>
        <w:rStyle w:val="Numrodepage"/>
        <w:rFonts w:ascii="Arial Narrow" w:hAnsi="Arial Narrow"/>
        <w:noProof/>
        <w:sz w:val="16"/>
        <w:szCs w:val="16"/>
        <w:lang w:val="fr-FR"/>
      </w:rPr>
      <w:t>1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  <w:r w:rsidRPr="001E54FB">
      <w:rPr>
        <w:rStyle w:val="Numrodepage"/>
        <w:rFonts w:ascii="Arial Narrow" w:hAnsi="Arial Narrow"/>
        <w:sz w:val="16"/>
        <w:szCs w:val="16"/>
        <w:lang w:val="fr-FR"/>
      </w:rPr>
      <w:t>/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NUMPAGES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C05C9A">
      <w:rPr>
        <w:rStyle w:val="Numrodepage"/>
        <w:rFonts w:ascii="Arial Narrow" w:hAnsi="Arial Narrow"/>
        <w:noProof/>
        <w:sz w:val="16"/>
        <w:szCs w:val="16"/>
        <w:lang w:val="fr-FR"/>
      </w:rPr>
      <w:t>6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</w:p>
  <w:p w14:paraId="6CF26DCC" w14:textId="77777777" w:rsidR="00D67631" w:rsidRPr="00EC6124" w:rsidRDefault="00D67631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ED58" w14:textId="77777777" w:rsidR="00093704" w:rsidRDefault="00093704">
      <w:r>
        <w:separator/>
      </w:r>
    </w:p>
  </w:footnote>
  <w:footnote w:type="continuationSeparator" w:id="0">
    <w:p w14:paraId="45610885" w14:textId="77777777" w:rsidR="00093704" w:rsidRDefault="0009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EFC7" w14:textId="77777777" w:rsidR="00D67631" w:rsidRDefault="00D676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B3EF" w14:textId="77777777" w:rsidR="00D67631" w:rsidRDefault="00D676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7146" w14:textId="77777777" w:rsidR="00D67631" w:rsidRDefault="00D67631" w:rsidP="002B45DC">
    <w:pPr>
      <w:pStyle w:val="En-tte"/>
      <w:ind w:left="-567"/>
      <w:rPr>
        <w:rFonts w:ascii="Franklin Gothic Book" w:hAnsi="Franklin Gothic Book" w:cs="Arial"/>
        <w:b/>
        <w:sz w:val="24"/>
        <w:szCs w:val="24"/>
      </w:rPr>
    </w:pPr>
    <w:r w:rsidRPr="00601141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E6E8DCC" wp14:editId="15398119">
          <wp:simplePos x="0" y="0"/>
          <wp:positionH relativeFrom="page">
            <wp:posOffset>5640705</wp:posOffset>
          </wp:positionH>
          <wp:positionV relativeFrom="paragraph">
            <wp:posOffset>12700</wp:posOffset>
          </wp:positionV>
          <wp:extent cx="1389380" cy="714375"/>
          <wp:effectExtent l="0" t="0" r="1270" b="9525"/>
          <wp:wrapTight wrapText="bothSides">
            <wp:wrapPolygon edited="0">
              <wp:start x="0" y="0"/>
              <wp:lineTo x="0" y="21312"/>
              <wp:lineTo x="21324" y="21312"/>
              <wp:lineTo x="21324" y="0"/>
              <wp:lineTo x="0" y="0"/>
            </wp:wrapPolygon>
          </wp:wrapTight>
          <wp:docPr id="1" name="Image 1" descr="HESSO-instit-pantone+and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O-instit-pantone+and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173A0" w14:textId="77777777" w:rsidR="00D67631" w:rsidRPr="00655441" w:rsidRDefault="00D67631" w:rsidP="002B45DC">
    <w:pPr>
      <w:pStyle w:val="En-tte"/>
      <w:ind w:left="-567"/>
      <w:rPr>
        <w:rFonts w:ascii="Franklin Gothic Book" w:hAnsi="Franklin Gothic Book" w:cs="Arial"/>
        <w:b/>
        <w:sz w:val="24"/>
        <w:szCs w:val="24"/>
        <w:lang w:val="fr-CH"/>
      </w:rPr>
    </w:pPr>
    <w:r w:rsidRPr="00655441">
      <w:rPr>
        <w:rFonts w:ascii="Franklin Gothic Book" w:hAnsi="Franklin Gothic Book" w:cs="Arial"/>
        <w:b/>
        <w:sz w:val="24"/>
        <w:szCs w:val="24"/>
        <w:lang w:val="fr-CH"/>
      </w:rPr>
      <w:t>Centre de compétences numériques de la HES-SO</w:t>
    </w:r>
  </w:p>
  <w:p w14:paraId="131DC23B" w14:textId="77777777" w:rsidR="00D67631" w:rsidRPr="00655441" w:rsidRDefault="00D67631" w:rsidP="002B45DC">
    <w:pPr>
      <w:pStyle w:val="En-tte"/>
      <w:rPr>
        <w:lang w:val="fr-CH"/>
      </w:rPr>
    </w:pPr>
  </w:p>
  <w:p w14:paraId="77B103B5" w14:textId="77777777" w:rsidR="00D67631" w:rsidRPr="00655441" w:rsidRDefault="00D67631" w:rsidP="002B45DC">
    <w:pPr>
      <w:pStyle w:val="En-tte"/>
      <w:rPr>
        <w:lang w:val="fr-CH"/>
      </w:rPr>
    </w:pPr>
  </w:p>
  <w:p w14:paraId="5CE83262" w14:textId="77777777" w:rsidR="00D67631" w:rsidRPr="00655441" w:rsidRDefault="00D67631" w:rsidP="002B45D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50C1999"/>
    <w:multiLevelType w:val="hybridMultilevel"/>
    <w:tmpl w:val="EC0AC030"/>
    <w:lvl w:ilvl="0" w:tplc="7AC072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695593C"/>
    <w:multiLevelType w:val="hybridMultilevel"/>
    <w:tmpl w:val="276CA93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38FC4DA7"/>
    <w:multiLevelType w:val="hybridMultilevel"/>
    <w:tmpl w:val="086455F4"/>
    <w:lvl w:ilvl="0" w:tplc="DD520BA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0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1FB7299"/>
    <w:multiLevelType w:val="hybridMultilevel"/>
    <w:tmpl w:val="9EE650A6"/>
    <w:lvl w:ilvl="0" w:tplc="812CF25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52C10275"/>
    <w:multiLevelType w:val="hybridMultilevel"/>
    <w:tmpl w:val="CF3CC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01D5"/>
    <w:multiLevelType w:val="hybridMultilevel"/>
    <w:tmpl w:val="47641B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1B65FD6"/>
    <w:multiLevelType w:val="hybridMultilevel"/>
    <w:tmpl w:val="128C05DC"/>
    <w:lvl w:ilvl="0" w:tplc="2E6EA8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D471D4A"/>
    <w:multiLevelType w:val="hybridMultilevel"/>
    <w:tmpl w:val="19540F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1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95912A9"/>
    <w:multiLevelType w:val="multilevel"/>
    <w:tmpl w:val="19368F0E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4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26"/>
  </w:num>
  <w:num w:numId="3">
    <w:abstractNumId w:val="15"/>
  </w:num>
  <w:num w:numId="4">
    <w:abstractNumId w:val="20"/>
  </w:num>
  <w:num w:numId="5">
    <w:abstractNumId w:val="11"/>
  </w:num>
  <w:num w:numId="6">
    <w:abstractNumId w:val="16"/>
  </w:num>
  <w:num w:numId="7">
    <w:abstractNumId w:val="31"/>
  </w:num>
  <w:num w:numId="8">
    <w:abstractNumId w:val="34"/>
  </w:num>
  <w:num w:numId="9">
    <w:abstractNumId w:val="23"/>
  </w:num>
  <w:num w:numId="10">
    <w:abstractNumId w:val="12"/>
  </w:num>
  <w:num w:numId="11">
    <w:abstractNumId w:val="22"/>
  </w:num>
  <w:num w:numId="12">
    <w:abstractNumId w:val="32"/>
  </w:num>
  <w:num w:numId="13">
    <w:abstractNumId w:val="28"/>
  </w:num>
  <w:num w:numId="14">
    <w:abstractNumId w:val="30"/>
  </w:num>
  <w:num w:numId="15">
    <w:abstractNumId w:val="17"/>
  </w:num>
  <w:num w:numId="16">
    <w:abstractNumId w:val="9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"/>
  </w:num>
  <w:num w:numId="25">
    <w:abstractNumId w:val="2"/>
  </w:num>
  <w:num w:numId="26">
    <w:abstractNumId w:val="3"/>
  </w:num>
  <w:num w:numId="27">
    <w:abstractNumId w:val="19"/>
  </w:num>
  <w:num w:numId="28">
    <w:abstractNumId w:val="21"/>
  </w:num>
  <w:num w:numId="29">
    <w:abstractNumId w:val="13"/>
  </w:num>
  <w:num w:numId="30">
    <w:abstractNumId w:val="29"/>
  </w:num>
  <w:num w:numId="31">
    <w:abstractNumId w:val="24"/>
  </w:num>
  <w:num w:numId="32">
    <w:abstractNumId w:val="27"/>
  </w:num>
  <w:num w:numId="33">
    <w:abstractNumId w:val="18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DC"/>
    <w:rsid w:val="00093704"/>
    <w:rsid w:val="000B07CD"/>
    <w:rsid w:val="00134ABC"/>
    <w:rsid w:val="001519EB"/>
    <w:rsid w:val="00155ECB"/>
    <w:rsid w:val="00196C28"/>
    <w:rsid w:val="001C5DF8"/>
    <w:rsid w:val="001D6D5D"/>
    <w:rsid w:val="00211D53"/>
    <w:rsid w:val="00257B7D"/>
    <w:rsid w:val="00261D8D"/>
    <w:rsid w:val="002A1759"/>
    <w:rsid w:val="002A22FE"/>
    <w:rsid w:val="002B45DC"/>
    <w:rsid w:val="002C2031"/>
    <w:rsid w:val="002E56D0"/>
    <w:rsid w:val="00315B08"/>
    <w:rsid w:val="003657BB"/>
    <w:rsid w:val="003B3A7B"/>
    <w:rsid w:val="003E05B4"/>
    <w:rsid w:val="003E0C54"/>
    <w:rsid w:val="0040025C"/>
    <w:rsid w:val="004004EB"/>
    <w:rsid w:val="004035BE"/>
    <w:rsid w:val="00404335"/>
    <w:rsid w:val="00453DE4"/>
    <w:rsid w:val="00480FAA"/>
    <w:rsid w:val="00487E57"/>
    <w:rsid w:val="00495786"/>
    <w:rsid w:val="004A3810"/>
    <w:rsid w:val="004D201A"/>
    <w:rsid w:val="004E1511"/>
    <w:rsid w:val="004E722A"/>
    <w:rsid w:val="005326FA"/>
    <w:rsid w:val="005553F3"/>
    <w:rsid w:val="005577B7"/>
    <w:rsid w:val="005604B4"/>
    <w:rsid w:val="0056603A"/>
    <w:rsid w:val="00567602"/>
    <w:rsid w:val="005A2B0D"/>
    <w:rsid w:val="005B31DE"/>
    <w:rsid w:val="00626974"/>
    <w:rsid w:val="00655441"/>
    <w:rsid w:val="00657E62"/>
    <w:rsid w:val="006A4F62"/>
    <w:rsid w:val="006C2C89"/>
    <w:rsid w:val="006F07D7"/>
    <w:rsid w:val="00715688"/>
    <w:rsid w:val="00745287"/>
    <w:rsid w:val="0076017D"/>
    <w:rsid w:val="0079663A"/>
    <w:rsid w:val="007B422C"/>
    <w:rsid w:val="007D066E"/>
    <w:rsid w:val="007D29B0"/>
    <w:rsid w:val="007D7936"/>
    <w:rsid w:val="007F7C18"/>
    <w:rsid w:val="008064AC"/>
    <w:rsid w:val="00835359"/>
    <w:rsid w:val="008370E8"/>
    <w:rsid w:val="008C279A"/>
    <w:rsid w:val="008C65DC"/>
    <w:rsid w:val="00900EF2"/>
    <w:rsid w:val="00902B40"/>
    <w:rsid w:val="00970C0F"/>
    <w:rsid w:val="009C797D"/>
    <w:rsid w:val="009F6046"/>
    <w:rsid w:val="00A07522"/>
    <w:rsid w:val="00A36CCD"/>
    <w:rsid w:val="00A554F4"/>
    <w:rsid w:val="00A9045D"/>
    <w:rsid w:val="00A90DD3"/>
    <w:rsid w:val="00AA56E0"/>
    <w:rsid w:val="00AC2DBC"/>
    <w:rsid w:val="00AD0707"/>
    <w:rsid w:val="00B01BCF"/>
    <w:rsid w:val="00B77CB7"/>
    <w:rsid w:val="00B8647D"/>
    <w:rsid w:val="00C01878"/>
    <w:rsid w:val="00C05C9A"/>
    <w:rsid w:val="00C24B7A"/>
    <w:rsid w:val="00CB3CDC"/>
    <w:rsid w:val="00CC75ED"/>
    <w:rsid w:val="00CE0735"/>
    <w:rsid w:val="00D554D6"/>
    <w:rsid w:val="00D55BFF"/>
    <w:rsid w:val="00D67631"/>
    <w:rsid w:val="00DC02D7"/>
    <w:rsid w:val="00DC1FFC"/>
    <w:rsid w:val="00DD1B1D"/>
    <w:rsid w:val="00DD59C9"/>
    <w:rsid w:val="00DE24AA"/>
    <w:rsid w:val="00E3332B"/>
    <w:rsid w:val="00E55893"/>
    <w:rsid w:val="00E73B83"/>
    <w:rsid w:val="00EC14AF"/>
    <w:rsid w:val="00EC3837"/>
    <w:rsid w:val="00EE70A2"/>
    <w:rsid w:val="00F91538"/>
    <w:rsid w:val="01C3D87B"/>
    <w:rsid w:val="03FC8DB8"/>
    <w:rsid w:val="05DF0899"/>
    <w:rsid w:val="0A0FD3CB"/>
    <w:rsid w:val="15924720"/>
    <w:rsid w:val="2FF8ED26"/>
    <w:rsid w:val="392992E2"/>
    <w:rsid w:val="3E8D0D56"/>
    <w:rsid w:val="47A8D5B9"/>
    <w:rsid w:val="4F518A34"/>
    <w:rsid w:val="51CD03E0"/>
    <w:rsid w:val="541FC0B0"/>
    <w:rsid w:val="574FC4B5"/>
    <w:rsid w:val="5DAC3F3C"/>
    <w:rsid w:val="68B0D911"/>
    <w:rsid w:val="6D30E372"/>
    <w:rsid w:val="71FB3F39"/>
    <w:rsid w:val="74D53C7C"/>
    <w:rsid w:val="76C060B5"/>
    <w:rsid w:val="780D8CE9"/>
    <w:rsid w:val="798D497C"/>
    <w:rsid w:val="7E8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F68EADA"/>
  <w15:docId w15:val="{E3052E64-0C55-4C9A-BF46-DE4E4C9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7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CH" w:eastAsia="fr-CH"/>
    </w:rPr>
  </w:style>
  <w:style w:type="paragraph" w:styleId="Textedebulles">
    <w:name w:val="Balloon Text"/>
    <w:basedOn w:val="Normal"/>
    <w:link w:val="TextedebullesCar"/>
    <w:rsid w:val="00EC3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837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2B45DC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535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5359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535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4eff6e2adce746ed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doll\Dropbox%20(Direction%20HES-SO)\HES-SO%20Olivia\I%20CCN\S&#233;ance%202%20GT%20Appels%20&#224;%20projets%2005.02.20\Demande_subvention_RCSO_ISNet_formulaire%20MODIF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0A6EA8BB4E64B8C9B99CB2B9A3C8E" ma:contentTypeVersion="5" ma:contentTypeDescription="Crée un document." ma:contentTypeScope="" ma:versionID="a16c2eb4cb9e2edd93033c2f5438f13d">
  <xsd:schema xmlns:xsd="http://www.w3.org/2001/XMLSchema" xmlns:xs="http://www.w3.org/2001/XMLSchema" xmlns:p="http://schemas.microsoft.com/office/2006/metadata/properties" xmlns:ns2="8e8425a6-d74c-4951-b08d-a055a596f398" targetNamespace="http://schemas.microsoft.com/office/2006/metadata/properties" ma:root="true" ma:fieldsID="2a78d31f7c6ae870e8c8bafd56e9338d" ns2:_="">
    <xsd:import namespace="8e8425a6-d74c-4951-b08d-a055a596f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5a6-d74c-4951-b08d-a055a596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B746-FD62-4A84-B79A-CA1B5B54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084C2-0C26-48CD-949B-AA6D19F0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425a6-d74c-4951-b08d-a055a596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B17AC-8B3A-47A1-B02C-975714859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A22B29-0E3B-4170-AC30-AE32ED0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Demande_subvention_RCSO_ISNet_formulaire MODIFIE</Template>
  <TotalTime>79</TotalTime>
  <Pages>1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Acronyme du projet</dc:subject>
  <dc:creator>Döll Olivia</dc:creator>
  <cp:keywords>Version 1.0</cp:keywords>
  <cp:lastModifiedBy>Döll Olivia</cp:lastModifiedBy>
  <cp:revision>33</cp:revision>
  <cp:lastPrinted>2020-02-27T10:19:00Z</cp:lastPrinted>
  <dcterms:created xsi:type="dcterms:W3CDTF">2020-02-10T07:59:00Z</dcterms:created>
  <dcterms:modified xsi:type="dcterms:W3CDTF">2020-02-27T10:19:00Z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0x01010032F0A6EA8BB4E64B8C9B99CB2B9A3C8E</vt:lpwstr>
  </property>
  <property fmtid="{D5CDD505-2E9C-101B-9397-08002B2CF9AE}" pid="3" name="_dlc_DocIdItemGuid">
    <vt:lpwstr>951558d3-690d-4a99-990e-27a10abbe767</vt:lpwstr>
  </property>
  <property fmtid="{D5CDD505-2E9C-101B-9397-08002B2CF9AE}" pid="4" name="Entite">
    <vt:lpwstr>14928;#Economie et services|cf9f6b05-d46a-434d-8ad4-6036ee598d31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15048;#Economie et services|cf9f6b05-d46a-434d-8ad4-6036ee598d31;#14863;#Recherche et innovation|86491c5c-3c32-47b1-8707-d939f3a9da9d</vt:lpwstr>
  </property>
  <property fmtid="{D5CDD505-2E9C-101B-9397-08002B2CF9AE}" pid="10" name="Dossier0">
    <vt:lpwstr/>
  </property>
  <property fmtid="{D5CDD505-2E9C-101B-9397-08002B2CF9AE}" pid="11" name="_TypeDocument">
    <vt:lpwstr>14825;#Demande / Formulaire / Proposition de projet|17e3b548-761c-4165-b76d-8f2b3c13bccf</vt:lpwstr>
  </property>
</Properties>
</file>