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576C29" w14:paraId="04ACFEEA" w14:textId="77777777" w:rsidTr="00467F5F">
        <w:trPr>
          <w:cantSplit/>
          <w:trHeight w:val="500"/>
        </w:trPr>
        <w:tc>
          <w:tcPr>
            <w:tcW w:w="9639" w:type="dxa"/>
            <w:shd w:val="clear" w:color="auto" w:fill="E6E6E6"/>
            <w:vAlign w:val="center"/>
          </w:tcPr>
          <w:p w14:paraId="5E855871" w14:textId="2D5F2857" w:rsidR="002B45DC" w:rsidRDefault="00C129F3" w:rsidP="002B45DC">
            <w:pPr>
              <w:spacing w:after="60"/>
              <w:jc w:val="center"/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formulaire de dépôt de projets</w:t>
            </w:r>
          </w:p>
          <w:p w14:paraId="23992D18" w14:textId="04C84802" w:rsidR="002B45DC" w:rsidRDefault="00C129F3" w:rsidP="00155ECB">
            <w:pPr>
              <w:spacing w:after="60"/>
              <w:jc w:val="center"/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guichet permanent sur l’expérimentation digitale</w:t>
            </w:r>
          </w:p>
          <w:p w14:paraId="32E48AC9" w14:textId="44CD41DF" w:rsidR="00CC75ED" w:rsidRPr="002B45DC" w:rsidRDefault="00CC75ED" w:rsidP="00155ECB">
            <w:pPr>
              <w:spacing w:after="60"/>
              <w:jc w:val="center"/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 xml:space="preserve">du centre de compétences numériques de la </w:t>
            </w:r>
            <w:proofErr w:type="spellStart"/>
            <w:r>
              <w:rPr>
                <w:rFonts w:ascii="Arial Narrow" w:hAnsi="Arial Narrow" w:cs="Arial"/>
                <w:b/>
                <w:bCs/>
                <w:smallCaps/>
                <w:sz w:val="36"/>
                <w:szCs w:val="36"/>
                <w:lang w:val="fr-CH"/>
              </w:rPr>
              <w:t>hes-so</w:t>
            </w:r>
            <w:proofErr w:type="spellEnd"/>
          </w:p>
        </w:tc>
      </w:tr>
    </w:tbl>
    <w:p w14:paraId="7BBC0BD4" w14:textId="459FBB8A" w:rsidR="00AD0707" w:rsidRPr="00467F5F" w:rsidRDefault="00467F5F" w:rsidP="00467F5F">
      <w:pPr>
        <w:ind w:right="283"/>
        <w:jc w:val="center"/>
        <w:rPr>
          <w:rFonts w:ascii="Arial Narrow" w:hAnsi="Arial Narrow"/>
          <w:b/>
          <w:color w:val="000000"/>
          <w:lang w:val="fr-CH"/>
        </w:rPr>
      </w:pPr>
      <w:r>
        <w:rPr>
          <w:rFonts w:ascii="Arial Narrow" w:hAnsi="Arial Narrow" w:cs="Arial"/>
          <w:b/>
          <w:i/>
          <w:lang w:val="fr-CH"/>
        </w:rPr>
        <w:t>(10 page</w:t>
      </w:r>
      <w:r w:rsidRPr="00467F5F">
        <w:rPr>
          <w:rFonts w:ascii="Arial Narrow" w:hAnsi="Arial Narrow" w:cs="Arial"/>
          <w:b/>
          <w:i/>
          <w:lang w:val="fr-CH"/>
        </w:rPr>
        <w:t>s</w:t>
      </w:r>
      <w:r>
        <w:rPr>
          <w:rFonts w:ascii="Arial Narrow" w:hAnsi="Arial Narrow" w:cs="Arial"/>
          <w:b/>
          <w:i/>
          <w:lang w:val="fr-CH"/>
        </w:rPr>
        <w:t xml:space="preserve"> maximum</w:t>
      </w:r>
      <w:r w:rsidR="00E97B02">
        <w:rPr>
          <w:rFonts w:ascii="Arial Narrow" w:hAnsi="Arial Narrow" w:cs="Arial"/>
          <w:b/>
          <w:i/>
          <w:lang w:val="fr-CH"/>
        </w:rPr>
        <w:t>, annexes incluses</w:t>
      </w:r>
      <w:r w:rsidRPr="00467F5F">
        <w:rPr>
          <w:rFonts w:ascii="Arial Narrow" w:hAnsi="Arial Narrow" w:cs="Arial"/>
          <w:b/>
          <w:i/>
          <w:lang w:val="fr-CH"/>
        </w:rPr>
        <w:t>)</w:t>
      </w:r>
    </w:p>
    <w:p w14:paraId="781EC663" w14:textId="53EDE7FC" w:rsidR="00AD0707" w:rsidRDefault="00AD0707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165DE">
        <w:rPr>
          <w:rFonts w:ascii="Arial Narrow" w:hAnsi="Arial Narrow" w:cs="Arial"/>
          <w:b/>
          <w:bCs/>
          <w:lang w:val="fr-CH"/>
        </w:rPr>
        <w:t xml:space="preserve">Titre du projet </w:t>
      </w:r>
      <w:r w:rsidRPr="00626974">
        <w:rPr>
          <w:rFonts w:ascii="Arial Narrow" w:hAnsi="Arial Narrow" w:cs="Arial"/>
          <w:i/>
          <w:sz w:val="16"/>
          <w:szCs w:val="16"/>
          <w:lang w:val="fr-CH"/>
        </w:rPr>
        <w:t>(1-2 lignes</w:t>
      </w:r>
      <w:r w:rsidR="008C279A">
        <w:rPr>
          <w:rFonts w:ascii="Arial Narrow" w:hAnsi="Arial Narrow" w:cs="Arial"/>
          <w:i/>
          <w:sz w:val="16"/>
          <w:szCs w:val="16"/>
          <w:lang w:val="fr-CH"/>
        </w:rPr>
        <w:t>, pour publication</w:t>
      </w:r>
      <w:r w:rsidRPr="00626974">
        <w:rPr>
          <w:rFonts w:ascii="Arial Narrow" w:hAnsi="Arial Narrow" w:cs="Arial"/>
          <w:i/>
          <w:sz w:val="16"/>
          <w:szCs w:val="16"/>
          <w:lang w:val="fr-CH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45DC" w:rsidRPr="003165DE" w14:paraId="589BF3BF" w14:textId="77777777" w:rsidTr="002B45DC">
        <w:trPr>
          <w:cantSplit/>
          <w:trHeight w:hRule="exact" w:val="4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FADC644" w14:textId="77777777" w:rsidR="002B45DC" w:rsidRPr="003165DE" w:rsidRDefault="002B45DC" w:rsidP="002B45DC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71E2C671" w14:textId="77777777" w:rsidR="00AD0707" w:rsidRPr="003165DE" w:rsidRDefault="00AD0707" w:rsidP="00AD0707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Mots clés</w:t>
      </w:r>
      <w:r w:rsidR="002B45DC">
        <w:rPr>
          <w:rFonts w:ascii="Arial Narrow" w:hAnsi="Arial Narrow" w:cs="Arial"/>
          <w:sz w:val="16"/>
          <w:szCs w:val="16"/>
          <w:lang w:val="fr-CH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D0707" w:rsidRPr="003165DE" w14:paraId="76E2A169" w14:textId="77777777">
        <w:trPr>
          <w:cantSplit/>
          <w:trHeight w:hRule="exact" w:val="4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E3D803" w14:textId="77777777" w:rsidR="00AD0707" w:rsidRPr="003165DE" w:rsidRDefault="00AD0707" w:rsidP="00AD0707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6F572D6E" w14:textId="77777777" w:rsidR="00AD0707" w:rsidRPr="004D6B4E" w:rsidRDefault="00AD0707" w:rsidP="00AD0707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96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487"/>
      </w:tblGrid>
      <w:tr w:rsidR="00AD0707" w:rsidRPr="00576C29" w14:paraId="2F528437" w14:textId="77777777">
        <w:trPr>
          <w:cantSplit/>
          <w:trHeight w:val="484"/>
        </w:trPr>
        <w:tc>
          <w:tcPr>
            <w:tcW w:w="9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6D190" w14:textId="69D03A5A" w:rsidR="00AD0707" w:rsidRPr="003165DE" w:rsidRDefault="000B07CD" w:rsidP="003E0C54">
            <w:pPr>
              <w:spacing w:before="60"/>
              <w:ind w:left="74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Brève </w:t>
            </w:r>
            <w:r w:rsidR="002B45DC">
              <w:rPr>
                <w:rFonts w:ascii="Arial Narrow" w:hAnsi="Arial Narrow" w:cs="Arial"/>
                <w:b/>
                <w:bCs/>
                <w:lang w:val="fr-CH"/>
              </w:rPr>
              <w:t>description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de la thématique</w:t>
            </w:r>
            <w:r w:rsidR="0076017D">
              <w:rPr>
                <w:rFonts w:ascii="Arial Narrow" w:hAnsi="Arial Narrow" w:cs="Arial"/>
                <w:b/>
                <w:bCs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dans laquelle s’inscrit le</w:t>
            </w:r>
            <w:r w:rsidR="00AD0707" w:rsidRPr="00404225">
              <w:rPr>
                <w:rFonts w:ascii="Arial Narrow" w:hAnsi="Arial Narrow" w:cs="Arial"/>
                <w:b/>
                <w:bCs/>
                <w:lang w:val="fr-CH"/>
              </w:rPr>
              <w:t xml:space="preserve"> projet </w:t>
            </w:r>
            <w:r w:rsidR="00AD0707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(</w:t>
            </w:r>
            <w:r w:rsidR="0076017D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500</w:t>
            </w:r>
            <w:r w:rsidR="00AD0707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 xml:space="preserve"> caractères</w:t>
            </w:r>
            <w:r w:rsidR="002B45DC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 xml:space="preserve"> maximum</w:t>
            </w:r>
            <w:r w:rsidR="008C279A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, pour publication</w:t>
            </w:r>
            <w:r w:rsidR="00AD0707" w:rsidRPr="002B45DC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>)</w:t>
            </w:r>
            <w:r w:rsidR="00655441">
              <w:rPr>
                <w:rFonts w:ascii="Arial Narrow" w:hAnsi="Arial Narrow" w:cs="Arial"/>
                <w:i/>
                <w:sz w:val="16"/>
                <w:szCs w:val="16"/>
                <w:lang w:val="fr-CH"/>
              </w:rPr>
              <w:t xml:space="preserve"> </w:t>
            </w:r>
          </w:p>
        </w:tc>
      </w:tr>
      <w:tr w:rsidR="00AD0707" w:rsidRPr="003165DE" w14:paraId="0CC6945F" w14:textId="77777777">
        <w:trPr>
          <w:cantSplit/>
          <w:trHeight w:val="3729"/>
        </w:trPr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</w:tcPr>
          <w:p w14:paraId="0BA6F20C" w14:textId="77777777" w:rsidR="00AD0707" w:rsidRPr="003165DE" w:rsidRDefault="00AD0707" w:rsidP="00AD0707">
            <w:pPr>
              <w:spacing w:before="60" w:after="2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  <w:tc>
          <w:tcPr>
            <w:tcW w:w="9487" w:type="dxa"/>
            <w:tcBorders>
              <w:bottom w:val="single" w:sz="6" w:space="0" w:color="auto"/>
              <w:right w:val="single" w:sz="6" w:space="0" w:color="auto"/>
            </w:tcBorders>
          </w:tcPr>
          <w:p w14:paraId="1EA07574" w14:textId="77777777" w:rsidR="00AD0707" w:rsidRPr="003165DE" w:rsidRDefault="00AD0707" w:rsidP="00AD0707">
            <w:pPr>
              <w:spacing w:before="20" w:after="20"/>
              <w:ind w:left="-85" w:right="-85"/>
              <w:jc w:val="both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165DE">
              <w:rPr>
                <w:rFonts w:ascii="Arial Narrow" w:hAnsi="Arial Narrow" w:cs="Arial"/>
              </w:rPr>
              <w:instrText xml:space="preserve"> </w:instrText>
            </w:r>
            <w:r w:rsidRPr="003165DE">
              <w:rPr>
                <w:rFonts w:ascii="Arial Narrow" w:hAnsi="Arial Narrow" w:cs="Arial"/>
              </w:rPr>
            </w:r>
            <w:r w:rsidRPr="003165DE">
              <w:rPr>
                <w:rFonts w:ascii="Arial Narrow" w:hAnsi="Arial Narrow" w:cs="Arial"/>
              </w:rPr>
              <w:fldChar w:fldCharType="separate"/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" w:hAnsi="Arial" w:cs="Arial"/>
                <w:noProof/>
              </w:rPr>
              <w:t> </w:t>
            </w:r>
            <w:r w:rsidRPr="003165DE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936C0F3" w14:textId="77777777" w:rsidR="00AD0707" w:rsidRDefault="00AD0707" w:rsidP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4950C36" w14:textId="77777777" w:rsidR="00AD0707" w:rsidRDefault="00AD0707" w:rsidP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576C29" w14:paraId="20F59A9F" w14:textId="7777777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69A" w14:textId="29ED76D8" w:rsidR="00AD0707" w:rsidRPr="003165DE" w:rsidRDefault="00AD0707" w:rsidP="00AD0707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proofErr w:type="spellStart"/>
            <w:r w:rsidRPr="003165DE">
              <w:rPr>
                <w:rFonts w:ascii="Arial Narrow" w:hAnsi="Arial Narrow" w:cs="Arial"/>
                <w:b/>
                <w:bCs/>
                <w:lang w:val="fr-CH"/>
              </w:rPr>
              <w:t>Requérant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>-e</w:t>
            </w:r>
            <w:proofErr w:type="spellEnd"/>
            <w:r w:rsidRPr="003165DE">
              <w:rPr>
                <w:rFonts w:ascii="Arial Narrow" w:hAnsi="Arial Narrow" w:cs="Arial"/>
                <w:b/>
                <w:bCs/>
                <w:lang w:val="fr-CH"/>
              </w:rPr>
              <w:t xml:space="preserve"> </w:t>
            </w:r>
            <w:proofErr w:type="spellStart"/>
            <w:r w:rsidRPr="003165DE">
              <w:rPr>
                <w:rFonts w:ascii="Arial Narrow" w:hAnsi="Arial Narrow" w:cs="Arial"/>
                <w:b/>
                <w:bCs/>
                <w:lang w:val="fr-CH"/>
              </w:rPr>
              <w:t>principal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bCs/>
                <w:lang w:val="fr-CH"/>
              </w:rPr>
              <w:t>chef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>-fe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de projet</w:t>
            </w:r>
          </w:p>
        </w:tc>
      </w:tr>
      <w:tr w:rsidR="00AD0707" w:rsidRPr="00576C29" w14:paraId="2A0FDFDC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617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90C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6AC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HES-SO</w:t>
            </w:r>
          </w:p>
        </w:tc>
      </w:tr>
      <w:bookmarkStart w:id="0" w:name="Text1"/>
      <w:tr w:rsidR="00AD0707" w:rsidRPr="003165DE" w14:paraId="1D58913C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52D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0"/>
            <w:r>
              <w:fldChar w:fldCharType="begin"/>
            </w:r>
            <w:r>
              <w:fldChar w:fldCharType="end"/>
            </w:r>
          </w:p>
        </w:tc>
        <w:bookmarkStart w:id="1" w:name="Text3"/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69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>
              <w:fldChar w:fldCharType="begin"/>
            </w:r>
            <w:r>
              <w:fldChar w:fldCharType="end"/>
            </w:r>
          </w:p>
        </w:tc>
        <w:bookmarkStart w:id="2" w:name="Text4"/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7B9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2"/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444C1F29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A2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Nom de 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4FE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bookmarkStart w:id="3" w:name="Text2"/>
      <w:tr w:rsidR="00AD0707" w:rsidRPr="003165DE" w14:paraId="2BEFEB1D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E66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>
              <w:fldChar w:fldCharType="begin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1D" w14:textId="4F8AA3D3" w:rsidR="00AD0707" w:rsidRPr="003165DE" w:rsidRDefault="008C279A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bookmarkStart w:id="4" w:name="Text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00" w14:textId="77777777"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4"/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68A" w14:textId="77777777"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bookmarkStart w:id="5" w:name="Text6"/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9E" w14:textId="77777777" w:rsidR="00AD0707" w:rsidRPr="003165DE" w:rsidRDefault="00AD0707" w:rsidP="00AD0707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5"/>
            <w:r>
              <w:fldChar w:fldCharType="begin"/>
            </w:r>
            <w:r>
              <w:fldChar w:fldCharType="end"/>
            </w:r>
          </w:p>
        </w:tc>
      </w:tr>
    </w:tbl>
    <w:p w14:paraId="2E1B779A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EC80E08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AD0707" w:rsidRPr="00576C29" w14:paraId="29DE4CCD" w14:textId="77777777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6DD" w14:textId="69C11A19" w:rsidR="00AD0707" w:rsidRPr="003165DE" w:rsidRDefault="00AD0707" w:rsidP="00AD0707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lang w:val="fr-CH"/>
              </w:rPr>
              <w:t>Co-requérant</w:t>
            </w:r>
            <w:r w:rsidR="008C279A">
              <w:rPr>
                <w:rFonts w:ascii="Arial Narrow" w:hAnsi="Arial Narrow" w:cs="Arial"/>
                <w:b/>
                <w:bCs/>
                <w:lang w:val="fr-CH"/>
              </w:rPr>
              <w:t xml:space="preserve">-e 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(</w:t>
            </w:r>
            <w:r w:rsidRPr="00303676">
              <w:rPr>
                <w:rFonts w:ascii="Arial Narrow" w:hAnsi="Arial Narrow" w:cs="Arial"/>
                <w:b/>
                <w:bCs/>
                <w:lang w:val="fr-CH"/>
              </w:rPr>
              <w:t>s)</w:t>
            </w:r>
            <w:r w:rsidRPr="00303676">
              <w:rPr>
                <w:rFonts w:ascii="Arial Narrow" w:hAnsi="Arial Narrow" w:cs="Arial"/>
                <w:bCs/>
                <w:sz w:val="16"/>
                <w:lang w:val="fr-CH"/>
              </w:rPr>
              <w:t xml:space="preserve"> </w:t>
            </w:r>
            <w:r w:rsidRPr="002B45DC">
              <w:rPr>
                <w:rFonts w:ascii="Arial Narrow" w:hAnsi="Arial Narrow" w:cs="Arial"/>
                <w:bCs/>
                <w:i/>
                <w:sz w:val="16"/>
                <w:lang w:val="fr-CH"/>
              </w:rPr>
              <w:t>(si pertinent)</w:t>
            </w:r>
          </w:p>
        </w:tc>
      </w:tr>
      <w:tr w:rsidR="00AD0707" w:rsidRPr="00576C29" w14:paraId="5DA0341A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702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CF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5B1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AD0707" w:rsidRPr="003165DE" w14:paraId="1F8C96E3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A40" w14:textId="77777777"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D2B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E07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03B40476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09B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 de l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AFF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14:paraId="523EFB3B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4F5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66C" w14:textId="14BBA3E1" w:rsidR="00AD0707" w:rsidRPr="003165DE" w:rsidRDefault="008C279A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8A6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2DC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180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576C29" w14:paraId="1F2EFE5A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4F5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2A2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C58" w14:textId="77777777" w:rsidR="00AD0707" w:rsidRPr="003165DE" w:rsidRDefault="000B07CD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Fonction au sein de la HES-SO</w:t>
            </w:r>
          </w:p>
        </w:tc>
      </w:tr>
      <w:tr w:rsidR="00AD0707" w:rsidRPr="003165DE" w14:paraId="70CD54B0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783" w14:textId="77777777" w:rsidR="00AD0707" w:rsidRPr="003165DE" w:rsidRDefault="00AD0707" w:rsidP="00AD0707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E1C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C5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AD0707" w:rsidRPr="003165DE" w14:paraId="31B05747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BD3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Nom de l</w: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91B" w14:textId="77777777" w:rsidR="00AD0707" w:rsidRPr="003165DE" w:rsidRDefault="00AD0707" w:rsidP="00AD0707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AD0707" w:rsidRPr="003165DE" w14:paraId="0D50BB40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9CC" w14:textId="77777777" w:rsidR="00AD0707" w:rsidRPr="003165DE" w:rsidRDefault="00AD0707" w:rsidP="00AD0707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A22" w14:textId="7D8ABA7D" w:rsidR="00AD0707" w:rsidRPr="003165DE" w:rsidRDefault="008C279A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T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 xml:space="preserve">él </w:t>
            </w:r>
            <w:r w:rsidR="00AD0707"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7B7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E9E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60B" w14:textId="77777777" w:rsidR="00AD0707" w:rsidRPr="003165DE" w:rsidRDefault="00AD0707" w:rsidP="00AD0707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  <w:sz w:val="16"/>
                <w:szCs w:val="16"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6D2C4543" w14:textId="0C8DA01E" w:rsidR="00155ECB" w:rsidRDefault="00155ECB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0444616" w14:textId="77777777" w:rsidR="00155ECB" w:rsidRDefault="00155ECB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C9789C8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D022AC4" w14:textId="77777777" w:rsidR="00AD0707" w:rsidRDefault="00AD07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8A5335A" w14:textId="54AFE1F4" w:rsidR="00BE5EE2" w:rsidRPr="00BE5EE2" w:rsidRDefault="00DC02D7" w:rsidP="00BE5EE2">
      <w:pPr>
        <w:shd w:val="clear" w:color="auto" w:fill="E6E6E6"/>
        <w:ind w:right="-284"/>
        <w:rPr>
          <w:rFonts w:ascii="Arial Narrow" w:hAnsi="Arial Narrow"/>
          <w:sz w:val="16"/>
          <w:szCs w:val="16"/>
          <w:lang w:val="fr-FR"/>
        </w:rPr>
      </w:pPr>
      <w:r>
        <w:rPr>
          <w:rFonts w:ascii="Arial Narrow" w:hAnsi="Arial Narrow"/>
          <w:b/>
          <w:lang w:val="fr-FR"/>
        </w:rPr>
        <w:t xml:space="preserve">Indiquez au sein de quel(s) domaine(s) et filière(s) s’inscrit le projet </w:t>
      </w:r>
    </w:p>
    <w:p w14:paraId="47BBC87F" w14:textId="77777777" w:rsidR="00C129F3" w:rsidRDefault="00C129F3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A7C3ACF" w14:textId="77777777" w:rsidR="00BE5EE2" w:rsidRDefault="00BE5EE2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A077BD1" w14:textId="77777777" w:rsidR="00C129F3" w:rsidRDefault="00C129F3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331B9A4" w14:textId="77777777" w:rsidR="005B1B3C" w:rsidRDefault="005B1B3C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5C25C5EF" w14:textId="77777777" w:rsidR="00C129F3" w:rsidRDefault="00C129F3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2746D4" w14:textId="77777777" w:rsidR="00C129F3" w:rsidRPr="004D6B4E" w:rsidRDefault="00C129F3" w:rsidP="00AD070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0427AB3" w14:textId="77777777" w:rsidR="00AD0707" w:rsidRPr="005B1B3C" w:rsidRDefault="00AD0707" w:rsidP="00C129F3">
      <w:pPr>
        <w:pStyle w:val="z-Hautduformulaire"/>
        <w:jc w:val="left"/>
        <w:rPr>
          <w:lang w:val="fr-CH"/>
        </w:rPr>
      </w:pPr>
      <w:r w:rsidRPr="005B1B3C">
        <w:rPr>
          <w:lang w:val="fr-CH"/>
        </w:rPr>
        <w:t>Haut du formulaire</w:t>
      </w:r>
    </w:p>
    <w:p w14:paraId="7508B410" w14:textId="77777777" w:rsidR="00AD0707" w:rsidRPr="00A554F4" w:rsidRDefault="00AD0707">
      <w:pPr>
        <w:pStyle w:val="z-Basduformulaire"/>
        <w:rPr>
          <w:lang w:val="fr-CH"/>
        </w:rPr>
      </w:pPr>
      <w:r w:rsidRPr="00A554F4">
        <w:rPr>
          <w:lang w:val="fr-CH"/>
        </w:rPr>
        <w:t>Bas du formulaire</w:t>
      </w:r>
    </w:p>
    <w:p w14:paraId="346C025B" w14:textId="0CDB88C5" w:rsidR="00AD0707" w:rsidRPr="004D6B4E" w:rsidRDefault="00AD0707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7"/>
        <w:gridCol w:w="2638"/>
        <w:gridCol w:w="880"/>
        <w:gridCol w:w="4986"/>
      </w:tblGrid>
      <w:tr w:rsidR="00AD0707" w:rsidRPr="003165DE" w14:paraId="36238FE2" w14:textId="77777777" w:rsidTr="00BE5EE2">
        <w:trPr>
          <w:cantSplit/>
          <w:trHeight w:hRule="exact" w:val="62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D46" w14:textId="77777777" w:rsidR="004035BE" w:rsidRDefault="00AD0707" w:rsidP="004035BE">
            <w:pPr>
              <w:spacing w:before="60" w:after="60"/>
              <w:ind w:left="72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4035BE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Début du </w:t>
            </w:r>
            <w:r w:rsidR="004035BE">
              <w:rPr>
                <w:rFonts w:ascii="Arial Narrow" w:hAnsi="Arial Narrow" w:cs="Arial"/>
                <w:b/>
                <w:color w:val="000000"/>
                <w:lang w:val="fr-CH"/>
              </w:rPr>
              <w:t>projet :</w:t>
            </w:r>
          </w:p>
          <w:p w14:paraId="42A6D375" w14:textId="77777777" w:rsidR="00AD0707" w:rsidRPr="003165DE" w:rsidRDefault="00AD0707" w:rsidP="004035BE">
            <w:pPr>
              <w:spacing w:before="60" w:after="60"/>
              <w:ind w:left="72"/>
              <w:rPr>
                <w:rFonts w:ascii="Arial Narrow" w:hAnsi="Arial Narrow" w:cs="Arial"/>
                <w:color w:val="000000"/>
                <w:lang w:val="fr-CH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EDB" w14:textId="77777777" w:rsidR="00AD0707" w:rsidRPr="003165D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color w:val="000000"/>
              </w:rPr>
            </w:pPr>
            <w:r w:rsidRPr="003165DE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color w:val="000000"/>
              </w:rPr>
              <w:instrText>FORMTEXT</w:instrText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 w:rsidRPr="003165DE">
              <w:rPr>
                <w:rFonts w:ascii="Arial Narrow" w:hAnsi="Arial Narrow" w:cs="Arial"/>
                <w:color w:val="000000"/>
              </w:rPr>
            </w:r>
            <w:r w:rsidRPr="003165DE">
              <w:rPr>
                <w:rFonts w:ascii="Arial Narrow" w:hAnsi="Arial Narrow" w:cs="Arial"/>
                <w:color w:val="000000"/>
              </w:rPr>
              <w:fldChar w:fldCharType="separate"/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 Narrow" w:hAnsi="Arial Narrow" w:cs="Arial"/>
                <w:color w:val="000000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BF" w14:textId="77777777" w:rsidR="00AD0707" w:rsidRPr="004035BE" w:rsidRDefault="00AD0707" w:rsidP="00AD0707">
            <w:pPr>
              <w:spacing w:before="60" w:after="60"/>
              <w:ind w:left="72"/>
              <w:rPr>
                <w:rFonts w:ascii="Arial Narrow" w:hAnsi="Arial Narrow" w:cs="Arial"/>
                <w:b/>
                <w:color w:val="000000"/>
              </w:rPr>
            </w:pPr>
            <w:proofErr w:type="spellStart"/>
            <w:r w:rsidRPr="004035BE">
              <w:rPr>
                <w:rFonts w:ascii="Arial Narrow" w:hAnsi="Arial Narrow" w:cs="Arial"/>
                <w:b/>
                <w:color w:val="000000"/>
              </w:rPr>
              <w:t>Durée</w:t>
            </w:r>
            <w:proofErr w:type="spellEnd"/>
            <w:r w:rsidRPr="004035BE">
              <w:rPr>
                <w:rFonts w:ascii="Arial Narrow" w:hAnsi="Arial Narrow" w:cs="Arial"/>
                <w:b/>
                <w:color w:val="000000"/>
              </w:rPr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EE" w14:textId="3B9C72BC" w:rsidR="00AD0707" w:rsidRPr="003165DE" w:rsidRDefault="00AD0707" w:rsidP="00626974">
            <w:pPr>
              <w:tabs>
                <w:tab w:val="left" w:pos="1360"/>
              </w:tabs>
              <w:spacing w:before="60" w:after="60"/>
              <w:ind w:left="72"/>
              <w:rPr>
                <w:rFonts w:ascii="Arial Narrow" w:hAnsi="Arial Narrow" w:cs="Arial"/>
                <w:color w:val="000000"/>
                <w:lang w:val="fr-CH"/>
              </w:rPr>
            </w:pPr>
            <w:r w:rsidRPr="003165DE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>
              <w:rPr>
                <w:rFonts w:ascii="Arial Narrow" w:hAnsi="Arial Narrow" w:cs="Arial"/>
                <w:color w:val="000000"/>
              </w:rPr>
              <w:instrText>FORMTEXT</w:instrText>
            </w:r>
            <w:r w:rsidRPr="003165DE">
              <w:rPr>
                <w:rFonts w:ascii="Arial Narrow" w:hAnsi="Arial Narrow" w:cs="Arial"/>
                <w:color w:val="000000"/>
              </w:rPr>
              <w:instrText xml:space="preserve"> </w:instrText>
            </w:r>
            <w:r w:rsidRPr="003165DE">
              <w:rPr>
                <w:rFonts w:ascii="Arial Narrow" w:hAnsi="Arial Narrow" w:cs="Arial"/>
                <w:color w:val="000000"/>
              </w:rPr>
            </w:r>
            <w:r w:rsidRPr="003165DE">
              <w:rPr>
                <w:rFonts w:ascii="Arial Narrow" w:hAnsi="Arial Narrow" w:cs="Arial"/>
                <w:color w:val="000000"/>
              </w:rPr>
              <w:fldChar w:fldCharType="separate"/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" w:hAnsi="Arial" w:cs="Arial"/>
                <w:noProof/>
                <w:color w:val="000000"/>
              </w:rPr>
              <w:t> </w:t>
            </w:r>
            <w:r w:rsidRPr="003165DE">
              <w:rPr>
                <w:rFonts w:ascii="Arial Narrow" w:hAnsi="Arial Narrow" w:cs="Arial"/>
                <w:color w:val="000000"/>
              </w:rPr>
              <w:fldChar w:fldCharType="end"/>
            </w:r>
            <w:r>
              <w:fldChar w:fldCharType="begin"/>
            </w:r>
            <w:r>
              <w:fldChar w:fldCharType="end"/>
            </w:r>
            <w:r>
              <w:t xml:space="preserve"> </w:t>
            </w:r>
            <w:r w:rsidR="00626974">
              <w:rPr>
                <w:rFonts w:ascii="Arial Narrow" w:hAnsi="Arial Narrow"/>
              </w:rPr>
              <w:t xml:space="preserve"> </w:t>
            </w:r>
            <w:r w:rsidRPr="003165DE">
              <w:rPr>
                <w:rFonts w:ascii="Arial Narrow" w:hAnsi="Arial Narrow" w:cs="Arial"/>
                <w:color w:val="000000"/>
                <w:lang w:val="fr-CH"/>
              </w:rPr>
              <w:t>Mois</w:t>
            </w:r>
          </w:p>
        </w:tc>
      </w:tr>
    </w:tbl>
    <w:p w14:paraId="3827D05E" w14:textId="77777777" w:rsidR="005B1B3C" w:rsidRDefault="005B1B3C">
      <w:pPr>
        <w:rPr>
          <w:rFonts w:ascii="Arial Narrow" w:hAnsi="Arial Narrow"/>
          <w:sz w:val="16"/>
          <w:szCs w:val="16"/>
          <w:lang w:val="fr-CH"/>
        </w:rPr>
      </w:pPr>
    </w:p>
    <w:p w14:paraId="370D8045" w14:textId="77777777" w:rsidR="00C129F3" w:rsidRDefault="00C129F3">
      <w:pPr>
        <w:rPr>
          <w:rFonts w:ascii="Arial Narrow" w:hAnsi="Arial Narrow"/>
          <w:sz w:val="16"/>
          <w:szCs w:val="16"/>
          <w:lang w:val="fr-CH"/>
        </w:rPr>
      </w:pPr>
    </w:p>
    <w:p w14:paraId="1BFEABAA" w14:textId="77777777" w:rsidR="00C129F3" w:rsidRPr="004D6B4E" w:rsidRDefault="00C129F3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55"/>
        <w:gridCol w:w="2066"/>
        <w:gridCol w:w="1474"/>
        <w:gridCol w:w="4107"/>
      </w:tblGrid>
      <w:tr w:rsidR="003B30F4" w:rsidRPr="00576C29" w14:paraId="7C33FB11" w14:textId="56B533CB" w:rsidTr="00BE5EE2">
        <w:trPr>
          <w:cantSplit/>
          <w:trHeight w:hRule="exact" w:val="638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864" w14:textId="35CF290B" w:rsidR="003B30F4" w:rsidRPr="00303676" w:rsidRDefault="003B30F4" w:rsidP="003B30F4">
            <w:pPr>
              <w:spacing w:before="60" w:after="60"/>
              <w:ind w:left="72"/>
              <w:rPr>
                <w:rFonts w:ascii="Arial Narrow" w:hAnsi="Arial Narrow" w:cs="Arial"/>
                <w:b/>
                <w:bCs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>Estimation de coût du projet</w:t>
            </w:r>
            <w:r>
              <w:rPr>
                <w:rFonts w:ascii="Arial Narrow" w:hAnsi="Arial Narrow" w:cs="Arial"/>
                <w:lang w:val="fr-CH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913" w14:textId="4B172D1D" w:rsidR="003B30F4" w:rsidRPr="00303676" w:rsidRDefault="003B30F4" w:rsidP="0076017D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Salaire ou coût horaire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B22" w14:textId="078CD44E" w:rsidR="003B30F4" w:rsidRPr="00303676" w:rsidRDefault="003B30F4" w:rsidP="0076017D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Nombre d’heures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357" w14:textId="77777777" w:rsidR="00BE5EE2" w:rsidRDefault="003B30F4" w:rsidP="0076017D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b/>
                <w:lang w:val="fr-CH"/>
              </w:rPr>
            </w:pPr>
            <w:r w:rsidRPr="003B30F4">
              <w:rPr>
                <w:rFonts w:ascii="Arial Narrow" w:hAnsi="Arial Narrow" w:cs="Arial"/>
                <w:b/>
                <w:lang w:val="fr-CH"/>
              </w:rPr>
              <w:t>Total</w:t>
            </w:r>
            <w:r w:rsidR="00BE5EE2">
              <w:rPr>
                <w:rFonts w:ascii="Arial Narrow" w:hAnsi="Arial Narrow" w:cs="Arial"/>
                <w:b/>
                <w:lang w:val="fr-CH"/>
              </w:rPr>
              <w:t xml:space="preserve"> </w:t>
            </w:r>
          </w:p>
          <w:p w14:paraId="0090E22B" w14:textId="2AA551D2" w:rsidR="003B30F4" w:rsidRPr="00BE5EE2" w:rsidRDefault="00BE5EE2" w:rsidP="00BE5EE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BE5EE2">
              <w:rPr>
                <w:rFonts w:ascii="Arial Narrow" w:hAnsi="Arial Narrow" w:cs="Arial"/>
                <w:lang w:val="fr-CH"/>
              </w:rPr>
              <w:t>(salaire ou coût horaire * nombre d’heures)</w:t>
            </w:r>
          </w:p>
        </w:tc>
      </w:tr>
      <w:tr w:rsidR="003B30F4" w:rsidRPr="00303676" w14:paraId="66048578" w14:textId="514142EB" w:rsidTr="00BE5EE2">
        <w:trPr>
          <w:cantSplit/>
          <w:trHeight w:hRule="exact" w:val="397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99D" w14:textId="57B5176A" w:rsidR="003B30F4" w:rsidRPr="00303676" w:rsidRDefault="00BE5EE2" w:rsidP="00BE5EE2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Salaire</w:t>
            </w:r>
            <w:r w:rsidR="003B30F4">
              <w:rPr>
                <w:rFonts w:ascii="Arial Narrow" w:hAnsi="Arial Narrow" w:cs="Arial"/>
                <w:lang w:val="fr-CH"/>
              </w:rPr>
              <w:t xml:space="preserve"> requérant 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C07" w14:textId="75EA2A77" w:rsidR="003B30F4" w:rsidRPr="00303676" w:rsidRDefault="003B30F4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>CHF</w:t>
            </w:r>
            <w:r>
              <w:rPr>
                <w:rFonts w:ascii="Arial Narrow" w:hAnsi="Arial Narrow" w:cs="Arial"/>
                <w:lang w:val="fr-CH"/>
              </w:rPr>
              <w:t>/h</w:t>
            </w:r>
            <w:r w:rsidRPr="00303676">
              <w:rPr>
                <w:rFonts w:ascii="Arial Narrow" w:hAnsi="Arial Narrow" w:cs="Arial"/>
                <w:lang w:val="fr-CH"/>
              </w:rPr>
              <w:t xml:space="preserve">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 w:rsidRPr="00303676">
              <w:fldChar w:fldCharType="begin"/>
            </w:r>
            <w:r w:rsidRPr="00303676"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6E6" w14:textId="532A7C50" w:rsidR="003B30F4" w:rsidRPr="00303676" w:rsidRDefault="003B30F4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 h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D29" w14:textId="547348A3" w:rsidR="003B30F4" w:rsidRPr="00303676" w:rsidRDefault="003B30F4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3B30F4" w:rsidRPr="00303676" w14:paraId="72F1A10E" w14:textId="5652B064" w:rsidTr="00BE5EE2">
        <w:trPr>
          <w:cantSplit/>
          <w:trHeight w:hRule="exact" w:val="397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01C" w14:textId="15F48422" w:rsidR="003B30F4" w:rsidRDefault="00BE5EE2" w:rsidP="00BE5EE2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Salaire</w:t>
            </w:r>
            <w:r w:rsidR="003B30F4">
              <w:rPr>
                <w:rFonts w:ascii="Arial Narrow" w:hAnsi="Arial Narrow" w:cs="Arial"/>
                <w:lang w:val="fr-CH"/>
              </w:rPr>
              <w:t xml:space="preserve"> requérant 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527" w14:textId="5CC1199E" w:rsidR="003B30F4" w:rsidRPr="00303676" w:rsidRDefault="003B30F4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>CHF</w:t>
            </w:r>
            <w:r>
              <w:rPr>
                <w:rFonts w:ascii="Arial Narrow" w:hAnsi="Arial Narrow" w:cs="Arial"/>
                <w:lang w:val="fr-CH"/>
              </w:rPr>
              <w:t>/h</w:t>
            </w:r>
            <w:r w:rsidRPr="00303676">
              <w:rPr>
                <w:rFonts w:ascii="Arial Narrow" w:hAnsi="Arial Narrow" w:cs="Arial"/>
                <w:lang w:val="fr-CH"/>
              </w:rPr>
              <w:t xml:space="preserve">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FAD" w14:textId="5278B73A" w:rsidR="003B30F4" w:rsidRPr="00303676" w:rsidRDefault="003B30F4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 h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5A5" w14:textId="56B0FC1B" w:rsidR="003B30F4" w:rsidRPr="00303676" w:rsidRDefault="003B30F4" w:rsidP="00AD0707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BE5EE2" w:rsidRPr="00303676" w14:paraId="5758C3A0" w14:textId="77777777" w:rsidTr="00BE5EE2">
        <w:trPr>
          <w:cantSplit/>
          <w:trHeight w:hRule="exact" w:val="397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C3A" w14:textId="5D282618" w:rsidR="00BE5EE2" w:rsidRDefault="00BE5EE2" w:rsidP="003B30F4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…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974" w14:textId="18D0F685" w:rsidR="00BE5EE2" w:rsidRPr="00303676" w:rsidRDefault="00BE5EE2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>CHF</w:t>
            </w:r>
            <w:r>
              <w:rPr>
                <w:rFonts w:ascii="Arial Narrow" w:hAnsi="Arial Narrow" w:cs="Arial"/>
                <w:lang w:val="fr-CH"/>
              </w:rPr>
              <w:t>/h</w:t>
            </w:r>
            <w:r w:rsidRPr="00303676">
              <w:rPr>
                <w:rFonts w:ascii="Arial Narrow" w:hAnsi="Arial Narrow" w:cs="Arial"/>
                <w:lang w:val="fr-CH"/>
              </w:rPr>
              <w:t xml:space="preserve">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EB3" w14:textId="12D41D04" w:rsidR="00BE5EE2" w:rsidRPr="00303676" w:rsidRDefault="00BE5EE2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 h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E68" w14:textId="09D16387" w:rsidR="00BE5EE2" w:rsidRPr="00303676" w:rsidRDefault="00BE5EE2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3B30F4" w:rsidRPr="00303676" w14:paraId="190D358F" w14:textId="77777777" w:rsidTr="00BE5EE2">
        <w:trPr>
          <w:cantSplit/>
          <w:trHeight w:hRule="exact" w:val="397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030" w14:textId="575B4786" w:rsidR="003B30F4" w:rsidRDefault="003B30F4" w:rsidP="003B30F4">
            <w:pPr>
              <w:spacing w:before="60" w:after="60"/>
              <w:ind w:left="72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Coût de matériel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949" w14:textId="63D3D49A" w:rsidR="003B30F4" w:rsidRPr="00303676" w:rsidRDefault="003B30F4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>CHF</w:t>
            </w:r>
            <w:r>
              <w:rPr>
                <w:rFonts w:ascii="Arial Narrow" w:hAnsi="Arial Narrow" w:cs="Arial"/>
                <w:lang w:val="fr-CH"/>
              </w:rPr>
              <w:t>/h</w:t>
            </w:r>
            <w:r w:rsidRPr="00303676">
              <w:rPr>
                <w:rFonts w:ascii="Arial Narrow" w:hAnsi="Arial Narrow" w:cs="Arial"/>
                <w:lang w:val="fr-CH"/>
              </w:rPr>
              <w:t xml:space="preserve">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C6F" w14:textId="50901646" w:rsidR="003B30F4" w:rsidRPr="00303676" w:rsidRDefault="003B30F4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 h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BFD" w14:textId="42B35EB6" w:rsidR="003B30F4" w:rsidRPr="00303676" w:rsidRDefault="003B30F4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  <w:r w:rsidRPr="00303676">
              <w:rPr>
                <w:rFonts w:ascii="Arial Narrow" w:hAnsi="Arial Narrow" w:cs="Arial"/>
                <w:lang w:val="fr-CH"/>
              </w:rPr>
              <w:t xml:space="preserve">CHF  </w:t>
            </w:r>
            <w:r w:rsidRPr="00303676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03676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03676">
              <w:rPr>
                <w:rFonts w:ascii="Arial Narrow" w:hAnsi="Arial Narrow" w:cs="Arial"/>
                <w:lang w:val="fr-CH"/>
              </w:rPr>
            </w:r>
            <w:r w:rsidRPr="00303676">
              <w:rPr>
                <w:rFonts w:ascii="Arial Narrow" w:hAnsi="Arial Narrow" w:cs="Arial"/>
                <w:lang w:val="fr-CH"/>
              </w:rPr>
              <w:fldChar w:fldCharType="separate"/>
            </w:r>
            <w:r w:rsidRPr="00303676">
              <w:rPr>
                <w:rFonts w:ascii="Arial Narrow" w:hAnsi="Arial Narrow" w:cs="Arial"/>
                <w:noProof/>
                <w:lang w:val="fr-CH"/>
              </w:rPr>
              <w:t>0.00</w:t>
            </w:r>
            <w:r w:rsidRPr="00303676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  <w:tr w:rsidR="003B30F4" w:rsidRPr="00303676" w14:paraId="6978E71C" w14:textId="38BC1233" w:rsidTr="00BE5EE2">
        <w:trPr>
          <w:cantSplit/>
          <w:trHeight w:hRule="exact" w:val="397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E75" w14:textId="5DEFA446" w:rsidR="003B30F4" w:rsidRPr="00BE5EE2" w:rsidRDefault="003B30F4" w:rsidP="003B30F4">
            <w:pPr>
              <w:spacing w:before="60" w:after="60"/>
              <w:ind w:left="72"/>
              <w:rPr>
                <w:rFonts w:ascii="Arial Narrow" w:hAnsi="Arial Narrow" w:cs="Arial"/>
                <w:b/>
                <w:lang w:val="fr-CH"/>
              </w:rPr>
            </w:pPr>
            <w:r w:rsidRPr="00BE5EE2">
              <w:rPr>
                <w:rFonts w:ascii="Arial Narrow" w:hAnsi="Arial Narrow" w:cs="Arial"/>
                <w:b/>
                <w:lang w:val="fr-CH"/>
              </w:rPr>
              <w:t xml:space="preserve">Total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C59" w14:textId="3F32CAF7" w:rsidR="003B30F4" w:rsidRPr="00303676" w:rsidRDefault="003B30F4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F19" w14:textId="1AA13F1F" w:rsidR="003B30F4" w:rsidRPr="00303676" w:rsidRDefault="003B30F4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E67" w14:textId="35988D51" w:rsidR="003B30F4" w:rsidRPr="00BE5EE2" w:rsidRDefault="003B30F4" w:rsidP="003B30F4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ascii="Arial Narrow" w:hAnsi="Arial Narrow" w:cs="Arial"/>
                <w:b/>
                <w:lang w:val="fr-CH"/>
              </w:rPr>
            </w:pPr>
            <w:r w:rsidRPr="00BE5EE2">
              <w:rPr>
                <w:rFonts w:ascii="Arial Narrow" w:hAnsi="Arial Narrow" w:cs="Arial"/>
                <w:b/>
                <w:lang w:val="fr-CH"/>
              </w:rPr>
              <w:t xml:space="preserve">CHF  </w:t>
            </w:r>
            <w:r w:rsidRPr="00BE5EE2">
              <w:rPr>
                <w:rFonts w:ascii="Arial Narrow" w:hAnsi="Arial Narrow" w:cs="Arial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BE5EE2">
              <w:rPr>
                <w:rFonts w:ascii="Arial Narrow" w:hAnsi="Arial Narrow" w:cs="Arial"/>
                <w:b/>
                <w:lang w:val="fr-CH"/>
              </w:rPr>
              <w:instrText xml:space="preserve"> FORMTEXT </w:instrText>
            </w:r>
            <w:r w:rsidRPr="00BE5EE2">
              <w:rPr>
                <w:rFonts w:ascii="Arial Narrow" w:hAnsi="Arial Narrow" w:cs="Arial"/>
                <w:b/>
                <w:lang w:val="fr-CH"/>
              </w:rPr>
            </w:r>
            <w:r w:rsidRPr="00BE5EE2">
              <w:rPr>
                <w:rFonts w:ascii="Arial Narrow" w:hAnsi="Arial Narrow" w:cs="Arial"/>
                <w:b/>
                <w:lang w:val="fr-CH"/>
              </w:rPr>
              <w:fldChar w:fldCharType="separate"/>
            </w:r>
            <w:r w:rsidRPr="00BE5EE2">
              <w:rPr>
                <w:rFonts w:ascii="Arial Narrow" w:hAnsi="Arial Narrow" w:cs="Arial"/>
                <w:b/>
                <w:noProof/>
                <w:lang w:val="fr-CH"/>
              </w:rPr>
              <w:t>0.00</w:t>
            </w:r>
            <w:r w:rsidRPr="00BE5EE2">
              <w:rPr>
                <w:rFonts w:ascii="Arial Narrow" w:hAnsi="Arial Narrow" w:cs="Arial"/>
                <w:b/>
                <w:lang w:val="fr-CH"/>
              </w:rPr>
              <w:fldChar w:fldCharType="end"/>
            </w:r>
          </w:p>
        </w:tc>
      </w:tr>
    </w:tbl>
    <w:p w14:paraId="5FFE9EC3" w14:textId="77777777" w:rsidR="00576C29" w:rsidRDefault="00576C29" w:rsidP="00C129F3">
      <w:pPr>
        <w:spacing w:before="40" w:after="120"/>
        <w:ind w:right="244"/>
        <w:rPr>
          <w:rFonts w:ascii="Arial Narrow" w:hAnsi="Arial Narrow" w:cs="Arial"/>
          <w:b/>
          <w:bCs/>
          <w:lang w:val="fr-CH"/>
        </w:rPr>
      </w:pPr>
    </w:p>
    <w:p w14:paraId="12F43D18" w14:textId="77777777" w:rsidR="00AD0707" w:rsidRPr="00303676" w:rsidRDefault="004035BE" w:rsidP="00AD0707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</w:t>
      </w:r>
      <w:r w:rsidR="00AD0707">
        <w:rPr>
          <w:rFonts w:ascii="Arial Narrow" w:hAnsi="Arial Narrow" w:cs="Arial"/>
          <w:b/>
          <w:bCs/>
          <w:color w:val="000000"/>
          <w:lang w:val="fr-CH"/>
        </w:rPr>
        <w:t>ontexte du projet</w:t>
      </w:r>
    </w:p>
    <w:p w14:paraId="3ED86B74" w14:textId="77777777" w:rsidR="00AD0707" w:rsidRPr="00303676" w:rsidRDefault="00AD0707" w:rsidP="00AD0707">
      <w:pPr>
        <w:spacing w:after="120"/>
        <w:ind w:right="244" w:firstLine="425"/>
        <w:rPr>
          <w:rFonts w:ascii="Arial Narrow" w:hAnsi="Arial Narrow" w:cs="Arial"/>
          <w:lang w:val="fr-CH"/>
        </w:rPr>
      </w:pPr>
      <w:r w:rsidRPr="00303676">
        <w:rPr>
          <w:rFonts w:ascii="Arial Narrow" w:hAnsi="Arial Narrow" w:cs="Arial"/>
          <w:lang w:val="fr-CH"/>
        </w:rPr>
        <w:t>Quel est la problématique dans laquelle s’inscrit le projet ?</w:t>
      </w:r>
    </w:p>
    <w:tbl>
      <w:tblPr>
        <w:tblW w:w="100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9771"/>
      </w:tblGrid>
      <w:tr w:rsidR="00AD0707" w:rsidRPr="003165DE" w14:paraId="6F6BDB37" w14:textId="77777777" w:rsidTr="00626974">
        <w:trPr>
          <w:trHeight w:val="3596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F9F21A7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66DAB558" w14:textId="77777777"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17C5BC8D" w14:textId="77777777" w:rsidR="00AD0707" w:rsidRPr="00303676" w:rsidRDefault="00AD0707" w:rsidP="00AD0707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</w:t>
      </w:r>
      <w:r w:rsidR="0076017D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17DF3289" w14:textId="42B3E5F2" w:rsidR="00AD0707" w:rsidRPr="00303676" w:rsidRDefault="00AD0707" w:rsidP="00AD0707">
      <w:pPr>
        <w:spacing w:after="120"/>
        <w:ind w:right="244" w:firstLine="425"/>
        <w:rPr>
          <w:rFonts w:ascii="Arial Narrow" w:hAnsi="Arial Narrow" w:cs="Arial"/>
          <w:lang w:val="fr-CH"/>
        </w:rPr>
      </w:pPr>
      <w:r w:rsidRPr="00303676">
        <w:rPr>
          <w:rFonts w:ascii="Arial Narrow" w:hAnsi="Arial Narrow" w:cs="Arial"/>
          <w:lang w:val="fr-CH"/>
        </w:rPr>
        <w:t xml:space="preserve">Quels sont les objectifs </w:t>
      </w:r>
      <w:r w:rsidR="004035BE">
        <w:rPr>
          <w:rFonts w:ascii="Arial Narrow" w:hAnsi="Arial Narrow" w:cs="Arial"/>
          <w:lang w:val="fr-CH"/>
        </w:rPr>
        <w:t>visés par le</w:t>
      </w:r>
      <w:r w:rsidR="004004EB">
        <w:rPr>
          <w:rFonts w:ascii="Arial Narrow" w:hAnsi="Arial Narrow" w:cs="Arial"/>
          <w:lang w:val="fr-CH"/>
        </w:rPr>
        <w:t xml:space="preserve"> projet</w:t>
      </w:r>
      <w:r w:rsidRPr="00303676">
        <w:rPr>
          <w:rFonts w:ascii="Arial Narrow" w:hAnsi="Arial Narrow" w:cs="Arial"/>
          <w:lang w:val="fr-CH"/>
        </w:rPr>
        <w:t>?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9513"/>
      </w:tblGrid>
      <w:tr w:rsidR="00AD0707" w:rsidRPr="003165DE" w14:paraId="0790475C" w14:textId="77777777" w:rsidTr="00626974">
        <w:trPr>
          <w:trHeight w:val="35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A265EB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</w:tcPr>
          <w:p w14:paraId="392CD265" w14:textId="77777777"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70C4AD4C" w14:textId="77777777" w:rsidR="00AD0707" w:rsidRDefault="00AD0707" w:rsidP="00835359">
      <w:pPr>
        <w:spacing w:after="120"/>
        <w:ind w:right="283"/>
        <w:rPr>
          <w:rFonts w:ascii="Arial Narrow" w:hAnsi="Arial Narrow" w:cs="Arial"/>
          <w:color w:val="000000"/>
          <w:lang w:val="fr-CH"/>
        </w:rPr>
      </w:pPr>
    </w:p>
    <w:p w14:paraId="44393C96" w14:textId="77777777" w:rsidR="00AD0707" w:rsidRDefault="00AD0707" w:rsidP="00AD0707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Méthodes</w:t>
      </w:r>
    </w:p>
    <w:p w14:paraId="62D6299F" w14:textId="49E867ED" w:rsidR="00AD0707" w:rsidRPr="00155ECB" w:rsidRDefault="00AD0707" w:rsidP="00155ECB">
      <w:pPr>
        <w:spacing w:after="120"/>
        <w:ind w:left="425" w:right="244"/>
        <w:rPr>
          <w:rFonts w:ascii="Arial Narrow" w:hAnsi="Arial Narrow" w:cs="Arial"/>
          <w:i/>
          <w:color w:val="000000"/>
          <w:sz w:val="16"/>
          <w:szCs w:val="16"/>
          <w:lang w:val="fr-CH"/>
        </w:rPr>
      </w:pPr>
      <w:r w:rsidRPr="00764BEA">
        <w:rPr>
          <w:rFonts w:ascii="Arial Narrow" w:hAnsi="Arial Narrow" w:cs="Arial"/>
          <w:color w:val="000000"/>
          <w:lang w:val="fr-CH"/>
        </w:rPr>
        <w:t>Quel</w:t>
      </w:r>
      <w:r>
        <w:rPr>
          <w:rFonts w:ascii="Arial Narrow" w:hAnsi="Arial Narrow" w:cs="Arial"/>
          <w:color w:val="000000"/>
          <w:lang w:val="fr-CH"/>
        </w:rPr>
        <w:t>les</w:t>
      </w:r>
      <w:r w:rsidRPr="00764BEA">
        <w:rPr>
          <w:rFonts w:ascii="Arial Narrow" w:hAnsi="Arial Narrow" w:cs="Arial"/>
          <w:color w:val="000000"/>
          <w:lang w:val="fr-CH"/>
        </w:rPr>
        <w:t xml:space="preserve"> </w:t>
      </w:r>
      <w:r>
        <w:rPr>
          <w:rFonts w:ascii="Arial Narrow" w:hAnsi="Arial Narrow" w:cs="Arial"/>
          <w:color w:val="000000"/>
          <w:lang w:val="fr-CH"/>
        </w:rPr>
        <w:t xml:space="preserve">sont les méthodes </w:t>
      </w:r>
      <w:r w:rsidR="00775352">
        <w:rPr>
          <w:rFonts w:ascii="Arial Narrow" w:hAnsi="Arial Narrow" w:cs="Arial"/>
          <w:color w:val="000000"/>
          <w:lang w:val="fr-CH"/>
        </w:rPr>
        <w:t xml:space="preserve">de mise en œuvre </w:t>
      </w:r>
      <w:r>
        <w:rPr>
          <w:rFonts w:ascii="Arial Narrow" w:hAnsi="Arial Narrow" w:cs="Arial"/>
          <w:color w:val="000000"/>
          <w:lang w:val="fr-CH"/>
        </w:rPr>
        <w:t>envisagées dans le cadre du projet</w:t>
      </w:r>
      <w:r w:rsidR="00835359">
        <w:rPr>
          <w:rFonts w:ascii="Arial Narrow" w:hAnsi="Arial Narrow" w:cs="Arial"/>
          <w:color w:val="000000"/>
          <w:lang w:val="fr-CH"/>
        </w:rPr>
        <w:t> ? Veuillez préciser la démarche prévue</w:t>
      </w:r>
      <w:r w:rsidR="00C129F3">
        <w:rPr>
          <w:rFonts w:ascii="Arial Narrow" w:hAnsi="Arial Narrow" w:cs="Arial"/>
          <w:color w:val="000000"/>
          <w:lang w:val="fr-CH"/>
        </w:rPr>
        <w:t>.</w:t>
      </w:r>
      <w:r w:rsidR="00155ECB">
        <w:rPr>
          <w:rFonts w:ascii="Arial Narrow" w:hAnsi="Arial Narrow" w:cs="Arial"/>
          <w:color w:val="000000"/>
          <w:lang w:val="fr-CH"/>
        </w:rPr>
        <w:t xml:space="preserve"> </w:t>
      </w:r>
    </w:p>
    <w:tbl>
      <w:tblPr>
        <w:tblW w:w="101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9860"/>
      </w:tblGrid>
      <w:tr w:rsidR="00AD0707" w:rsidRPr="003165DE" w14:paraId="48A41E67" w14:textId="77777777" w:rsidTr="00626974">
        <w:trPr>
          <w:trHeight w:val="418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D079E84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</w:tcPr>
          <w:p w14:paraId="3858FB0E" w14:textId="77777777" w:rsidR="00AD0707" w:rsidRPr="003165DE" w:rsidRDefault="00AD0707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1D58D729" w14:textId="6ADC757F" w:rsidR="00626974" w:rsidRPr="00626974" w:rsidRDefault="00835359" w:rsidP="00626974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16"/>
          <w:szCs w:val="16"/>
          <w:lang w:val="fr-CH"/>
        </w:rPr>
      </w:pPr>
      <w:r w:rsidRPr="00655441">
        <w:rPr>
          <w:rFonts w:ascii="Arial Narrow" w:hAnsi="Arial Narrow" w:cs="Arial"/>
          <w:b/>
          <w:bCs/>
          <w:color w:val="000000"/>
          <w:lang w:val="fr-CH"/>
        </w:rPr>
        <w:t xml:space="preserve">Présentation succincte de l’équipe </w:t>
      </w:r>
      <w:r w:rsidRPr="00655441">
        <w:rPr>
          <w:rFonts w:ascii="Arial Narrow" w:hAnsi="Arial Narrow" w:cs="Arial"/>
          <w:i/>
          <w:sz w:val="16"/>
          <w:szCs w:val="16"/>
          <w:lang w:val="fr-CH"/>
        </w:rPr>
        <w:t xml:space="preserve">(nom, titre, fonction, compétences et expérience professionnelle en relation avec le projet). </w:t>
      </w:r>
    </w:p>
    <w:p w14:paraId="5B2F38D9" w14:textId="04343192" w:rsidR="00835359" w:rsidRPr="00626974" w:rsidRDefault="00835359" w:rsidP="00626974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sz w:val="16"/>
          <w:szCs w:val="16"/>
          <w:lang w:val="fr-CH"/>
        </w:rPr>
      </w:pPr>
      <w:r w:rsidRPr="00655441">
        <w:rPr>
          <w:rFonts w:ascii="Arial Narrow" w:hAnsi="Arial Narrow" w:cs="Arial"/>
          <w:lang w:val="fr-CH"/>
        </w:rPr>
        <w:t>Veuillez préciser si la conception du projet (forme et contenus) prévoit la participation d’étudiant-e</w:t>
      </w:r>
      <w:r w:rsidR="00E73B83">
        <w:rPr>
          <w:rFonts w:ascii="Arial Narrow" w:hAnsi="Arial Narrow" w:cs="Arial"/>
          <w:lang w:val="fr-CH"/>
        </w:rPr>
        <w:t>-</w:t>
      </w:r>
      <w:r w:rsidRPr="00655441">
        <w:rPr>
          <w:rFonts w:ascii="Arial Narrow" w:hAnsi="Arial Narrow" w:cs="Arial"/>
          <w:lang w:val="fr-CH"/>
        </w:rPr>
        <w:t>s et le cas échéant</w:t>
      </w:r>
      <w:r w:rsidR="00626974" w:rsidRPr="00655441">
        <w:rPr>
          <w:rFonts w:ascii="Arial Narrow" w:hAnsi="Arial Narrow" w:cs="Arial"/>
          <w:lang w:val="fr-CH"/>
        </w:rPr>
        <w:t>,</w:t>
      </w:r>
      <w:r w:rsidRPr="00655441">
        <w:rPr>
          <w:rFonts w:ascii="Arial Narrow" w:hAnsi="Arial Narrow" w:cs="Arial"/>
          <w:lang w:val="fr-CH"/>
        </w:rPr>
        <w:t xml:space="preserve"> selon quelles modalités.</w:t>
      </w:r>
      <w:r w:rsidRPr="00626974">
        <w:rPr>
          <w:rFonts w:ascii="Arial" w:hAnsi="Arial" w:cs="Arial"/>
          <w:sz w:val="16"/>
          <w:szCs w:val="16"/>
          <w:lang w:val="fr-FR"/>
        </w:rPr>
        <w:t xml:space="preserve"> </w:t>
      </w:r>
    </w:p>
    <w:tbl>
      <w:tblPr>
        <w:tblW w:w="99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9626"/>
      </w:tblGrid>
      <w:tr w:rsidR="00835359" w:rsidRPr="003165DE" w14:paraId="2C92D1D8" w14:textId="77777777" w:rsidTr="00155ECB">
        <w:trPr>
          <w:trHeight w:val="379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DA4B818" w14:textId="77777777" w:rsidR="00835359" w:rsidRPr="003165DE" w:rsidRDefault="00835359" w:rsidP="003E0C54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14:paraId="733753B2" w14:textId="508669A7" w:rsidR="00835359" w:rsidRPr="003165DE" w:rsidRDefault="00835359" w:rsidP="003E0C54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14:paraId="02BCA122" w14:textId="65B4F61E" w:rsidR="00835359" w:rsidRDefault="00AD0707" w:rsidP="008D13BD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Planification d</w:t>
      </w:r>
      <w:r w:rsidR="008D13BD">
        <w:rPr>
          <w:rFonts w:ascii="Arial Narrow" w:hAnsi="Arial Narrow" w:cs="Arial"/>
          <w:b/>
          <w:bCs/>
          <w:color w:val="000000"/>
          <w:lang w:val="fr-CH"/>
        </w:rPr>
        <w:t>es activités d</w:t>
      </w:r>
      <w:r>
        <w:rPr>
          <w:rFonts w:ascii="Arial Narrow" w:hAnsi="Arial Narrow" w:cs="Arial"/>
          <w:b/>
          <w:bCs/>
          <w:color w:val="000000"/>
          <w:lang w:val="fr-CH"/>
        </w:rPr>
        <w:t>u projet</w:t>
      </w:r>
    </w:p>
    <w:p w14:paraId="35581F7D" w14:textId="6CA72993" w:rsidR="00020FCA" w:rsidRPr="008D13BD" w:rsidRDefault="00020FCA" w:rsidP="00020FCA">
      <w:pPr>
        <w:spacing w:before="40" w:after="120"/>
        <w:ind w:right="244" w:firstLine="425"/>
        <w:rPr>
          <w:rFonts w:ascii="Arial Narrow" w:hAnsi="Arial Narrow" w:cs="Arial"/>
          <w:b/>
          <w:bCs/>
          <w:color w:val="000000"/>
          <w:lang w:val="fr-CH"/>
        </w:rPr>
      </w:pPr>
      <w:r w:rsidRPr="00655441">
        <w:rPr>
          <w:rFonts w:ascii="Arial Narrow" w:hAnsi="Arial Narrow" w:cs="Arial"/>
          <w:lang w:val="fr-CH"/>
        </w:rPr>
        <w:t>Veuillez</w:t>
      </w:r>
      <w:r>
        <w:rPr>
          <w:rFonts w:ascii="Arial Narrow" w:hAnsi="Arial Narrow" w:cs="Arial"/>
          <w:lang w:val="fr-CH"/>
        </w:rPr>
        <w:t xml:space="preserve"> indiquer quelles activités sont prévues par le projet et leur progression dans le temps.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482"/>
      </w:tblGrid>
      <w:tr w:rsidR="00AD0707" w:rsidRPr="003165DE" w14:paraId="30FC2A0F" w14:textId="77777777">
        <w:trPr>
          <w:trHeight w:val="41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E5977" w14:textId="77777777" w:rsidR="00AD0707" w:rsidRPr="003165DE" w:rsidRDefault="00AD0707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14:paraId="1F3AE1FB" w14:textId="77777777" w:rsidR="00AD0707" w:rsidRPr="003165DE" w:rsidRDefault="00AD0707" w:rsidP="00835359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="00835359"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</w:tbl>
    <w:p w14:paraId="7CE9D4A2" w14:textId="77777777" w:rsidR="005B1B3C" w:rsidRDefault="005B1B3C" w:rsidP="005B1B3C">
      <w:pPr>
        <w:rPr>
          <w:rFonts w:ascii="Arial Narrow" w:hAnsi="Arial Narrow" w:cs="Arial"/>
          <w:color w:val="000000"/>
        </w:rPr>
      </w:pPr>
    </w:p>
    <w:p w14:paraId="2C3379C3" w14:textId="77777777" w:rsidR="00626974" w:rsidRPr="004D6B4E" w:rsidRDefault="00626974" w:rsidP="00AD0707">
      <w:pPr>
        <w:spacing w:after="120"/>
        <w:ind w:right="261"/>
        <w:rPr>
          <w:rFonts w:ascii="Arial Narrow" w:hAnsi="Arial Narrow" w:cs="Arial"/>
          <w:sz w:val="16"/>
          <w:szCs w:val="16"/>
          <w:lang w:val="fr-FR"/>
        </w:rPr>
      </w:pPr>
    </w:p>
    <w:p w14:paraId="5EBF3B22" w14:textId="77777777" w:rsidR="00C129F3" w:rsidRDefault="00C129F3" w:rsidP="00AD07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5BEB8642" w14:textId="0E6A3D84" w:rsidR="008D13BD" w:rsidRDefault="008D13BD" w:rsidP="008D13BD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Indicateurs de succès</w:t>
      </w:r>
    </w:p>
    <w:p w14:paraId="0CDDF348" w14:textId="1A627FDB" w:rsidR="008D13BD" w:rsidRPr="008D13BD" w:rsidRDefault="008D13BD" w:rsidP="008D13BD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fr-CH"/>
        </w:rPr>
      </w:pPr>
      <w:r w:rsidRPr="008D13BD">
        <w:rPr>
          <w:rFonts w:ascii="Arial Narrow" w:hAnsi="Arial Narrow" w:cs="Arial"/>
          <w:lang w:val="fr-CH"/>
        </w:rPr>
        <w:t xml:space="preserve">Veuillez préciser </w:t>
      </w:r>
      <w:r>
        <w:rPr>
          <w:rFonts w:ascii="Arial Narrow" w:hAnsi="Arial Narrow" w:cs="Arial"/>
          <w:lang w:val="fr-CH"/>
        </w:rPr>
        <w:t>quels indicateurs de réussite permettraient d’évaluer votre projet.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482"/>
      </w:tblGrid>
      <w:tr w:rsidR="008D13BD" w:rsidRPr="008D13BD" w14:paraId="3AD68DC3" w14:textId="77777777" w:rsidTr="00431CA3">
        <w:trPr>
          <w:trHeight w:val="41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8A855D" w14:textId="77777777" w:rsidR="008D13BD" w:rsidRPr="003165DE" w:rsidRDefault="008D13BD" w:rsidP="00431CA3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14:paraId="5E2B367F" w14:textId="77777777" w:rsidR="008D13BD" w:rsidRPr="003165DE" w:rsidRDefault="008D13BD" w:rsidP="00431CA3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</w:tbl>
    <w:p w14:paraId="694C74E5" w14:textId="77777777" w:rsidR="00C129F3" w:rsidRDefault="00C129F3" w:rsidP="00AD07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18F319E1" w14:textId="01D1223E" w:rsidR="00576C29" w:rsidRDefault="00576C29" w:rsidP="00576C29">
      <w:pPr>
        <w:numPr>
          <w:ilvl w:val="0"/>
          <w:numId w:val="11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Demande de financement</w:t>
      </w:r>
    </w:p>
    <w:p w14:paraId="4134921F" w14:textId="773CD4C8" w:rsidR="00576C29" w:rsidRPr="008D13BD" w:rsidRDefault="00576C29" w:rsidP="00576C29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fr-CH"/>
        </w:rPr>
      </w:pPr>
      <w:r w:rsidRPr="00655441">
        <w:rPr>
          <w:rFonts w:ascii="Arial Narrow" w:hAnsi="Arial Narrow" w:cs="Arial"/>
          <w:lang w:val="fr-CH"/>
        </w:rPr>
        <w:t>Veuillez</w:t>
      </w:r>
      <w:r>
        <w:rPr>
          <w:rFonts w:ascii="Arial Narrow" w:hAnsi="Arial Narrow" w:cs="Arial"/>
          <w:lang w:val="fr-CH"/>
        </w:rPr>
        <w:t xml:space="preserve"> indiquer </w:t>
      </w:r>
      <w:r>
        <w:rPr>
          <w:rFonts w:ascii="Arial Narrow" w:hAnsi="Arial Narrow" w:cs="Arial"/>
          <w:lang w:val="fr-CH"/>
        </w:rPr>
        <w:t>si le projet a fait l’objet d’une demande de financement auprès d’un ou plusieurs autres appels à projets et si oui, préciser le(s)quel(s)</w:t>
      </w:r>
      <w:r>
        <w:rPr>
          <w:rFonts w:ascii="Arial Narrow" w:hAnsi="Arial Narrow" w:cs="Arial"/>
          <w:lang w:val="fr-CH"/>
        </w:rPr>
        <w:t>.</w:t>
      </w: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9453"/>
      </w:tblGrid>
      <w:tr w:rsidR="00576C29" w:rsidRPr="003165DE" w14:paraId="75F29522" w14:textId="77777777" w:rsidTr="00576C29">
        <w:trPr>
          <w:trHeight w:val="32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8D690BF" w14:textId="77777777" w:rsidR="00576C29" w:rsidRPr="003165DE" w:rsidRDefault="00576C29" w:rsidP="00146F19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14:paraId="7A7BAEEC" w14:textId="77777777" w:rsidR="00576C29" w:rsidRPr="003165DE" w:rsidRDefault="00576C29" w:rsidP="00146F19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</w:tbl>
    <w:p w14:paraId="6E0758CF" w14:textId="77777777" w:rsidR="00AD0707" w:rsidRPr="00CB303A" w:rsidRDefault="00AD0707" w:rsidP="00AD0707">
      <w:pPr>
        <w:spacing w:before="40" w:after="120"/>
        <w:ind w:right="244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Signatures</w:t>
      </w:r>
    </w:p>
    <w:p w14:paraId="2AE6E474" w14:textId="77777777" w:rsidR="00AD0707" w:rsidRDefault="00AD070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D0707" w:rsidRPr="00576C29" w14:paraId="64D62705" w14:textId="7777777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54D" w14:textId="77777777" w:rsidR="00AD0707" w:rsidRPr="003165DE" w:rsidRDefault="00AD07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FE6" w14:textId="64D1EABF" w:rsidR="00AD0707" w:rsidRPr="007A457A" w:rsidRDefault="00AD070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</w:t>
            </w:r>
            <w:proofErr w:type="spellStart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requérant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principal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/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>chef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-fe</w:t>
            </w:r>
            <w:proofErr w:type="spellEnd"/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de projet</w:t>
            </w:r>
          </w:p>
        </w:tc>
      </w:tr>
      <w:bookmarkStart w:id="6" w:name="Text210"/>
      <w:tr w:rsidR="00AD0707" w:rsidRPr="003165DE" w14:paraId="29048990" w14:textId="7777777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B10" w14:textId="77777777" w:rsidR="00AD0707" w:rsidRPr="003165DE" w:rsidRDefault="00AD07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bookmarkEnd w:id="6"/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09" w14:textId="77777777" w:rsidR="00AD0707" w:rsidRPr="00424B7D" w:rsidRDefault="00AD0707" w:rsidP="00AD0707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14:paraId="422FAA17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14:paraId="399CFF82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  <w:p w14:paraId="5702FF2F" w14:textId="77777777" w:rsidR="00AD0707" w:rsidRPr="003165DE" w:rsidRDefault="00AD0707" w:rsidP="00AD07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2E1E2AD6" w14:textId="77777777" w:rsidR="00AD0707" w:rsidRDefault="00AD0707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5326FA" w:rsidRPr="00576C29" w14:paraId="63C8ECDA" w14:textId="77777777" w:rsidTr="003E0C54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F32" w14:textId="77777777" w:rsidR="005326FA" w:rsidRPr="003165DE" w:rsidRDefault="005326FA" w:rsidP="005326FA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165D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A1" w14:textId="48792A13" w:rsidR="005326FA" w:rsidRPr="007A457A" w:rsidRDefault="005326FA" w:rsidP="005326FA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7A457A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co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requérant</w:t>
            </w:r>
            <w:r w:rsidR="00E73B83">
              <w:rPr>
                <w:rFonts w:ascii="Arial Narrow" w:hAnsi="Arial Narrow" w:cs="Arial"/>
                <w:b/>
                <w:color w:val="000000"/>
                <w:lang w:val="fr-CH"/>
              </w:rPr>
              <w:t>-e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</w:p>
        </w:tc>
      </w:tr>
      <w:tr w:rsidR="005326FA" w:rsidRPr="003165DE" w14:paraId="1C47D099" w14:textId="77777777" w:rsidTr="003E0C54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A8" w14:textId="77777777" w:rsidR="005326FA" w:rsidRPr="003165DE" w:rsidRDefault="005326FA" w:rsidP="003E0C5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5F" w14:textId="77777777" w:rsidR="005326FA" w:rsidRPr="00424B7D" w:rsidRDefault="005326FA" w:rsidP="003E0C54">
            <w:pPr>
              <w:pStyle w:val="Corpsdetexte"/>
              <w:rPr>
                <w:rFonts w:ascii="Arial Narrow" w:hAnsi="Arial Narrow"/>
                <w:sz w:val="20"/>
              </w:rPr>
            </w:pPr>
            <w:r w:rsidRPr="00424B7D">
              <w:rPr>
                <w:rFonts w:ascii="Arial Narrow" w:hAnsi="Arial Narrow"/>
                <w:sz w:val="20"/>
              </w:rPr>
              <w:t>Nom, Prénom</w:t>
            </w:r>
          </w:p>
          <w:p w14:paraId="6DDFCFCC" w14:textId="77777777" w:rsidR="005326FA" w:rsidRPr="003165DE" w:rsidRDefault="005326FA" w:rsidP="003E0C54">
            <w:pPr>
              <w:pStyle w:val="Corpsdetexte"/>
              <w:rPr>
                <w:rFonts w:ascii="Arial Narrow" w:hAnsi="Arial Narrow"/>
              </w:rPr>
            </w:pPr>
          </w:p>
          <w:p w14:paraId="3E33BE58" w14:textId="77777777" w:rsidR="005326FA" w:rsidRPr="003165DE" w:rsidRDefault="005326FA" w:rsidP="003E0C54">
            <w:pPr>
              <w:pStyle w:val="Corpsdetexte"/>
              <w:rPr>
                <w:rFonts w:ascii="Arial Narrow" w:hAnsi="Arial Narrow"/>
              </w:rPr>
            </w:pPr>
          </w:p>
          <w:p w14:paraId="621A0BE9" w14:textId="77777777" w:rsidR="005326FA" w:rsidRPr="003165DE" w:rsidRDefault="005326FA" w:rsidP="003E0C5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0A1A4717" w14:textId="77777777" w:rsidR="00AD0707" w:rsidRPr="003165DE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CH"/>
        </w:rPr>
      </w:pPr>
    </w:p>
    <w:p w14:paraId="2D25F81A" w14:textId="77777777" w:rsidR="00AD0707" w:rsidRPr="003165DE" w:rsidRDefault="00AD0707" w:rsidP="00AD0707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5171"/>
      </w:tblGrid>
      <w:tr w:rsidR="008D13BD" w:rsidRPr="00576C29" w14:paraId="15405381" w14:textId="77777777" w:rsidTr="00431CA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31C" w14:textId="77777777" w:rsidR="008D13BD" w:rsidRDefault="008D13BD" w:rsidP="00431CA3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4E4C3D3E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2B7" w14:textId="2A5B75A2" w:rsidR="008D13BD" w:rsidRDefault="008D13BD" w:rsidP="001A5B6A">
            <w:pPr>
              <w:ind w:right="246"/>
              <w:rPr>
                <w:rFonts w:ascii="Arial Narrow" w:eastAsia="Arial Narrow" w:hAnsi="Arial Narrow" w:cs="Arial Narrow"/>
                <w:sz w:val="18"/>
                <w:szCs w:val="18"/>
                <w:lang w:val="fr-CH"/>
              </w:rPr>
            </w:pPr>
            <w:r w:rsidRPr="008D13BD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Signature de l’établissement du </w:t>
            </w:r>
            <w:proofErr w:type="spellStart"/>
            <w:r w:rsidRPr="008D13BD">
              <w:rPr>
                <w:rFonts w:ascii="Arial Narrow" w:eastAsia="Arial Narrow" w:hAnsi="Arial Narrow" w:cs="Arial Narrow"/>
                <w:b/>
                <w:bCs/>
                <w:lang w:val="fr-CH"/>
              </w:rPr>
              <w:t>requérant-e</w:t>
            </w:r>
            <w:proofErr w:type="spellEnd"/>
            <w:r w:rsidRPr="008D13BD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 </w:t>
            </w:r>
            <w:proofErr w:type="spellStart"/>
            <w:r w:rsidRPr="008D13BD">
              <w:rPr>
                <w:rFonts w:ascii="Arial Narrow" w:eastAsia="Arial Narrow" w:hAnsi="Arial Narrow" w:cs="Arial Narrow"/>
                <w:b/>
                <w:bCs/>
                <w:lang w:val="fr-CH"/>
              </w:rPr>
              <w:t>principal-e</w:t>
            </w:r>
            <w:proofErr w:type="spellEnd"/>
            <w:r w:rsidRPr="4E4C3D3E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4E4C3D3E"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fr-CH"/>
              </w:rPr>
              <w:t xml:space="preserve">(responsable de filière, responsable </w:t>
            </w:r>
            <w:proofErr w:type="spellStart"/>
            <w:r w:rsidRPr="4E4C3D3E"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fr-CH"/>
              </w:rPr>
              <w:t>Ra&amp;D</w:t>
            </w:r>
            <w:proofErr w:type="spellEnd"/>
            <w:r w:rsidRPr="4E4C3D3E"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fr-CH"/>
              </w:rPr>
              <w:t xml:space="preserve"> ou direction de l’établissement)</w:t>
            </w:r>
          </w:p>
        </w:tc>
      </w:tr>
      <w:tr w:rsidR="008D13BD" w14:paraId="4AB617CB" w14:textId="77777777" w:rsidTr="00431CA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A5A" w14:textId="46BBAE72" w:rsidR="008D13BD" w:rsidRDefault="008D13BD" w:rsidP="00431CA3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  <w:r w:rsidRPr="003165DE">
              <w:rPr>
                <w:rFonts w:ascii="Arial Narrow" w:hAnsi="Arial Narrow" w:cs="Arial"/>
                <w:lang w:val="fr-CH"/>
              </w:rPr>
              <w:t xml:space="preserve">, </w:t>
            </w:r>
            <w:r w:rsidRPr="003165DE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165DE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165DE">
              <w:rPr>
                <w:rFonts w:ascii="Arial Narrow" w:hAnsi="Arial Narrow" w:cs="Arial"/>
                <w:lang w:val="fr-CH"/>
              </w:rPr>
            </w:r>
            <w:r w:rsidRPr="003165DE">
              <w:rPr>
                <w:rFonts w:ascii="Arial Narrow" w:hAnsi="Arial Narrow" w:cs="Arial"/>
                <w:lang w:val="fr-CH"/>
              </w:rPr>
              <w:fldChar w:fldCharType="separate"/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Unicode MS" w:hAnsi="Arial Unicode MS" w:cs="Arial Unicode MS"/>
                <w:noProof/>
              </w:rPr>
              <w:t> </w:t>
            </w:r>
            <w:r w:rsidRPr="003165DE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B44" w14:textId="77777777" w:rsidR="008D13BD" w:rsidRDefault="008D13BD" w:rsidP="00431CA3">
            <w:pPr>
              <w:pStyle w:val="Corpsdetexte"/>
              <w:rPr>
                <w:rFonts w:ascii="Arial Narrow" w:hAnsi="Arial Narrow"/>
                <w:sz w:val="20"/>
                <w:szCs w:val="20"/>
              </w:rPr>
            </w:pPr>
            <w:r w:rsidRPr="4E4C3D3E">
              <w:rPr>
                <w:rFonts w:ascii="Arial Narrow" w:hAnsi="Arial Narrow"/>
                <w:sz w:val="20"/>
                <w:szCs w:val="20"/>
              </w:rPr>
              <w:t>Nom, Prénom</w:t>
            </w:r>
          </w:p>
          <w:p w14:paraId="1A94C11D" w14:textId="77777777" w:rsidR="008D13BD" w:rsidRDefault="008D13BD" w:rsidP="00431CA3">
            <w:pPr>
              <w:pStyle w:val="Corpsdetexte"/>
              <w:rPr>
                <w:rFonts w:ascii="Arial Narrow" w:hAnsi="Arial Narrow"/>
              </w:rPr>
            </w:pPr>
          </w:p>
          <w:p w14:paraId="57C12E1B" w14:textId="77777777" w:rsidR="008D13BD" w:rsidRDefault="008D13BD" w:rsidP="00431CA3">
            <w:pPr>
              <w:pStyle w:val="Corpsdetexte"/>
              <w:rPr>
                <w:rFonts w:ascii="Arial Narrow" w:hAnsi="Arial Narrow"/>
              </w:rPr>
            </w:pPr>
          </w:p>
          <w:p w14:paraId="2912A0F8" w14:textId="77777777" w:rsidR="008D13BD" w:rsidRDefault="008D13BD" w:rsidP="00431CA3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053921B4" w14:textId="77777777" w:rsidR="00AD0707" w:rsidRDefault="00AD07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sectPr w:rsidR="00AD0707" w:rsidSect="00AD0707">
      <w:footerReference w:type="default" r:id="rId11"/>
      <w:headerReference w:type="first" r:id="rId12"/>
      <w:footerReference w:type="first" r:id="rId13"/>
      <w:pgSz w:w="11907" w:h="16840" w:code="9"/>
      <w:pgMar w:top="993" w:right="867" w:bottom="709" w:left="1418" w:header="709" w:footer="352" w:gutter="0"/>
      <w:paperSrc w:first="15" w:other="15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A518" w14:textId="77777777" w:rsidR="0000010F" w:rsidRDefault="0000010F">
      <w:r>
        <w:separator/>
      </w:r>
    </w:p>
  </w:endnote>
  <w:endnote w:type="continuationSeparator" w:id="0">
    <w:p w14:paraId="153C5CE8" w14:textId="77777777" w:rsidR="0000010F" w:rsidRDefault="0000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DE5C" w14:textId="771AE1F1" w:rsidR="00257B7D" w:rsidRDefault="00257B7D" w:rsidP="00715688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  <w:t>Formulaire de dépôt de projets du CCN</w:t>
    </w:r>
  </w:p>
  <w:p w14:paraId="0A61264C" w14:textId="25F306CA" w:rsidR="00257B7D" w:rsidRDefault="00257B7D" w:rsidP="00715688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</w:r>
    <w:r w:rsidRPr="001E54FB">
      <w:rPr>
        <w:rFonts w:ascii="Arial Narrow" w:hAnsi="Arial Narrow"/>
        <w:sz w:val="16"/>
        <w:szCs w:val="16"/>
        <w:lang w:val="fr-FR"/>
      </w:rPr>
      <w:t xml:space="preserve">Page 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PAGE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602C82">
      <w:rPr>
        <w:rStyle w:val="Numrodepage"/>
        <w:rFonts w:ascii="Arial Narrow" w:hAnsi="Arial Narrow"/>
        <w:noProof/>
        <w:sz w:val="16"/>
        <w:szCs w:val="16"/>
        <w:lang w:val="fr-FR"/>
      </w:rPr>
      <w:t>4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  <w:r w:rsidRPr="001E54FB">
      <w:rPr>
        <w:rStyle w:val="Numrodepage"/>
        <w:rFonts w:ascii="Arial Narrow" w:hAnsi="Arial Narrow"/>
        <w:sz w:val="16"/>
        <w:szCs w:val="16"/>
        <w:lang w:val="fr-FR"/>
      </w:rPr>
      <w:t>/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NUMPAGES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602C82">
      <w:rPr>
        <w:rStyle w:val="Numrodepage"/>
        <w:rFonts w:ascii="Arial Narrow" w:hAnsi="Arial Narrow"/>
        <w:noProof/>
        <w:sz w:val="16"/>
        <w:szCs w:val="16"/>
        <w:lang w:val="fr-FR"/>
      </w:rPr>
      <w:t>4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</w:p>
  <w:p w14:paraId="4C06EA7B" w14:textId="77777777" w:rsidR="00257B7D" w:rsidRPr="00715688" w:rsidRDefault="00257B7D" w:rsidP="00715688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18A6" w14:textId="1D4DED4A" w:rsidR="00257B7D" w:rsidRDefault="00257B7D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  <w:lang w:val="fr-FR"/>
      </w:rPr>
      <w:tab/>
    </w:r>
    <w:r w:rsidR="001851A4">
      <w:rPr>
        <w:rFonts w:ascii="Arial Narrow" w:hAnsi="Arial Narrow"/>
        <w:sz w:val="16"/>
        <w:szCs w:val="16"/>
        <w:lang w:val="fr-FR"/>
      </w:rPr>
      <w:t>Formulaire de dépôt de projets du CCN</w:t>
    </w:r>
    <w:r>
      <w:rPr>
        <w:rFonts w:ascii="Arial Narrow" w:hAnsi="Arial Narrow"/>
        <w:sz w:val="16"/>
        <w:szCs w:val="16"/>
        <w:lang w:val="fr-FR"/>
      </w:rPr>
      <w:tab/>
    </w:r>
    <w:r w:rsidRPr="001E54FB">
      <w:rPr>
        <w:rFonts w:ascii="Arial Narrow" w:hAnsi="Arial Narrow"/>
        <w:sz w:val="16"/>
        <w:szCs w:val="16"/>
        <w:lang w:val="fr-FR"/>
      </w:rPr>
      <w:t xml:space="preserve">Page 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PAGE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602C82">
      <w:rPr>
        <w:rStyle w:val="Numrodepage"/>
        <w:rFonts w:ascii="Arial Narrow" w:hAnsi="Arial Narrow"/>
        <w:noProof/>
        <w:sz w:val="16"/>
        <w:szCs w:val="16"/>
        <w:lang w:val="fr-FR"/>
      </w:rPr>
      <w:t>1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  <w:r w:rsidRPr="001E54FB">
      <w:rPr>
        <w:rStyle w:val="Numrodepage"/>
        <w:rFonts w:ascii="Arial Narrow" w:hAnsi="Arial Narrow"/>
        <w:sz w:val="16"/>
        <w:szCs w:val="16"/>
        <w:lang w:val="fr-FR"/>
      </w:rPr>
      <w:t>/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begin"/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>
      <w:rPr>
        <w:rStyle w:val="Numrodepage"/>
        <w:rFonts w:ascii="Arial Narrow" w:hAnsi="Arial Narrow"/>
        <w:sz w:val="16"/>
        <w:szCs w:val="16"/>
        <w:lang w:val="fr-FR"/>
      </w:rPr>
      <w:instrText>NUMPAGES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instrText xml:space="preserve"> </w:instrTex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separate"/>
    </w:r>
    <w:r w:rsidR="00602C82">
      <w:rPr>
        <w:rStyle w:val="Numrodepage"/>
        <w:rFonts w:ascii="Arial Narrow" w:hAnsi="Arial Narrow"/>
        <w:noProof/>
        <w:sz w:val="16"/>
        <w:szCs w:val="16"/>
        <w:lang w:val="fr-FR"/>
      </w:rPr>
      <w:t>4</w:t>
    </w:r>
    <w:r w:rsidRPr="001E54FB">
      <w:rPr>
        <w:rStyle w:val="Numrodepage"/>
        <w:rFonts w:ascii="Arial Narrow" w:hAnsi="Arial Narrow"/>
        <w:sz w:val="16"/>
        <w:szCs w:val="16"/>
        <w:lang w:val="fr-FR"/>
      </w:rPr>
      <w:fldChar w:fldCharType="end"/>
    </w:r>
  </w:p>
  <w:p w14:paraId="6CF26DCC" w14:textId="77777777" w:rsidR="00257B7D" w:rsidRPr="00EC6124" w:rsidRDefault="00257B7D" w:rsidP="00AD0707">
    <w:pPr>
      <w:pStyle w:val="En-tte"/>
      <w:tabs>
        <w:tab w:val="clear" w:pos="4819"/>
        <w:tab w:val="clear" w:pos="9071"/>
        <w:tab w:val="center" w:pos="4560"/>
        <w:tab w:val="right" w:pos="9600"/>
        <w:tab w:val="right" w:pos="10065"/>
      </w:tabs>
      <w:rPr>
        <w:rFonts w:ascii="Arial Narrow" w:hAnsi="Arial Narrow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C5BF" w14:textId="77777777" w:rsidR="0000010F" w:rsidRDefault="0000010F">
      <w:r>
        <w:separator/>
      </w:r>
    </w:p>
  </w:footnote>
  <w:footnote w:type="continuationSeparator" w:id="0">
    <w:p w14:paraId="5CC79AE2" w14:textId="77777777" w:rsidR="0000010F" w:rsidRDefault="0000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7146" w14:textId="77777777" w:rsidR="00257B7D" w:rsidRDefault="00257B7D" w:rsidP="002B45DC">
    <w:pPr>
      <w:pStyle w:val="En-tte"/>
      <w:ind w:left="-567"/>
      <w:rPr>
        <w:rFonts w:ascii="Franklin Gothic Book" w:hAnsi="Franklin Gothic Book" w:cs="Arial"/>
        <w:b/>
        <w:sz w:val="24"/>
        <w:szCs w:val="24"/>
      </w:rPr>
    </w:pPr>
    <w:r w:rsidRPr="00601141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E6E8DCC" wp14:editId="44497160">
          <wp:simplePos x="0" y="0"/>
          <wp:positionH relativeFrom="page">
            <wp:posOffset>5640705</wp:posOffset>
          </wp:positionH>
          <wp:positionV relativeFrom="paragraph">
            <wp:posOffset>12700</wp:posOffset>
          </wp:positionV>
          <wp:extent cx="1400810" cy="720090"/>
          <wp:effectExtent l="0" t="0" r="8890" b="3810"/>
          <wp:wrapTight wrapText="bothSides">
            <wp:wrapPolygon edited="0">
              <wp:start x="0" y="0"/>
              <wp:lineTo x="0" y="21143"/>
              <wp:lineTo x="21443" y="21143"/>
              <wp:lineTo x="21443" y="0"/>
              <wp:lineTo x="0" y="0"/>
            </wp:wrapPolygon>
          </wp:wrapTight>
          <wp:docPr id="1" name="Image 1" descr="HESSO-instit-pantone+and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O-instit-pantone+and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173A0" w14:textId="77777777" w:rsidR="00257B7D" w:rsidRPr="00655441" w:rsidRDefault="00257B7D" w:rsidP="002B45DC">
    <w:pPr>
      <w:pStyle w:val="En-tte"/>
      <w:ind w:left="-567"/>
      <w:rPr>
        <w:rFonts w:ascii="Franklin Gothic Book" w:hAnsi="Franklin Gothic Book" w:cs="Arial"/>
        <w:b/>
        <w:sz w:val="24"/>
        <w:szCs w:val="24"/>
        <w:lang w:val="fr-CH"/>
      </w:rPr>
    </w:pPr>
    <w:r w:rsidRPr="00655441">
      <w:rPr>
        <w:rFonts w:ascii="Franklin Gothic Book" w:hAnsi="Franklin Gothic Book" w:cs="Arial"/>
        <w:b/>
        <w:sz w:val="24"/>
        <w:szCs w:val="24"/>
        <w:lang w:val="fr-CH"/>
      </w:rPr>
      <w:t>Centre de compétences numériques de la HES-SO</w:t>
    </w:r>
  </w:p>
  <w:p w14:paraId="131DC23B" w14:textId="77777777" w:rsidR="00257B7D" w:rsidRPr="00655441" w:rsidRDefault="00257B7D" w:rsidP="002B45DC">
    <w:pPr>
      <w:pStyle w:val="En-tte"/>
      <w:rPr>
        <w:lang w:val="fr-CH"/>
      </w:rPr>
    </w:pPr>
  </w:p>
  <w:p w14:paraId="77B103B5" w14:textId="77777777" w:rsidR="00257B7D" w:rsidRPr="00655441" w:rsidRDefault="00257B7D" w:rsidP="002B45DC">
    <w:pPr>
      <w:pStyle w:val="En-tte"/>
      <w:rPr>
        <w:lang w:val="fr-CH"/>
      </w:rPr>
    </w:pPr>
  </w:p>
  <w:p w14:paraId="5CE83262" w14:textId="77777777" w:rsidR="00257B7D" w:rsidRPr="00655441" w:rsidRDefault="00257B7D" w:rsidP="002B45D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44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8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3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B21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820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0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C6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F42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8C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4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847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F3818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4C47C23"/>
    <w:multiLevelType w:val="hybridMultilevel"/>
    <w:tmpl w:val="DD9E80B6"/>
    <w:lvl w:ilvl="0" w:tplc="D5E09B7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50C1999"/>
    <w:multiLevelType w:val="hybridMultilevel"/>
    <w:tmpl w:val="EC0AC030"/>
    <w:lvl w:ilvl="0" w:tplc="7AC072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695593C"/>
    <w:multiLevelType w:val="hybridMultilevel"/>
    <w:tmpl w:val="276CA93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33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B534D9A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ED312FE"/>
    <w:multiLevelType w:val="multilevel"/>
    <w:tmpl w:val="743ED5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8" w15:restartNumberingAfterBreak="0">
    <w:nsid w:val="38FC4DA7"/>
    <w:multiLevelType w:val="hybridMultilevel"/>
    <w:tmpl w:val="086455F4"/>
    <w:lvl w:ilvl="0" w:tplc="DD520BA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4F2CF5"/>
    <w:multiLevelType w:val="multilevel"/>
    <w:tmpl w:val="EE48D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20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1FB7299"/>
    <w:multiLevelType w:val="hybridMultilevel"/>
    <w:tmpl w:val="9EE650A6"/>
    <w:lvl w:ilvl="0" w:tplc="812CF25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B792E"/>
    <w:multiLevelType w:val="hybridMultilevel"/>
    <w:tmpl w:val="432C6486"/>
    <w:lvl w:ilvl="0" w:tplc="817AC6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52C10275"/>
    <w:multiLevelType w:val="hybridMultilevel"/>
    <w:tmpl w:val="CF3CC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01D5"/>
    <w:multiLevelType w:val="hybridMultilevel"/>
    <w:tmpl w:val="47641B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1B65FD6"/>
    <w:multiLevelType w:val="hybridMultilevel"/>
    <w:tmpl w:val="128C05DC"/>
    <w:lvl w:ilvl="0" w:tplc="2E6EA8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D471D4A"/>
    <w:multiLevelType w:val="hybridMultilevel"/>
    <w:tmpl w:val="19540F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7501C"/>
    <w:multiLevelType w:val="multilevel"/>
    <w:tmpl w:val="1778B3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  <w:sz w:val="16"/>
      </w:rPr>
    </w:lvl>
  </w:abstractNum>
  <w:abstractNum w:abstractNumId="31" w15:restartNumberingAfterBreak="0">
    <w:nsid w:val="735A2723"/>
    <w:multiLevelType w:val="singleLevel"/>
    <w:tmpl w:val="C496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9534906"/>
    <w:multiLevelType w:val="hybridMultilevel"/>
    <w:tmpl w:val="9A22934C"/>
    <w:lvl w:ilvl="0" w:tplc="FFFFFFFF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FFFFFFFF">
      <w:start w:val="5"/>
      <w:numFmt w:val="bullet"/>
      <w:lvlText w:val="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95912A9"/>
    <w:multiLevelType w:val="multilevel"/>
    <w:tmpl w:val="19368F0E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4" w15:restartNumberingAfterBreak="0">
    <w:nsid w:val="7D3D5DFD"/>
    <w:multiLevelType w:val="singleLevel"/>
    <w:tmpl w:val="59740D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26"/>
  </w:num>
  <w:num w:numId="3">
    <w:abstractNumId w:val="15"/>
  </w:num>
  <w:num w:numId="4">
    <w:abstractNumId w:val="20"/>
  </w:num>
  <w:num w:numId="5">
    <w:abstractNumId w:val="11"/>
  </w:num>
  <w:num w:numId="6">
    <w:abstractNumId w:val="16"/>
  </w:num>
  <w:num w:numId="7">
    <w:abstractNumId w:val="31"/>
  </w:num>
  <w:num w:numId="8">
    <w:abstractNumId w:val="34"/>
  </w:num>
  <w:num w:numId="9">
    <w:abstractNumId w:val="23"/>
  </w:num>
  <w:num w:numId="10">
    <w:abstractNumId w:val="12"/>
  </w:num>
  <w:num w:numId="11">
    <w:abstractNumId w:val="22"/>
  </w:num>
  <w:num w:numId="12">
    <w:abstractNumId w:val="32"/>
  </w:num>
  <w:num w:numId="13">
    <w:abstractNumId w:val="28"/>
  </w:num>
  <w:num w:numId="14">
    <w:abstractNumId w:val="30"/>
  </w:num>
  <w:num w:numId="15">
    <w:abstractNumId w:val="17"/>
  </w:num>
  <w:num w:numId="16">
    <w:abstractNumId w:val="9"/>
  </w:num>
  <w:num w:numId="17">
    <w:abstractNumId w:val="4"/>
  </w:num>
  <w:num w:numId="18">
    <w:abstractNumId w:val="0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"/>
  </w:num>
  <w:num w:numId="25">
    <w:abstractNumId w:val="2"/>
  </w:num>
  <w:num w:numId="26">
    <w:abstractNumId w:val="3"/>
  </w:num>
  <w:num w:numId="27">
    <w:abstractNumId w:val="19"/>
  </w:num>
  <w:num w:numId="28">
    <w:abstractNumId w:val="21"/>
  </w:num>
  <w:num w:numId="29">
    <w:abstractNumId w:val="13"/>
  </w:num>
  <w:num w:numId="30">
    <w:abstractNumId w:val="29"/>
  </w:num>
  <w:num w:numId="31">
    <w:abstractNumId w:val="24"/>
  </w:num>
  <w:num w:numId="32">
    <w:abstractNumId w:val="27"/>
  </w:num>
  <w:num w:numId="33">
    <w:abstractNumId w:val="18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DC"/>
    <w:rsid w:val="0000010F"/>
    <w:rsid w:val="00020FCA"/>
    <w:rsid w:val="000B07CD"/>
    <w:rsid w:val="00134ABC"/>
    <w:rsid w:val="001519EB"/>
    <w:rsid w:val="00155ECB"/>
    <w:rsid w:val="00165B76"/>
    <w:rsid w:val="001851A4"/>
    <w:rsid w:val="001A5B6A"/>
    <w:rsid w:val="001B515D"/>
    <w:rsid w:val="001C5DF8"/>
    <w:rsid w:val="001D6D5D"/>
    <w:rsid w:val="00211D53"/>
    <w:rsid w:val="00257B7D"/>
    <w:rsid w:val="00261D8D"/>
    <w:rsid w:val="002A1759"/>
    <w:rsid w:val="002A22FE"/>
    <w:rsid w:val="002B45DC"/>
    <w:rsid w:val="002C2031"/>
    <w:rsid w:val="002E56D0"/>
    <w:rsid w:val="002F6B93"/>
    <w:rsid w:val="003657BB"/>
    <w:rsid w:val="003B30F4"/>
    <w:rsid w:val="003B3A7B"/>
    <w:rsid w:val="003E0C54"/>
    <w:rsid w:val="0040025C"/>
    <w:rsid w:val="004004EB"/>
    <w:rsid w:val="004035BE"/>
    <w:rsid w:val="00467F5F"/>
    <w:rsid w:val="00474AF2"/>
    <w:rsid w:val="00487E57"/>
    <w:rsid w:val="00495786"/>
    <w:rsid w:val="004E1511"/>
    <w:rsid w:val="005326FA"/>
    <w:rsid w:val="005553F3"/>
    <w:rsid w:val="005577B7"/>
    <w:rsid w:val="005604B4"/>
    <w:rsid w:val="00576C29"/>
    <w:rsid w:val="005A2B0D"/>
    <w:rsid w:val="005B1B3C"/>
    <w:rsid w:val="005B31DE"/>
    <w:rsid w:val="00602C82"/>
    <w:rsid w:val="00626974"/>
    <w:rsid w:val="00626F90"/>
    <w:rsid w:val="00655441"/>
    <w:rsid w:val="006576B1"/>
    <w:rsid w:val="00657E62"/>
    <w:rsid w:val="006C2C89"/>
    <w:rsid w:val="006F07D7"/>
    <w:rsid w:val="00704205"/>
    <w:rsid w:val="00715688"/>
    <w:rsid w:val="00745287"/>
    <w:rsid w:val="0076017D"/>
    <w:rsid w:val="00775352"/>
    <w:rsid w:val="0079663A"/>
    <w:rsid w:val="007E2418"/>
    <w:rsid w:val="007F1444"/>
    <w:rsid w:val="008064AC"/>
    <w:rsid w:val="00835359"/>
    <w:rsid w:val="008370E8"/>
    <w:rsid w:val="008C279A"/>
    <w:rsid w:val="008C65DC"/>
    <w:rsid w:val="008D13BD"/>
    <w:rsid w:val="00900EF2"/>
    <w:rsid w:val="00902B40"/>
    <w:rsid w:val="00970C0F"/>
    <w:rsid w:val="009C797D"/>
    <w:rsid w:val="00A554F4"/>
    <w:rsid w:val="00A855DD"/>
    <w:rsid w:val="00A9045D"/>
    <w:rsid w:val="00A90DD3"/>
    <w:rsid w:val="00AD0707"/>
    <w:rsid w:val="00B77CB7"/>
    <w:rsid w:val="00B858F8"/>
    <w:rsid w:val="00B8647D"/>
    <w:rsid w:val="00BE5EE2"/>
    <w:rsid w:val="00C01878"/>
    <w:rsid w:val="00C129F3"/>
    <w:rsid w:val="00C516CB"/>
    <w:rsid w:val="00C621D1"/>
    <w:rsid w:val="00C96CA1"/>
    <w:rsid w:val="00CB3CDC"/>
    <w:rsid w:val="00CC75ED"/>
    <w:rsid w:val="00CE0735"/>
    <w:rsid w:val="00D554D6"/>
    <w:rsid w:val="00D55BFF"/>
    <w:rsid w:val="00DC02D7"/>
    <w:rsid w:val="00DC1FFC"/>
    <w:rsid w:val="00DC35BC"/>
    <w:rsid w:val="00DD1B1D"/>
    <w:rsid w:val="00DD59C9"/>
    <w:rsid w:val="00E42E0E"/>
    <w:rsid w:val="00E473A6"/>
    <w:rsid w:val="00E73B83"/>
    <w:rsid w:val="00E97B02"/>
    <w:rsid w:val="00EB6CCA"/>
    <w:rsid w:val="00EC3837"/>
    <w:rsid w:val="00EE70A2"/>
    <w:rsid w:val="00EF5021"/>
    <w:rsid w:val="00F91538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F68EADA"/>
  <w15:docId w15:val="{E3052E64-0C55-4C9A-BF46-DE4E4C9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81"/>
    <w:rPr>
      <w:lang w:val="de-DE"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Normalcentr">
    <w:name w:val="Block Text"/>
    <w:basedOn w:val="Normal"/>
    <w:pPr>
      <w:ind w:left="567" w:right="246"/>
      <w:jc w:val="both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">
    <w:name w:val="Body Text"/>
    <w:basedOn w:val="Normal"/>
    <w:pPr>
      <w:ind w:right="244"/>
    </w:pPr>
    <w:rPr>
      <w:rFonts w:ascii="Arial" w:hAnsi="Arial" w:cs="Arial"/>
      <w:color w:val="000000"/>
      <w:sz w:val="16"/>
      <w:szCs w:val="16"/>
      <w:lang w:val="fr-CH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rsid w:val="009F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73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CH" w:eastAsia="fr-CH"/>
    </w:rPr>
  </w:style>
  <w:style w:type="paragraph" w:styleId="Textedebulles">
    <w:name w:val="Balloon Text"/>
    <w:basedOn w:val="Normal"/>
    <w:link w:val="TextedebullesCar"/>
    <w:rsid w:val="00EC38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3837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2B45DC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535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35359"/>
    <w:rPr>
      <w:lang w:val="de-DE" w:eastAsia="de-D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535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doll\Dropbox%20(Direction%20HES-SO)\HES-SO%20Olivia\I%20CCN\S&#233;ance%202%20GT%20Appels%20&#224;%20projets%2005.02.20\Demande_subvention_RCSO_ISNet_formulaire%20MODIF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0A6EA8BB4E64B8C9B99CB2B9A3C8E" ma:contentTypeVersion="4" ma:contentTypeDescription="Crée un document." ma:contentTypeScope="" ma:versionID="b764a7467cf3093f418d3d8127430a04">
  <xsd:schema xmlns:xsd="http://www.w3.org/2001/XMLSchema" xmlns:xs="http://www.w3.org/2001/XMLSchema" xmlns:p="http://schemas.microsoft.com/office/2006/metadata/properties" xmlns:ns2="8e8425a6-d74c-4951-b08d-a055a596f398" targetNamespace="http://schemas.microsoft.com/office/2006/metadata/properties" ma:root="true" ma:fieldsID="f3ae1d4956a402ba0aefef2323d77319" ns2:_="">
    <xsd:import namespace="8e8425a6-d74c-4951-b08d-a055a596f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5a6-d74c-4951-b08d-a055a596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566F-EE2B-427F-B2D7-0CC05D732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425a6-d74c-4951-b08d-a055a596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B17AC-8B3A-47A1-B02C-975714859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2B746-FD62-4A84-B79A-CA1B5B542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543AC-77C5-4B87-A60E-939D1F5E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Demande_subvention_RCSO_ISNet_formulaire MODIFIE</Template>
  <TotalTime>7</TotalTime>
  <Pages>4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Acronyme du projet</dc:subject>
  <dc:creator>Döll Olivia</dc:creator>
  <cp:keywords>Version 1.0</cp:keywords>
  <cp:lastModifiedBy>Döll Olivia</cp:lastModifiedBy>
  <cp:revision>2</cp:revision>
  <cp:lastPrinted>2020-02-27T10:18:00Z</cp:lastPrinted>
  <dcterms:created xsi:type="dcterms:W3CDTF">2021-03-31T18:53:00Z</dcterms:created>
  <dcterms:modified xsi:type="dcterms:W3CDTF">2021-03-31T18:53:00Z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0x01010032F0A6EA8BB4E64B8C9B99CB2B9A3C8E</vt:lpwstr>
  </property>
  <property fmtid="{D5CDD505-2E9C-101B-9397-08002B2CF9AE}" pid="3" name="_dlc_DocIdItemGuid">
    <vt:lpwstr>951558d3-690d-4a99-990e-27a10abbe767</vt:lpwstr>
  </property>
  <property fmtid="{D5CDD505-2E9C-101B-9397-08002B2CF9AE}" pid="4" name="Entite">
    <vt:lpwstr>14928;#Economie et services|cf9f6b05-d46a-434d-8ad4-6036ee598d31</vt:lpwstr>
  </property>
  <property fmtid="{D5CDD505-2E9C-101B-9397-08002B2CF9AE}" pid="5" name="DestinataireHESSO">
    <vt:lpwstr/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Theme">
    <vt:lpwstr>15048;#Economie et services|cf9f6b05-d46a-434d-8ad4-6036ee598d31;#14863;#Recherche et innovation|86491c5c-3c32-47b1-8707-d939f3a9da9d</vt:lpwstr>
  </property>
  <property fmtid="{D5CDD505-2E9C-101B-9397-08002B2CF9AE}" pid="10" name="Dossier0">
    <vt:lpwstr/>
  </property>
  <property fmtid="{D5CDD505-2E9C-101B-9397-08002B2CF9AE}" pid="11" name="_TypeDocument">
    <vt:lpwstr>14825;#Demande / Formulaire / Proposition de projet|17e3b548-761c-4165-b76d-8f2b3c13bccf</vt:lpwstr>
  </property>
</Properties>
</file>