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B232B" w14:textId="535442F9" w:rsidR="007E5EC4" w:rsidRDefault="007E5EC4" w:rsidP="002F682B">
      <w:pPr>
        <w:pStyle w:val="Titre1dcision"/>
        <w:pBdr>
          <w:bottom w:val="none" w:sz="0" w:space="0" w:color="auto"/>
        </w:pBdr>
        <w:spacing w:before="0" w:after="120"/>
        <w:ind w:right="0"/>
      </w:pPr>
      <w:r w:rsidRPr="002F682B">
        <w:t>formulaire de dépôt de projets</w:t>
      </w:r>
      <w:r>
        <w:t xml:space="preserve"> – </w:t>
      </w:r>
      <w:r w:rsidRPr="002F682B">
        <w:t>SADAP 20</w:t>
      </w:r>
      <w:r w:rsidR="00802FBD">
        <w:t>23-</w:t>
      </w:r>
      <w:r w:rsidRPr="002F682B">
        <w:t>2</w:t>
      </w:r>
      <w:r w:rsidR="0028412F">
        <w:t>4</w:t>
      </w:r>
    </w:p>
    <w:p w14:paraId="4C510CA6" w14:textId="240301B7" w:rsidR="007E5EC4" w:rsidRPr="002F682B" w:rsidRDefault="007E5EC4" w:rsidP="002F682B">
      <w:pPr>
        <w:pStyle w:val="Titre1dcision"/>
        <w:pBdr>
          <w:bottom w:val="none" w:sz="0" w:space="0" w:color="auto"/>
        </w:pBdr>
        <w:spacing w:before="0" w:after="120"/>
        <w:ind w:right="0"/>
        <w:jc w:val="left"/>
      </w:pPr>
      <w:r w:rsidRPr="002F682B">
        <w:t xml:space="preserve">guichet permanent </w:t>
      </w:r>
      <w:r w:rsidR="006831B9">
        <w:t>de soutien</w:t>
      </w:r>
      <w:r w:rsidRPr="002F682B">
        <w:t xml:space="preserve"> pédagogique</w:t>
      </w:r>
    </w:p>
    <w:p w14:paraId="031EB7CF" w14:textId="77777777" w:rsidR="00F53B03" w:rsidRPr="00233005" w:rsidRDefault="00F53B03" w:rsidP="00233005">
      <w:pPr>
        <w:pStyle w:val="Titre1dcision"/>
        <w:pBdr>
          <w:bottom w:val="single" w:sz="4" w:space="6" w:color="968B83"/>
        </w:pBdr>
        <w:spacing w:before="0" w:after="120"/>
        <w:ind w:right="0"/>
        <w:rPr>
          <w:b w:val="0"/>
          <w:bCs w:val="0"/>
          <w:sz w:val="2"/>
          <w:szCs w:val="2"/>
        </w:rPr>
      </w:pPr>
    </w:p>
    <w:p w14:paraId="7BBC0BD4" w14:textId="63ABF710" w:rsidR="00AD0707" w:rsidRPr="00033352" w:rsidRDefault="00467F5F" w:rsidP="00F53B03">
      <w:pPr>
        <w:snapToGrid w:val="0"/>
        <w:ind w:right="283"/>
        <w:jc w:val="center"/>
        <w:rPr>
          <w:rFonts w:ascii="Arial" w:hAnsi="Arial" w:cs="Arial"/>
          <w:b/>
          <w:i/>
          <w:lang w:val="fr-CH"/>
        </w:rPr>
      </w:pPr>
      <w:r w:rsidRPr="00033352">
        <w:rPr>
          <w:rFonts w:ascii="Arial" w:hAnsi="Arial" w:cs="Arial"/>
          <w:b/>
          <w:i/>
          <w:lang w:val="fr-CH"/>
        </w:rPr>
        <w:t>(10 pages maximum</w:t>
      </w:r>
      <w:r w:rsidR="00E97B02" w:rsidRPr="00033352">
        <w:rPr>
          <w:rFonts w:ascii="Arial" w:hAnsi="Arial" w:cs="Arial"/>
          <w:b/>
          <w:i/>
          <w:lang w:val="fr-CH"/>
        </w:rPr>
        <w:t>, annexes incluses</w:t>
      </w:r>
      <w:r w:rsidR="00D12A06">
        <w:rPr>
          <w:rFonts w:ascii="Arial" w:hAnsi="Arial" w:cs="Arial"/>
          <w:b/>
          <w:bCs/>
          <w:i/>
          <w:iCs/>
          <w:color w:val="000000"/>
          <w:lang w:val="fr-FR"/>
        </w:rPr>
        <w:t>, rédaction inclusive demandée</w:t>
      </w:r>
      <w:r w:rsidR="00D12A06">
        <w:rPr>
          <w:rStyle w:val="Appelnotedebasdep"/>
          <w:rFonts w:ascii="Arial" w:hAnsi="Arial" w:cs="Arial"/>
          <w:b/>
          <w:bCs/>
          <w:i/>
          <w:iCs/>
          <w:color w:val="000000"/>
          <w:lang w:val="fr-FR"/>
        </w:rPr>
        <w:footnoteReference w:id="2"/>
      </w:r>
      <w:r w:rsidRPr="00033352">
        <w:rPr>
          <w:rFonts w:ascii="Arial" w:hAnsi="Arial" w:cs="Arial"/>
          <w:b/>
          <w:i/>
          <w:lang w:val="fr-CH"/>
        </w:rPr>
        <w:t>)</w:t>
      </w:r>
    </w:p>
    <w:p w14:paraId="0E5684F8" w14:textId="25D9BD22" w:rsidR="00F53B03" w:rsidRPr="00033352" w:rsidRDefault="00F53B03" w:rsidP="00F53B03">
      <w:pPr>
        <w:snapToGrid w:val="0"/>
        <w:ind w:right="283"/>
        <w:jc w:val="center"/>
        <w:rPr>
          <w:rFonts w:ascii="Arial" w:hAnsi="Arial" w:cs="Arial"/>
          <w:b/>
          <w:color w:val="000000"/>
          <w:lang w:val="fr-CH"/>
        </w:rPr>
      </w:pPr>
    </w:p>
    <w:p w14:paraId="2D397AAC" w14:textId="77777777" w:rsidR="00F53B03" w:rsidRPr="00033352" w:rsidRDefault="00F53B03" w:rsidP="00F53B03">
      <w:pPr>
        <w:snapToGrid w:val="0"/>
        <w:ind w:right="283"/>
        <w:jc w:val="center"/>
        <w:rPr>
          <w:rFonts w:ascii="Arial" w:hAnsi="Arial" w:cs="Arial"/>
          <w:b/>
          <w:color w:val="000000"/>
          <w:lang w:val="fr-CH"/>
        </w:rPr>
      </w:pPr>
    </w:p>
    <w:p w14:paraId="781EC663" w14:textId="53EDE7FC" w:rsidR="00AD0707" w:rsidRPr="00033352" w:rsidRDefault="00AD0707" w:rsidP="00F53B03">
      <w:pPr>
        <w:snapToGrid w:val="0"/>
        <w:ind w:right="567"/>
        <w:rPr>
          <w:rFonts w:ascii="Arial" w:hAnsi="Arial" w:cs="Arial"/>
          <w:sz w:val="16"/>
          <w:szCs w:val="16"/>
          <w:lang w:val="fr-CH"/>
        </w:rPr>
      </w:pPr>
      <w:r w:rsidRPr="00033352">
        <w:rPr>
          <w:rFonts w:ascii="Arial" w:hAnsi="Arial" w:cs="Arial"/>
          <w:b/>
          <w:bCs/>
          <w:lang w:val="fr-CH"/>
        </w:rPr>
        <w:t xml:space="preserve">Titre du projet </w:t>
      </w:r>
      <w:r w:rsidRPr="00033352">
        <w:rPr>
          <w:rFonts w:ascii="Arial" w:hAnsi="Arial" w:cs="Arial"/>
          <w:i/>
          <w:sz w:val="16"/>
          <w:szCs w:val="16"/>
          <w:lang w:val="fr-CH"/>
        </w:rPr>
        <w:t>(1-2 lignes</w:t>
      </w:r>
      <w:r w:rsidR="008C279A" w:rsidRPr="00033352">
        <w:rPr>
          <w:rFonts w:ascii="Arial" w:hAnsi="Arial" w:cs="Arial"/>
          <w:i/>
          <w:sz w:val="16"/>
          <w:szCs w:val="16"/>
          <w:lang w:val="fr-CH"/>
        </w:rPr>
        <w:t>, pour publication</w:t>
      </w:r>
      <w:r w:rsidRPr="00033352">
        <w:rPr>
          <w:rFonts w:ascii="Arial" w:hAnsi="Arial" w:cs="Arial"/>
          <w:i/>
          <w:sz w:val="16"/>
          <w:szCs w:val="16"/>
          <w:lang w:val="fr-CH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B45DC" w:rsidRPr="00033352" w14:paraId="589BF3BF" w14:textId="77777777" w:rsidTr="007E5EC4">
        <w:trPr>
          <w:cantSplit/>
          <w:trHeight w:hRule="exact" w:val="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FADC644" w14:textId="77777777" w:rsidR="002B45DC" w:rsidRPr="00033352" w:rsidRDefault="002B45DC" w:rsidP="00F53B03">
            <w:pPr>
              <w:snapToGrid w:val="0"/>
              <w:ind w:right="-1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</w:rPr>
              <w:instrText xml:space="preserve"> FORMTEXT </w:instrText>
            </w:r>
            <w:r w:rsidRPr="00033352">
              <w:rPr>
                <w:rFonts w:ascii="Arial" w:hAnsi="Arial" w:cs="Arial"/>
              </w:rPr>
            </w:r>
            <w:r w:rsidRPr="00033352">
              <w:rPr>
                <w:rFonts w:ascii="Arial" w:hAnsi="Arial" w:cs="Arial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27F96663" w14:textId="1ED2D425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1921477E" w14:textId="77777777" w:rsidR="00972F59" w:rsidRPr="00033352" w:rsidRDefault="00972F59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71E2C671" w14:textId="739FC9F7" w:rsidR="00AD0707" w:rsidRPr="00033352" w:rsidRDefault="00AD0707" w:rsidP="00F53B03">
      <w:pPr>
        <w:snapToGrid w:val="0"/>
        <w:ind w:right="567"/>
        <w:rPr>
          <w:rFonts w:ascii="Arial" w:hAnsi="Arial" w:cs="Arial"/>
          <w:sz w:val="16"/>
          <w:szCs w:val="16"/>
          <w:lang w:val="fr-CH"/>
        </w:rPr>
      </w:pPr>
      <w:r w:rsidRPr="00033352">
        <w:rPr>
          <w:rFonts w:ascii="Arial" w:hAnsi="Arial" w:cs="Arial"/>
          <w:b/>
          <w:bCs/>
          <w:lang w:val="fr-CH"/>
        </w:rPr>
        <w:t>Mots clés</w:t>
      </w:r>
      <w:r w:rsidR="002B45DC" w:rsidRPr="00033352">
        <w:rPr>
          <w:rFonts w:ascii="Arial" w:hAnsi="Arial" w:cs="Arial"/>
          <w:sz w:val="16"/>
          <w:szCs w:val="16"/>
          <w:lang w:val="fr-CH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D0707" w:rsidRPr="00033352" w14:paraId="76E2A169" w14:textId="77777777" w:rsidTr="007E5EC4">
        <w:trPr>
          <w:cantSplit/>
          <w:trHeight w:hRule="exact" w:val="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E3D803" w14:textId="77777777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</w:rPr>
              <w:instrText xml:space="preserve"> FORMTEXT </w:instrText>
            </w:r>
            <w:r w:rsidRPr="00033352">
              <w:rPr>
                <w:rFonts w:ascii="Arial" w:hAnsi="Arial" w:cs="Arial"/>
              </w:rPr>
            </w:r>
            <w:r w:rsidRPr="00033352">
              <w:rPr>
                <w:rFonts w:ascii="Arial" w:hAnsi="Arial" w:cs="Arial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6F572D6E" w14:textId="4AFC3538" w:rsidR="00AD0707" w:rsidRDefault="00AD0707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4892736B" w14:textId="39A6131F" w:rsidR="00182D58" w:rsidRPr="003220CD" w:rsidRDefault="00182D58" w:rsidP="003220CD">
      <w:pPr>
        <w:snapToGrid w:val="0"/>
        <w:ind w:right="567"/>
        <w:rPr>
          <w:rFonts w:ascii="Arial" w:hAnsi="Arial" w:cs="Arial"/>
          <w:b/>
          <w:bCs/>
          <w:lang w:val="fr-CH"/>
        </w:rPr>
      </w:pPr>
      <w:r w:rsidRPr="003220CD">
        <w:rPr>
          <w:rFonts w:ascii="Arial" w:hAnsi="Arial" w:cs="Arial"/>
          <w:b/>
          <w:bCs/>
          <w:lang w:val="fr-CH"/>
        </w:rPr>
        <w:t>Nature du projet dépos</w:t>
      </w:r>
      <w:r w:rsidR="003220CD" w:rsidRPr="003220CD">
        <w:rPr>
          <w:rFonts w:ascii="Arial" w:hAnsi="Arial" w:cs="Arial"/>
          <w:b/>
          <w:bCs/>
          <w:lang w:val="fr-CH"/>
        </w:rPr>
        <w:t>é</w:t>
      </w:r>
    </w:p>
    <w:p w14:paraId="3483BEFA" w14:textId="17434E81" w:rsidR="00182D58" w:rsidRDefault="00FE70C2" w:rsidP="00F53B03">
      <w:pPr>
        <w:snapToGrid w:val="0"/>
        <w:rPr>
          <w:rFonts w:ascii="Arial" w:hAnsi="Arial" w:cs="Arial"/>
          <w:lang w:val="fr-CH"/>
        </w:rPr>
      </w:pPr>
      <w:r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220CD">
        <w:rPr>
          <w:rFonts w:ascii="Arial" w:hAnsi="Arial" w:cs="Arial"/>
          <w:lang w:val="fr-CH"/>
        </w:rPr>
        <w:instrText xml:space="preserve"> FORMCHECKBOX </w:instrText>
      </w:r>
      <w:r w:rsidR="00581E69">
        <w:rPr>
          <w:rFonts w:ascii="Arial" w:hAnsi="Arial" w:cs="Arial"/>
          <w:lang w:val="fr-CH"/>
        </w:rPr>
      </w:r>
      <w:r w:rsidR="00581E69">
        <w:rPr>
          <w:rFonts w:ascii="Arial" w:hAnsi="Arial" w:cs="Arial"/>
          <w:lang w:val="fr-CH"/>
        </w:rPr>
        <w:fldChar w:fldCharType="separate"/>
      </w:r>
      <w:r w:rsidRPr="003220CD">
        <w:rPr>
          <w:rFonts w:ascii="Arial" w:hAnsi="Arial" w:cs="Arial"/>
          <w:lang w:val="fr-CH"/>
        </w:rPr>
        <w:fldChar w:fldCharType="end"/>
      </w:r>
      <w:bookmarkEnd w:id="0"/>
      <w:r w:rsidRPr="003220CD">
        <w:rPr>
          <w:rFonts w:ascii="Arial" w:hAnsi="Arial" w:cs="Arial"/>
          <w:lang w:val="fr-CH"/>
        </w:rPr>
        <w:tab/>
      </w:r>
      <w:r w:rsidR="00182D58" w:rsidRPr="003220CD">
        <w:rPr>
          <w:rFonts w:ascii="Arial" w:hAnsi="Arial" w:cs="Arial"/>
          <w:lang w:val="fr-CH"/>
        </w:rPr>
        <w:t>Expérimentation pédagogique</w:t>
      </w:r>
    </w:p>
    <w:p w14:paraId="7E0875F5" w14:textId="24A9387D" w:rsidR="00182D58" w:rsidRDefault="00FE70C2" w:rsidP="00F53B03">
      <w:pPr>
        <w:snapToGrid w:val="0"/>
        <w:rPr>
          <w:rFonts w:ascii="Arial" w:hAnsi="Arial" w:cs="Arial"/>
          <w:lang w:val="fr-CH"/>
        </w:rPr>
      </w:pPr>
      <w:r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20CD">
        <w:rPr>
          <w:rFonts w:ascii="Arial" w:hAnsi="Arial" w:cs="Arial"/>
          <w:lang w:val="fr-CH"/>
        </w:rPr>
        <w:instrText xml:space="preserve"> FORMCHECKBOX </w:instrText>
      </w:r>
      <w:r w:rsidR="00581E69">
        <w:rPr>
          <w:rFonts w:ascii="Arial" w:hAnsi="Arial" w:cs="Arial"/>
          <w:lang w:val="fr-CH"/>
        </w:rPr>
      </w:r>
      <w:r w:rsidR="00581E69">
        <w:rPr>
          <w:rFonts w:ascii="Arial" w:hAnsi="Arial" w:cs="Arial"/>
          <w:lang w:val="fr-CH"/>
        </w:rPr>
        <w:fldChar w:fldCharType="separate"/>
      </w:r>
      <w:r w:rsidRPr="003220CD">
        <w:rPr>
          <w:rFonts w:ascii="Arial" w:hAnsi="Arial" w:cs="Arial"/>
          <w:lang w:val="fr-CH"/>
        </w:rPr>
        <w:fldChar w:fldCharType="end"/>
      </w:r>
      <w:r w:rsidRPr="003220CD">
        <w:rPr>
          <w:rFonts w:ascii="Arial" w:hAnsi="Arial" w:cs="Arial"/>
          <w:lang w:val="fr-CH"/>
        </w:rPr>
        <w:tab/>
      </w:r>
      <w:r w:rsidR="00182D58" w:rsidRPr="003220CD">
        <w:rPr>
          <w:rFonts w:ascii="Arial" w:hAnsi="Arial" w:cs="Arial"/>
          <w:lang w:val="fr-CH"/>
        </w:rPr>
        <w:t>Exploitation des résultats d’un projet d’innovation pédagogique</w:t>
      </w:r>
      <w:r w:rsidRPr="003220CD">
        <w:rPr>
          <w:rFonts w:ascii="Arial" w:hAnsi="Arial" w:cs="Arial"/>
          <w:lang w:val="fr-CH"/>
        </w:rPr>
        <w:t xml:space="preserve"> </w:t>
      </w:r>
      <w:r w:rsidR="00B037B0" w:rsidRPr="003220CD">
        <w:rPr>
          <w:rFonts w:ascii="Arial" w:hAnsi="Arial" w:cs="Arial"/>
          <w:lang w:val="fr-CH"/>
        </w:rPr>
        <w:t>préexistant</w:t>
      </w:r>
      <w:r w:rsidR="00A176F1">
        <w:rPr>
          <w:rFonts w:ascii="Arial" w:hAnsi="Arial" w:cs="Arial"/>
          <w:lang w:val="fr-CH"/>
        </w:rPr>
        <w:t xml:space="preserve"> soutenu par le SADAP</w:t>
      </w:r>
    </w:p>
    <w:p w14:paraId="40ABF5FA" w14:textId="675834C1" w:rsidR="00301364" w:rsidRDefault="004B27C2" w:rsidP="45994D90">
      <w:pPr>
        <w:spacing w:line="259" w:lineRule="auto"/>
        <w:rPr>
          <w:rFonts w:ascii="Arial" w:hAnsi="Arial" w:cs="Arial"/>
          <w:lang w:val="fr-CH"/>
        </w:rPr>
      </w:pPr>
      <w:r w:rsidRPr="45994D90">
        <w:rPr>
          <w:rFonts w:ascii="Arial" w:hAnsi="Arial" w:cs="Arial"/>
          <w:lang w:val="fr-CH"/>
        </w:rPr>
        <w:fldChar w:fldCharType="begin"/>
      </w:r>
      <w:r w:rsidRPr="45994D90">
        <w:rPr>
          <w:rFonts w:ascii="Arial" w:hAnsi="Arial" w:cs="Arial"/>
          <w:lang w:val="fr-CH"/>
        </w:rPr>
        <w:instrText xml:space="preserve"> FORMCHECKBOX </w:instrText>
      </w:r>
      <w:r w:rsidR="00581E69">
        <w:rPr>
          <w:rFonts w:ascii="Arial" w:hAnsi="Arial" w:cs="Arial"/>
          <w:lang w:val="fr-CH"/>
        </w:rPr>
        <w:fldChar w:fldCharType="separate"/>
      </w:r>
      <w:r w:rsidRPr="45994D90">
        <w:rPr>
          <w:rFonts w:ascii="Arial" w:hAnsi="Arial" w:cs="Arial"/>
          <w:lang w:val="fr-CH"/>
        </w:rPr>
        <w:fldChar w:fldCharType="end"/>
      </w:r>
      <w:r w:rsidR="002819E1"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819E1" w:rsidRPr="003220CD">
        <w:rPr>
          <w:rFonts w:ascii="Arial" w:hAnsi="Arial" w:cs="Arial"/>
          <w:lang w:val="fr-CH"/>
        </w:rPr>
        <w:instrText xml:space="preserve"> FORMCHECKBOX </w:instrText>
      </w:r>
      <w:r w:rsidR="00581E69">
        <w:rPr>
          <w:rFonts w:ascii="Arial" w:hAnsi="Arial" w:cs="Arial"/>
          <w:lang w:val="fr-CH"/>
        </w:rPr>
      </w:r>
      <w:r w:rsidR="00581E69">
        <w:rPr>
          <w:rFonts w:ascii="Arial" w:hAnsi="Arial" w:cs="Arial"/>
          <w:lang w:val="fr-CH"/>
        </w:rPr>
        <w:fldChar w:fldCharType="separate"/>
      </w:r>
      <w:r w:rsidR="002819E1" w:rsidRPr="003220CD">
        <w:rPr>
          <w:rFonts w:ascii="Arial" w:hAnsi="Arial" w:cs="Arial"/>
          <w:lang w:val="fr-CH"/>
        </w:rPr>
        <w:fldChar w:fldCharType="end"/>
      </w:r>
      <w:r w:rsidRPr="002819E1">
        <w:rPr>
          <w:lang w:val="fr-CH"/>
        </w:rPr>
        <w:tab/>
      </w:r>
      <w:r w:rsidR="641889EC" w:rsidRPr="45994D90">
        <w:rPr>
          <w:rFonts w:ascii="Arial" w:hAnsi="Arial" w:cs="Arial"/>
          <w:lang w:val="fr-CH"/>
        </w:rPr>
        <w:t>Développement d’une expertise en enseignement supérieur</w:t>
      </w:r>
      <w:r w:rsidR="0A58D9AB" w:rsidRPr="45994D90">
        <w:rPr>
          <w:rFonts w:ascii="Arial" w:hAnsi="Arial" w:cs="Arial"/>
          <w:lang w:val="fr-CH"/>
        </w:rPr>
        <w:t xml:space="preserve"> (démarche </w:t>
      </w:r>
      <w:proofErr w:type="spellStart"/>
      <w:r w:rsidR="0A58D9AB" w:rsidRPr="45994D90">
        <w:rPr>
          <w:rFonts w:ascii="Arial" w:hAnsi="Arial" w:cs="Arial"/>
          <w:lang w:val="fr-CH"/>
        </w:rPr>
        <w:t>SoTL</w:t>
      </w:r>
      <w:proofErr w:type="spellEnd"/>
      <w:r w:rsidR="0A58D9AB">
        <w:rPr>
          <w:rFonts w:ascii="Arial" w:hAnsi="Arial" w:cs="Arial"/>
          <w:lang w:val="fr-CH"/>
        </w:rPr>
        <w:t>)</w:t>
      </w:r>
    </w:p>
    <w:p w14:paraId="781DE3D7" w14:textId="77777777" w:rsidR="004B27C2" w:rsidRPr="003220CD" w:rsidRDefault="004B27C2" w:rsidP="004B27C2">
      <w:pPr>
        <w:snapToGrid w:val="0"/>
        <w:rPr>
          <w:rFonts w:ascii="Arial" w:hAnsi="Arial" w:cs="Arial"/>
          <w:lang w:val="fr-CH"/>
        </w:rPr>
      </w:pPr>
      <w:r w:rsidRPr="003220CD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20CD">
        <w:rPr>
          <w:rFonts w:ascii="Arial" w:hAnsi="Arial" w:cs="Arial"/>
          <w:lang w:val="fr-CH"/>
        </w:rPr>
        <w:instrText xml:space="preserve"> FORMCHECKBOX </w:instrText>
      </w:r>
      <w:r w:rsidR="00581E69">
        <w:rPr>
          <w:rFonts w:ascii="Arial" w:hAnsi="Arial" w:cs="Arial"/>
          <w:lang w:val="fr-CH"/>
        </w:rPr>
      </w:r>
      <w:r w:rsidR="00581E69">
        <w:rPr>
          <w:rFonts w:ascii="Arial" w:hAnsi="Arial" w:cs="Arial"/>
          <w:lang w:val="fr-CH"/>
        </w:rPr>
        <w:fldChar w:fldCharType="separate"/>
      </w:r>
      <w:r w:rsidRPr="003220CD">
        <w:rPr>
          <w:rFonts w:ascii="Arial" w:hAnsi="Arial" w:cs="Arial"/>
          <w:lang w:val="fr-CH"/>
        </w:rPr>
        <w:fldChar w:fldCharType="end"/>
      </w:r>
      <w:r w:rsidRPr="003220CD">
        <w:rPr>
          <w:rFonts w:ascii="Arial" w:hAnsi="Arial" w:cs="Arial"/>
          <w:lang w:val="fr-CH"/>
        </w:rPr>
        <w:tab/>
        <w:t>Animation d’une communauté de pratique</w:t>
      </w:r>
    </w:p>
    <w:p w14:paraId="2E3BC372" w14:textId="77777777" w:rsidR="004B27C2" w:rsidRPr="003220CD" w:rsidRDefault="004B27C2" w:rsidP="00F53B03">
      <w:pPr>
        <w:snapToGrid w:val="0"/>
        <w:rPr>
          <w:rFonts w:ascii="Arial" w:hAnsi="Arial" w:cs="Arial"/>
          <w:lang w:val="fr-CH"/>
        </w:rPr>
      </w:pPr>
    </w:p>
    <w:p w14:paraId="395B9CC9" w14:textId="7777777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2"/>
      </w:tblGrid>
      <w:tr w:rsidR="00F53B03" w:rsidRPr="00802FBD" w14:paraId="46AB797A" w14:textId="77777777" w:rsidTr="007E5EC4">
        <w:trPr>
          <w:cantSplit/>
          <w:trHeight w:val="443"/>
        </w:trPr>
        <w:tc>
          <w:tcPr>
            <w:tcW w:w="5000" w:type="pct"/>
            <w:tcBorders>
              <w:top w:val="single" w:sz="6" w:space="0" w:color="auto"/>
            </w:tcBorders>
          </w:tcPr>
          <w:p w14:paraId="763C6281" w14:textId="77777777" w:rsidR="00F53B03" w:rsidRPr="00033352" w:rsidRDefault="00F53B03" w:rsidP="00F53B03">
            <w:pPr>
              <w:snapToGrid w:val="0"/>
              <w:ind w:left="74"/>
              <w:rPr>
                <w:rFonts w:ascii="Arial" w:hAnsi="Arial" w:cs="Arial"/>
                <w:b/>
                <w:bCs/>
                <w:lang w:val="fr-FR"/>
              </w:rPr>
            </w:pPr>
            <w:r w:rsidRPr="00033352">
              <w:rPr>
                <w:rFonts w:ascii="Arial" w:hAnsi="Arial" w:cs="Arial"/>
                <w:b/>
                <w:bCs/>
                <w:lang w:val="fr-FR"/>
              </w:rPr>
              <w:t>Thème du projet / brève description</w:t>
            </w: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059BD79E" w14:textId="77777777" w:rsidR="00F53B03" w:rsidRPr="00033352" w:rsidRDefault="00F53B03" w:rsidP="00F53B03">
            <w:pPr>
              <w:snapToGrid w:val="0"/>
              <w:ind w:left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FR"/>
              </w:rPr>
              <w:t xml:space="preserve">(500 caractères maximum, pour publication) </w:t>
            </w:r>
          </w:p>
        </w:tc>
      </w:tr>
      <w:tr w:rsidR="00560ABE" w:rsidRPr="00033352" w14:paraId="6063A07C" w14:textId="77777777" w:rsidTr="00560ABE">
        <w:trPr>
          <w:cantSplit/>
          <w:trHeight w:val="2192"/>
        </w:trPr>
        <w:tc>
          <w:tcPr>
            <w:tcW w:w="5000" w:type="pct"/>
            <w:tcBorders>
              <w:bottom w:val="single" w:sz="6" w:space="0" w:color="auto"/>
            </w:tcBorders>
          </w:tcPr>
          <w:p w14:paraId="703FF33F" w14:textId="77777777" w:rsidR="00560ABE" w:rsidRPr="00033352" w:rsidRDefault="00560ABE" w:rsidP="00F53B03">
            <w:pPr>
              <w:snapToGrid w:val="0"/>
              <w:ind w:left="-85" w:right="-85"/>
              <w:jc w:val="both"/>
              <w:rPr>
                <w:rFonts w:ascii="Arial" w:hAnsi="Arial" w:cs="Arial"/>
                <w:lang w:val="fr-FR"/>
              </w:rPr>
            </w:pPr>
            <w:r w:rsidRPr="00033352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335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FR"/>
              </w:rPr>
            </w:r>
            <w:r w:rsidRPr="00033352">
              <w:rPr>
                <w:rFonts w:ascii="Arial" w:hAnsi="Arial" w:cs="Arial"/>
                <w:lang w:val="fr-FR"/>
              </w:rPr>
              <w:fldChar w:fldCharType="separate"/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5E5C56A4" w14:textId="77777777" w:rsidR="00972F59" w:rsidRPr="00033352" w:rsidRDefault="00972F59" w:rsidP="00972F59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2"/>
      </w:tblGrid>
      <w:tr w:rsidR="00972F59" w:rsidRPr="00033352" w14:paraId="7C7B5C70" w14:textId="77777777" w:rsidTr="007E5EC4">
        <w:trPr>
          <w:cantSplit/>
          <w:trHeight w:val="443"/>
        </w:trPr>
        <w:tc>
          <w:tcPr>
            <w:tcW w:w="5000" w:type="pct"/>
            <w:tcBorders>
              <w:top w:val="single" w:sz="6" w:space="0" w:color="auto"/>
            </w:tcBorders>
          </w:tcPr>
          <w:p w14:paraId="7BDD866F" w14:textId="77777777" w:rsidR="00972F59" w:rsidRPr="00033352" w:rsidRDefault="00972F59" w:rsidP="007839F4">
            <w:pPr>
              <w:snapToGrid w:val="0"/>
              <w:spacing w:after="120"/>
              <w:ind w:left="74"/>
              <w:rPr>
                <w:rFonts w:ascii="Arial" w:hAnsi="Arial" w:cs="Arial"/>
                <w:b/>
                <w:bCs/>
                <w:lang w:val="fr-FR"/>
              </w:rPr>
            </w:pPr>
            <w:r w:rsidRPr="00033352">
              <w:rPr>
                <w:rFonts w:ascii="Arial" w:hAnsi="Arial" w:cs="Arial"/>
                <w:b/>
                <w:bCs/>
                <w:lang w:val="fr-FR"/>
              </w:rPr>
              <w:t>Informations complémentaires (</w:t>
            </w:r>
            <w:r w:rsidRPr="00033352">
              <w:rPr>
                <w:rFonts w:ascii="Arial" w:hAnsi="Arial" w:cs="Arial"/>
                <w:b/>
                <w:bCs/>
                <w:i/>
                <w:iCs/>
                <w:lang w:val="fr-FR"/>
              </w:rPr>
              <w:t>facultatif</w:t>
            </w:r>
            <w:r w:rsidRPr="00033352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</w:tc>
      </w:tr>
      <w:tr w:rsidR="00560ABE" w:rsidRPr="00033352" w14:paraId="37B9CA21" w14:textId="77777777" w:rsidTr="00560ABE">
        <w:trPr>
          <w:cantSplit/>
          <w:trHeight w:val="507"/>
        </w:trPr>
        <w:tc>
          <w:tcPr>
            <w:tcW w:w="5000" w:type="pct"/>
            <w:tcBorders>
              <w:bottom w:val="single" w:sz="6" w:space="0" w:color="auto"/>
            </w:tcBorders>
          </w:tcPr>
          <w:p w14:paraId="5294F64D" w14:textId="77777777" w:rsidR="00560ABE" w:rsidRPr="00033352" w:rsidRDefault="00560ABE" w:rsidP="007839F4">
            <w:pPr>
              <w:snapToGrid w:val="0"/>
              <w:spacing w:after="120"/>
              <w:ind w:left="-85" w:right="-85"/>
              <w:jc w:val="both"/>
              <w:rPr>
                <w:rFonts w:ascii="Arial" w:hAnsi="Arial" w:cs="Arial"/>
                <w:lang w:val="fr-FR"/>
              </w:rPr>
            </w:pPr>
            <w:r w:rsidRPr="00033352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335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FR"/>
              </w:rPr>
            </w:r>
            <w:r w:rsidRPr="00033352">
              <w:rPr>
                <w:rFonts w:ascii="Arial" w:hAnsi="Arial" w:cs="Arial"/>
                <w:lang w:val="fr-FR"/>
              </w:rPr>
              <w:fldChar w:fldCharType="separate"/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t> </w:t>
            </w:r>
            <w:r w:rsidRPr="00033352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098DB93D" w14:textId="46CF27B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143383D4" w14:textId="77777777" w:rsidR="00F53B03" w:rsidRPr="00033352" w:rsidRDefault="00F53B03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04"/>
        <w:gridCol w:w="947"/>
        <w:gridCol w:w="1213"/>
        <w:gridCol w:w="678"/>
        <w:gridCol w:w="776"/>
        <w:gridCol w:w="2180"/>
      </w:tblGrid>
      <w:tr w:rsidR="00AD0707" w:rsidRPr="00802FBD" w14:paraId="20F59A9F" w14:textId="77777777" w:rsidTr="007E5EC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9A" w14:textId="666BF0C0" w:rsidR="00AD0707" w:rsidRPr="00033352" w:rsidRDefault="00AD0707" w:rsidP="00F53B03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Requérant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principal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/ </w:t>
            </w: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chef</w:t>
            </w:r>
            <w:r w:rsidR="0027145A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fe</w:t>
            </w:r>
            <w:proofErr w:type="spellEnd"/>
            <w:r w:rsidRPr="00033352">
              <w:rPr>
                <w:rFonts w:ascii="Arial" w:hAnsi="Arial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802FBD" w14:paraId="2A0FDFD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17" w14:textId="04652D96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0C" w14:textId="77777777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6AC" w14:textId="77777777" w:rsidR="00AD0707" w:rsidRPr="00033352" w:rsidRDefault="000B07CD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bookmarkStart w:id="1" w:name="Text1"/>
      <w:tr w:rsidR="00AD0707" w:rsidRPr="00033352" w14:paraId="1D58913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52D" w14:textId="73850E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1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bookmarkStart w:id="2" w:name="Text3"/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69" w14:textId="777777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2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bookmarkStart w:id="3" w:name="Text4"/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B9" w14:textId="77777777" w:rsidR="00AD0707" w:rsidRPr="00033352" w:rsidRDefault="00AD0707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3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AD0707" w:rsidRPr="00033352" w14:paraId="444C1F29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A25" w14:textId="55FFF534" w:rsidR="00AD0707" w:rsidRPr="00033352" w:rsidRDefault="00AD0707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FE" w14:textId="12E5A055" w:rsidR="00AD0707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2BEFEB1D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971" w14:textId="3BB76EEE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E66" w14:textId="07277A2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1D" w14:textId="39405BA9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Tél prof</w:t>
            </w:r>
            <w:r w:rsidR="002D0D2A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bookmarkStart w:id="4" w:name="Text5"/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00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68A" w14:textId="75092B72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  <w:r w:rsidR="002D0D2A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bookmarkStart w:id="5" w:name="Text6"/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9E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39003B40" w14:textId="77777777" w:rsidR="00F53B03" w:rsidRPr="00033352" w:rsidRDefault="00F53B03" w:rsidP="00F53B03">
      <w:pPr>
        <w:snapToGrid w:val="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04"/>
        <w:gridCol w:w="947"/>
        <w:gridCol w:w="1213"/>
        <w:gridCol w:w="678"/>
        <w:gridCol w:w="776"/>
        <w:gridCol w:w="2180"/>
      </w:tblGrid>
      <w:tr w:rsidR="00AD0707" w:rsidRPr="00033352" w14:paraId="29DE4CCD" w14:textId="77777777" w:rsidTr="007E5EC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6DD" w14:textId="77685393" w:rsidR="00AD0707" w:rsidRPr="00033352" w:rsidRDefault="00AD0707" w:rsidP="00F53B03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033352">
              <w:rPr>
                <w:rFonts w:ascii="Arial" w:hAnsi="Arial" w:cs="Arial"/>
                <w:b/>
                <w:bCs/>
                <w:lang w:val="fr-CH"/>
              </w:rPr>
              <w:t>Co-requérant</w:t>
            </w:r>
            <w:r w:rsidR="008166A2" w:rsidRPr="00033352">
              <w:rPr>
                <w:rFonts w:ascii="Arial" w:hAnsi="Arial" w:cs="Arial"/>
                <w:b/>
                <w:bCs/>
                <w:lang w:val="fr-CH"/>
              </w:rPr>
              <w:t>·</w:t>
            </w:r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r w:rsidR="008C279A" w:rsidRPr="00033352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  <w:b/>
                <w:bCs/>
                <w:lang w:val="fr-CH"/>
              </w:rPr>
              <w:t>(s)</w:t>
            </w:r>
            <w:r w:rsidRPr="00033352">
              <w:rPr>
                <w:rFonts w:ascii="Arial" w:hAnsi="Arial" w:cs="Arial"/>
                <w:bCs/>
                <w:sz w:val="16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8166A2" w:rsidRPr="00802FBD" w14:paraId="2ACD59B9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3D0" w14:textId="671477FD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2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796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8FE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033352" w14:paraId="583CDA0C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2B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AE4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774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1AB48566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055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BC7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6B214FA8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74F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F98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F0B" w14:textId="7BD4B86F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Tél prof</w:t>
            </w:r>
            <w:r w:rsidR="002D0D2A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0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9AA" w14:textId="2AB47CA0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  <w:r w:rsidR="002D0D2A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3BA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802FBD" w14:paraId="6CE64F09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169" w14:textId="5E192823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lastRenderedPageBreak/>
              <w:t>Nom</w:t>
            </w:r>
            <w:r w:rsidR="00972F59"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 xml:space="preserve"> 3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3B4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99A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8166A2" w:rsidRPr="00033352" w14:paraId="7DE2B358" w14:textId="77777777" w:rsidTr="007E5EC4">
        <w:trPr>
          <w:cantSplit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128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329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763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  <w:tr w:rsidR="008166A2" w:rsidRPr="00033352" w14:paraId="48D138D0" w14:textId="77777777" w:rsidTr="007E5EC4">
        <w:trPr>
          <w:cantSplit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3C3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Nom de l’école / site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628" w14:textId="77777777" w:rsidR="008166A2" w:rsidRPr="00033352" w:rsidRDefault="008166A2" w:rsidP="00F53B03">
            <w:pPr>
              <w:snapToGrid w:val="0"/>
              <w:ind w:right="-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8166A2" w:rsidRPr="00033352" w14:paraId="12FFF2B2" w14:textId="77777777" w:rsidTr="007E5EC4">
        <w:trPr>
          <w:cantSplit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D1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Attestation didactique (Oui / Non)</w:t>
            </w:r>
            <w:r w:rsidRPr="00033352">
              <w:rPr>
                <w:rFonts w:ascii="Arial" w:hAnsi="Arial" w:cs="Arial"/>
                <w:lang w:val="fr-CH"/>
              </w:rPr>
              <w:t xml:space="preserve"> </w:t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F0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lang w:val="fr-CH"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82C" w14:textId="691DDB2B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Tél prof</w:t>
            </w:r>
            <w:r w:rsidR="002D0D2A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AE7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7D6" w14:textId="396DE0AE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  <w:r w:rsidR="002D0D2A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9C2" w14:textId="77777777" w:rsidR="008166A2" w:rsidRPr="00033352" w:rsidRDefault="008166A2" w:rsidP="00F53B03">
            <w:pPr>
              <w:snapToGri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</w:tr>
    </w:tbl>
    <w:p w14:paraId="54D7EF4E" w14:textId="77777777" w:rsidR="00F53B03" w:rsidRPr="00033352" w:rsidRDefault="00F53B03" w:rsidP="00F53B03">
      <w:pPr>
        <w:snapToGrid w:val="0"/>
        <w:rPr>
          <w:rFonts w:ascii="Arial" w:hAnsi="Arial" w:cs="Arial"/>
          <w:color w:val="000000"/>
          <w:sz w:val="16"/>
          <w:szCs w:val="16"/>
          <w:lang w:val="fr-CH"/>
        </w:rPr>
      </w:pPr>
    </w:p>
    <w:p w14:paraId="30444616" w14:textId="7B045FA5" w:rsidR="00155ECB" w:rsidRPr="00033352" w:rsidRDefault="00155ECB" w:rsidP="00F53B03">
      <w:pPr>
        <w:snapToGrid w:val="0"/>
        <w:rPr>
          <w:rFonts w:ascii="Arial" w:hAnsi="Arial" w:cs="Arial"/>
          <w:color w:val="000000"/>
          <w:sz w:val="16"/>
          <w:szCs w:val="16"/>
          <w:lang w:val="fr-CH"/>
        </w:rPr>
      </w:pPr>
    </w:p>
    <w:p w14:paraId="58A5335A" w14:textId="3C25FDEE" w:rsidR="00BE5EE2" w:rsidRPr="00033352" w:rsidRDefault="00F53B03" w:rsidP="00F53B03">
      <w:pPr>
        <w:shd w:val="clear" w:color="auto" w:fill="E6E6E6"/>
        <w:snapToGrid w:val="0"/>
        <w:ind w:right="-284"/>
        <w:rPr>
          <w:rFonts w:ascii="Arial" w:hAnsi="Arial" w:cs="Arial"/>
          <w:sz w:val="16"/>
          <w:szCs w:val="16"/>
          <w:lang w:val="fr-FR"/>
        </w:rPr>
      </w:pPr>
      <w:r w:rsidRPr="00033352">
        <w:rPr>
          <w:rFonts w:ascii="Arial" w:hAnsi="Arial" w:cs="Arial"/>
          <w:b/>
          <w:lang w:val="fr-FR"/>
        </w:rPr>
        <w:t>D</w:t>
      </w:r>
      <w:r w:rsidR="00DC02D7" w:rsidRPr="00033352">
        <w:rPr>
          <w:rFonts w:ascii="Arial" w:hAnsi="Arial" w:cs="Arial"/>
          <w:b/>
          <w:lang w:val="fr-FR"/>
        </w:rPr>
        <w:t>omaine(s)</w:t>
      </w:r>
      <w:r w:rsidR="00DC36EF">
        <w:rPr>
          <w:rFonts w:ascii="Arial" w:hAnsi="Arial" w:cs="Arial"/>
          <w:b/>
          <w:lang w:val="fr-FR"/>
        </w:rPr>
        <w:t>, haute(s) école(s)</w:t>
      </w:r>
      <w:r w:rsidR="00DC02D7" w:rsidRPr="00033352">
        <w:rPr>
          <w:rFonts w:ascii="Arial" w:hAnsi="Arial" w:cs="Arial"/>
          <w:b/>
          <w:lang w:val="fr-FR"/>
        </w:rPr>
        <w:t xml:space="preserve"> et filière(s) </w:t>
      </w:r>
      <w:r w:rsidRPr="00033352">
        <w:rPr>
          <w:rFonts w:ascii="Arial" w:hAnsi="Arial" w:cs="Arial"/>
          <w:b/>
          <w:lang w:val="fr-FR"/>
        </w:rPr>
        <w:t xml:space="preserve">au sein desquels </w:t>
      </w:r>
      <w:r w:rsidR="008166A2" w:rsidRPr="00033352">
        <w:rPr>
          <w:rFonts w:ascii="Arial" w:hAnsi="Arial" w:cs="Arial"/>
          <w:b/>
          <w:lang w:val="fr-FR"/>
        </w:rPr>
        <w:t xml:space="preserve">le projet </w:t>
      </w:r>
      <w:r w:rsidR="00DC02D7" w:rsidRPr="00033352">
        <w:rPr>
          <w:rFonts w:ascii="Arial" w:hAnsi="Arial" w:cs="Arial"/>
          <w:b/>
          <w:lang w:val="fr-FR"/>
        </w:rPr>
        <w:t>s’inscri</w:t>
      </w:r>
      <w:r w:rsidRPr="00033352">
        <w:rPr>
          <w:rFonts w:ascii="Arial" w:hAnsi="Arial" w:cs="Arial"/>
          <w:b/>
          <w:lang w:val="fr-FR"/>
        </w:rPr>
        <w:t>t</w:t>
      </w:r>
    </w:p>
    <w:p w14:paraId="5C25C5EF" w14:textId="77777777" w:rsidR="00C129F3" w:rsidRPr="00033352" w:rsidRDefault="00C129F3" w:rsidP="00F53B03">
      <w:pPr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302746D4" w14:textId="03653A55" w:rsidR="00C129F3" w:rsidRPr="00033352" w:rsidRDefault="008166A2" w:rsidP="00F53B03">
      <w:pPr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3352">
        <w:rPr>
          <w:rFonts w:ascii="Arial" w:hAnsi="Arial" w:cs="Arial"/>
          <w:color w:val="000000"/>
        </w:rPr>
        <w:instrText xml:space="preserve"> FORMTEXT </w:instrText>
      </w:r>
      <w:r w:rsidRPr="00033352">
        <w:rPr>
          <w:rFonts w:ascii="Arial" w:hAnsi="Arial" w:cs="Arial"/>
          <w:color w:val="000000"/>
        </w:rPr>
      </w:r>
      <w:r w:rsidRPr="00033352">
        <w:rPr>
          <w:rFonts w:ascii="Arial" w:hAnsi="Arial" w:cs="Arial"/>
          <w:color w:val="000000"/>
        </w:rPr>
        <w:fldChar w:fldCharType="separate"/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noProof/>
          <w:color w:val="000000"/>
        </w:rPr>
        <w:t> </w:t>
      </w:r>
      <w:r w:rsidRPr="00033352">
        <w:rPr>
          <w:rFonts w:ascii="Arial" w:hAnsi="Arial" w:cs="Arial"/>
          <w:color w:val="000000"/>
        </w:rPr>
        <w:fldChar w:fldCharType="end"/>
      </w:r>
    </w:p>
    <w:p w14:paraId="346C025B" w14:textId="66FCA674" w:rsidR="00AD0707" w:rsidRPr="00033352" w:rsidRDefault="00AD0707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p w14:paraId="058A8E54" w14:textId="77777777" w:rsidR="008166A2" w:rsidRPr="00033352" w:rsidRDefault="008166A2" w:rsidP="00F53B03">
      <w:pPr>
        <w:snapToGrid w:val="0"/>
        <w:rPr>
          <w:rFonts w:ascii="Arial" w:hAnsi="Arial" w:cs="Arial"/>
          <w:sz w:val="16"/>
          <w:szCs w:val="1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2232"/>
        <w:gridCol w:w="1829"/>
        <w:gridCol w:w="1319"/>
      </w:tblGrid>
      <w:tr w:rsidR="00AD0707" w:rsidRPr="00033352" w14:paraId="36238FE2" w14:textId="77777777" w:rsidTr="000C329F">
        <w:trPr>
          <w:cantSplit/>
          <w:trHeight w:hRule="exact" w:val="629"/>
          <w:jc w:val="center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375" w14:textId="26C5D0F7" w:rsidR="00AD0707" w:rsidRPr="00033352" w:rsidRDefault="00972F59" w:rsidP="00F53B03">
            <w:pPr>
              <w:snapToGrid w:val="0"/>
              <w:ind w:left="72"/>
              <w:rPr>
                <w:rFonts w:ascii="Arial" w:hAnsi="Arial" w:cs="Arial"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Date de démarrage souhaitée </w:t>
            </w:r>
            <w:r w:rsidR="00AD0707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du </w:t>
            </w:r>
            <w:r w:rsidR="004035BE" w:rsidRPr="00033352">
              <w:rPr>
                <w:rFonts w:ascii="Arial" w:hAnsi="Arial" w:cs="Arial"/>
                <w:b/>
                <w:color w:val="000000"/>
                <w:lang w:val="fr-CH"/>
              </w:rPr>
              <w:t>projet</w:t>
            </w:r>
            <w:r w:rsidR="002D0D2A">
              <w:rPr>
                <w:rFonts w:ascii="Arial" w:hAnsi="Arial" w:cs="Arial"/>
                <w:b/>
                <w:color w:val="000000"/>
                <w:lang w:val="fr-CH"/>
              </w:rPr>
              <w:t> </w:t>
            </w:r>
            <w:r w:rsidR="004035BE" w:rsidRPr="00033352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DB" w14:textId="77777777" w:rsidR="00AD0707" w:rsidRPr="00033352" w:rsidRDefault="00AD0707" w:rsidP="00F53B03">
            <w:pPr>
              <w:snapToGrid w:val="0"/>
              <w:ind w:left="72"/>
              <w:rPr>
                <w:rFonts w:ascii="Arial" w:hAnsi="Arial" w:cs="Arial"/>
                <w:color w:val="000000"/>
              </w:rPr>
            </w:pPr>
            <w:r w:rsidRPr="00033352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3352">
              <w:rPr>
                <w:rFonts w:ascii="Arial" w:hAnsi="Arial" w:cs="Arial"/>
                <w:color w:val="000000"/>
              </w:rPr>
            </w:r>
            <w:r w:rsidRPr="00033352">
              <w:rPr>
                <w:rFonts w:ascii="Arial" w:hAnsi="Arial" w:cs="Arial"/>
                <w:color w:val="000000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color w:val="000000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BF" w14:textId="55BC2AE4" w:rsidR="00AD0707" w:rsidRPr="00033352" w:rsidRDefault="00AD0707" w:rsidP="00F53B03">
            <w:pPr>
              <w:snapToGrid w:val="0"/>
              <w:ind w:left="72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3352">
              <w:rPr>
                <w:rFonts w:ascii="Arial" w:hAnsi="Arial" w:cs="Arial"/>
                <w:b/>
                <w:color w:val="000000"/>
              </w:rPr>
              <w:t>Durée</w:t>
            </w:r>
            <w:proofErr w:type="spellEnd"/>
            <w:r w:rsidR="00972F59" w:rsidRPr="0003335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972F59" w:rsidRPr="00033352">
              <w:rPr>
                <w:rFonts w:ascii="Arial" w:hAnsi="Arial" w:cs="Arial"/>
                <w:b/>
                <w:color w:val="000000"/>
              </w:rPr>
              <w:t>prévue</w:t>
            </w:r>
            <w:proofErr w:type="spellEnd"/>
            <w:r w:rsidR="002D0D2A" w:rsidRPr="002D0D2A">
              <w:rPr>
                <w:rFonts w:ascii="Arial" w:hAnsi="Arial" w:cs="Arial"/>
                <w:b/>
              </w:rPr>
              <w:t>*</w:t>
            </w:r>
            <w:r w:rsidR="008166A2" w:rsidRPr="00033352">
              <w:rPr>
                <w:rFonts w:ascii="Arial" w:hAnsi="Arial" w:cs="Arial"/>
                <w:b/>
                <w:color w:val="000000"/>
              </w:rPr>
              <w:t> </w:t>
            </w:r>
            <w:r w:rsidRPr="00033352">
              <w:rPr>
                <w:rFonts w:ascii="Arial" w:hAnsi="Arial" w:cs="Arial"/>
                <w:b/>
                <w:color w:val="000000"/>
              </w:rPr>
              <w:t>:</w:t>
            </w:r>
            <w:r w:rsidR="00972F59" w:rsidRPr="00033352"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EE" w14:textId="7F3DBD45" w:rsidR="00AD0707" w:rsidRPr="00033352" w:rsidRDefault="00AD0707" w:rsidP="00F53B03">
            <w:pPr>
              <w:tabs>
                <w:tab w:val="left" w:pos="1360"/>
              </w:tabs>
              <w:snapToGrid w:val="0"/>
              <w:ind w:left="72"/>
              <w:rPr>
                <w:rFonts w:ascii="Arial" w:hAnsi="Arial" w:cs="Arial"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3352">
              <w:rPr>
                <w:rFonts w:ascii="Arial" w:hAnsi="Arial" w:cs="Arial"/>
                <w:color w:val="000000"/>
              </w:rPr>
            </w:r>
            <w:r w:rsidRPr="00033352">
              <w:rPr>
                <w:rFonts w:ascii="Arial" w:hAnsi="Arial" w:cs="Arial"/>
                <w:color w:val="000000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noProof/>
                <w:color w:val="000000"/>
              </w:rPr>
              <w:t> </w:t>
            </w:r>
            <w:r w:rsidRPr="00033352">
              <w:rPr>
                <w:rFonts w:ascii="Arial" w:hAnsi="Arial" w:cs="Arial"/>
                <w:color w:val="000000"/>
              </w:rPr>
              <w:fldChar w:fldCharType="end"/>
            </w:r>
            <w:r w:rsidRPr="00033352">
              <w:rPr>
                <w:rFonts w:ascii="Arial" w:hAnsi="Arial" w:cs="Arial"/>
              </w:rPr>
              <w:fldChar w:fldCharType="begin"/>
            </w:r>
            <w:r w:rsidRPr="00033352">
              <w:rPr>
                <w:rFonts w:ascii="Arial" w:hAnsi="Arial" w:cs="Arial"/>
              </w:rPr>
              <w:fldChar w:fldCharType="end"/>
            </w:r>
            <w:r w:rsidRPr="00033352">
              <w:rPr>
                <w:rFonts w:ascii="Arial" w:hAnsi="Arial" w:cs="Arial"/>
              </w:rPr>
              <w:t xml:space="preserve"> </w:t>
            </w:r>
            <w:r w:rsidR="008166A2" w:rsidRPr="00033352">
              <w:rPr>
                <w:rFonts w:ascii="Arial" w:hAnsi="Arial" w:cs="Arial"/>
                <w:color w:val="000000"/>
                <w:lang w:val="fr-CH"/>
              </w:rPr>
              <w:t>m</w:t>
            </w:r>
            <w:r w:rsidRPr="00033352">
              <w:rPr>
                <w:rFonts w:ascii="Arial" w:hAnsi="Arial" w:cs="Arial"/>
                <w:color w:val="000000"/>
                <w:lang w:val="fr-CH"/>
              </w:rPr>
              <w:t>ois</w:t>
            </w:r>
          </w:p>
        </w:tc>
      </w:tr>
    </w:tbl>
    <w:p w14:paraId="55D87263" w14:textId="7B97A7AE" w:rsidR="00F5140E" w:rsidRDefault="002D0D2A" w:rsidP="00D12A06">
      <w:pPr>
        <w:pStyle w:val="Commentaire"/>
        <w:snapToGrid w:val="0"/>
        <w:ind w:left="426" w:hanging="1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 xml:space="preserve">*maximum 6 mois pour les projets d’expérimentation et de valorisation ; </w:t>
      </w:r>
      <w:r w:rsidR="00D12A06">
        <w:rPr>
          <w:rFonts w:ascii="Arial" w:hAnsi="Arial" w:cs="Arial"/>
          <w:color w:val="000000"/>
          <w:sz w:val="16"/>
          <w:szCs w:val="16"/>
          <w:lang w:val="fr-FR"/>
        </w:rPr>
        <w:t xml:space="preserve">12 mois pour les démarches </w:t>
      </w:r>
      <w:proofErr w:type="spellStart"/>
      <w:r w:rsidR="00D12A06">
        <w:rPr>
          <w:rFonts w:ascii="Arial" w:hAnsi="Arial" w:cs="Arial"/>
          <w:color w:val="000000"/>
          <w:sz w:val="16"/>
          <w:szCs w:val="16"/>
          <w:lang w:val="fr-FR"/>
        </w:rPr>
        <w:t>SoTL</w:t>
      </w:r>
      <w:proofErr w:type="spellEnd"/>
      <w:r w:rsidR="00D12A06">
        <w:rPr>
          <w:rFonts w:ascii="Arial" w:hAnsi="Arial" w:cs="Arial"/>
          <w:color w:val="000000"/>
          <w:sz w:val="16"/>
          <w:szCs w:val="16"/>
          <w:lang w:val="fr-FR"/>
        </w:rPr>
        <w:t xml:space="preserve"> ; </w:t>
      </w:r>
      <w:r>
        <w:rPr>
          <w:rFonts w:ascii="Arial" w:hAnsi="Arial" w:cs="Arial"/>
          <w:color w:val="000000"/>
          <w:sz w:val="16"/>
          <w:szCs w:val="16"/>
          <w:lang w:val="fr-FR"/>
        </w:rPr>
        <w:t>24 ans pour les communautés de pratique</w:t>
      </w:r>
    </w:p>
    <w:p w14:paraId="62C2B650" w14:textId="77777777" w:rsidR="00276023" w:rsidRPr="00033352" w:rsidRDefault="00276023" w:rsidP="00F5140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2280864" w14:textId="16E0AC52" w:rsidR="00C71451" w:rsidRPr="00033352" w:rsidRDefault="00C71451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Contexte</w:t>
      </w:r>
      <w:r w:rsidR="00B02531">
        <w:rPr>
          <w:rFonts w:ascii="Arial" w:hAnsi="Arial" w:cs="Arial"/>
          <w:b/>
          <w:bCs/>
          <w:color w:val="000000"/>
          <w:lang w:val="fr-FR"/>
        </w:rPr>
        <w:t>, besoins</w:t>
      </w:r>
      <w:r w:rsidRPr="00033352">
        <w:rPr>
          <w:rFonts w:ascii="Arial" w:hAnsi="Arial" w:cs="Arial"/>
          <w:b/>
          <w:bCs/>
          <w:color w:val="000000"/>
          <w:lang w:val="fr-FR"/>
        </w:rPr>
        <w:t xml:space="preserve"> et inspirations</w:t>
      </w:r>
    </w:p>
    <w:p w14:paraId="04D6E44F" w14:textId="2204F51D" w:rsidR="00C71451" w:rsidRPr="00033352" w:rsidRDefault="00A6786B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quel(s) besoin(s) répond ce projet, q</w:t>
      </w:r>
      <w:r w:rsidR="00C71451" w:rsidRPr="00033352">
        <w:rPr>
          <w:rFonts w:ascii="Arial" w:hAnsi="Arial" w:cs="Arial"/>
          <w:lang w:val="fr-FR"/>
        </w:rPr>
        <w:t>uelle est l’origine de l’idée de ce projet</w:t>
      </w:r>
      <w:r w:rsidR="00490A86">
        <w:rPr>
          <w:rFonts w:ascii="Arial" w:hAnsi="Arial" w:cs="Arial"/>
          <w:lang w:val="fr-FR"/>
        </w:rPr>
        <w:t>,</w:t>
      </w:r>
      <w:r w:rsidR="006433CC">
        <w:rPr>
          <w:rFonts w:ascii="Arial" w:hAnsi="Arial" w:cs="Arial"/>
          <w:lang w:val="fr-FR"/>
        </w:rPr>
        <w:t xml:space="preserve"> dans</w:t>
      </w:r>
      <w:r w:rsidR="00490A86">
        <w:rPr>
          <w:rFonts w:ascii="Arial" w:hAnsi="Arial" w:cs="Arial"/>
          <w:lang w:val="fr-FR"/>
        </w:rPr>
        <w:t xml:space="preserve"> quelle</w:t>
      </w:r>
      <w:r w:rsidR="00E22101">
        <w:rPr>
          <w:rFonts w:ascii="Arial" w:hAnsi="Arial" w:cs="Arial"/>
          <w:lang w:val="fr-FR"/>
        </w:rPr>
        <w:t xml:space="preserve"> problématique s’inscrit</w:t>
      </w:r>
      <w:r w:rsidR="00490A86">
        <w:rPr>
          <w:rFonts w:ascii="Arial" w:hAnsi="Arial" w:cs="Arial"/>
          <w:lang w:val="fr-FR"/>
        </w:rPr>
        <w:t>-il</w:t>
      </w:r>
      <w:r w:rsidR="00C71451" w:rsidRPr="00033352">
        <w:rPr>
          <w:rFonts w:ascii="Arial" w:hAnsi="Arial" w:cs="Arial"/>
          <w:lang w:val="fr-FR"/>
        </w:rPr>
        <w:t> ?</w:t>
      </w:r>
    </w:p>
    <w:p w14:paraId="43016777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27EB25FC" w14:textId="77777777" w:rsidR="00C71451" w:rsidRPr="00033352" w:rsidRDefault="00C71451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52DDC06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Objectifs</w:t>
      </w:r>
    </w:p>
    <w:p w14:paraId="4B5E7984" w14:textId="77777777" w:rsidR="00ED32AA" w:rsidRPr="00033352" w:rsidRDefault="00ED32AA" w:rsidP="00ED32AA">
      <w:pPr>
        <w:snapToGrid w:val="0"/>
        <w:ind w:right="244"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Quels sont les objectifs concrets du projet ?</w:t>
      </w:r>
    </w:p>
    <w:p w14:paraId="0268A4A8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381837F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016D445" w14:textId="79A02D01" w:rsidR="002339AE" w:rsidRPr="002339AE" w:rsidRDefault="00AD240D" w:rsidP="00D97F5E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Originalité et développement</w:t>
      </w:r>
    </w:p>
    <w:p w14:paraId="593767AC" w14:textId="35F378DE" w:rsidR="00D97F5E" w:rsidRPr="00033352" w:rsidRDefault="00D97F5E" w:rsidP="002339AE">
      <w:pPr>
        <w:snapToGrid w:val="0"/>
        <w:ind w:left="425" w:right="244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a. </w:t>
      </w:r>
      <w:r w:rsidRPr="00033352">
        <w:rPr>
          <w:rFonts w:ascii="Arial" w:hAnsi="Arial" w:cs="Arial"/>
          <w:b/>
          <w:bCs/>
          <w:color w:val="000000"/>
          <w:lang w:val="fr-FR"/>
        </w:rPr>
        <w:t>Originalité du projet</w:t>
      </w:r>
      <w:r w:rsidRPr="000C256A">
        <w:rPr>
          <w:rFonts w:ascii="Arial" w:hAnsi="Arial" w:cs="Arial"/>
          <w:i/>
          <w:iCs/>
          <w:color w:val="000000"/>
          <w:lang w:val="fr-FR"/>
        </w:rPr>
        <w:t xml:space="preserve"> (si </w:t>
      </w:r>
      <w:r w:rsidR="005214BD">
        <w:rPr>
          <w:rFonts w:ascii="Arial" w:hAnsi="Arial" w:cs="Arial"/>
          <w:i/>
          <w:iCs/>
          <w:color w:val="000000"/>
          <w:lang w:val="fr-FR"/>
        </w:rPr>
        <w:t>e</w:t>
      </w:r>
      <w:r w:rsidRPr="000C256A">
        <w:rPr>
          <w:rFonts w:ascii="Arial" w:hAnsi="Arial" w:cs="Arial"/>
          <w:i/>
          <w:iCs/>
          <w:color w:val="000000"/>
          <w:lang w:val="fr-FR"/>
        </w:rPr>
        <w:t>xpérimentation pédagogique)</w:t>
      </w:r>
    </w:p>
    <w:p w14:paraId="3D9115D0" w14:textId="77777777" w:rsidR="00D97F5E" w:rsidRDefault="00D97F5E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En quoi le projet relève-t-il de l’expérimentation pédagogique au regard de vos pratiques habituelles ?</w:t>
      </w:r>
      <w:r>
        <w:rPr>
          <w:rFonts w:ascii="Arial" w:hAnsi="Arial" w:cs="Arial"/>
          <w:lang w:val="fr-FR"/>
        </w:rPr>
        <w:t xml:space="preserve"> </w:t>
      </w:r>
    </w:p>
    <w:p w14:paraId="01FEAEB9" w14:textId="77777777" w:rsidR="00D97F5E" w:rsidRDefault="00D97F5E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quelle(s) raison(s) ce projet ne peut être soutenu – partiellement ou intégralement – par votre institution ?</w:t>
      </w:r>
    </w:p>
    <w:p w14:paraId="2281A0BD" w14:textId="77777777" w:rsidR="00D97F5E" w:rsidRPr="00033352" w:rsidRDefault="00D97F5E" w:rsidP="00D97F5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6200289C" w14:textId="77777777" w:rsidR="00D97F5E" w:rsidRDefault="00D97F5E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</w:p>
    <w:p w14:paraId="41BD740B" w14:textId="783ADDE3" w:rsidR="00D97F5E" w:rsidRPr="000C256A" w:rsidRDefault="00D97F5E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b/>
          <w:bCs/>
          <w:lang w:val="fr-FR"/>
        </w:rPr>
      </w:pPr>
      <w:r w:rsidRPr="000C256A">
        <w:rPr>
          <w:rFonts w:ascii="Arial" w:hAnsi="Arial" w:cs="Arial"/>
          <w:b/>
          <w:bCs/>
          <w:lang w:val="fr-FR"/>
        </w:rPr>
        <w:t xml:space="preserve">b. Valorisation d’un projet </w:t>
      </w:r>
      <w:r w:rsidRPr="000C256A">
        <w:rPr>
          <w:rFonts w:ascii="Arial" w:hAnsi="Arial" w:cs="Arial"/>
          <w:i/>
          <w:iCs/>
          <w:lang w:val="fr-FR"/>
        </w:rPr>
        <w:t xml:space="preserve">(si </w:t>
      </w:r>
      <w:r w:rsidR="005214BD">
        <w:rPr>
          <w:rFonts w:ascii="Arial" w:hAnsi="Arial" w:cs="Arial"/>
          <w:i/>
          <w:iCs/>
          <w:lang w:val="fr-FR"/>
        </w:rPr>
        <w:t>e</w:t>
      </w:r>
      <w:r w:rsidRPr="000C256A">
        <w:rPr>
          <w:rFonts w:ascii="Arial" w:hAnsi="Arial" w:cs="Arial"/>
          <w:i/>
          <w:iCs/>
          <w:lang w:val="fr-FR"/>
        </w:rPr>
        <w:t xml:space="preserve">xploitation des résultats d’un projet pédagogique </w:t>
      </w:r>
      <w:r w:rsidRPr="00B037B0">
        <w:rPr>
          <w:rFonts w:ascii="Arial" w:hAnsi="Arial" w:cs="Arial"/>
          <w:i/>
          <w:iCs/>
          <w:lang w:val="fr-FR"/>
        </w:rPr>
        <w:t>préexistant</w:t>
      </w:r>
      <w:r w:rsidRPr="000C256A">
        <w:rPr>
          <w:rFonts w:ascii="Arial" w:hAnsi="Arial" w:cs="Arial"/>
          <w:i/>
          <w:iCs/>
          <w:lang w:val="fr-FR"/>
        </w:rPr>
        <w:t>)</w:t>
      </w:r>
    </w:p>
    <w:p w14:paraId="1C19A569" w14:textId="77777777" w:rsidR="00D97F5E" w:rsidRDefault="00D97F5E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 quelle manière le projet proposé s’inscrit-il dans la continuité d’un projet précédemment soutenu ? Comment s’appuie-t-il sur les outils développés ou résultats obtenus ? </w:t>
      </w:r>
    </w:p>
    <w:p w14:paraId="1EEB77B3" w14:textId="77777777" w:rsidR="00D97F5E" w:rsidRDefault="00D97F5E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quelle(s) raison(s) ce projet ne peut être soutenu – partiellement ou intégralement – par votre institution ?</w:t>
      </w:r>
    </w:p>
    <w:p w14:paraId="2A96E7B9" w14:textId="77777777" w:rsidR="004B27C2" w:rsidRDefault="00D97F5E" w:rsidP="00D97F5E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569832F6" w14:textId="77777777" w:rsidR="004B27C2" w:rsidRDefault="004B27C2" w:rsidP="00D97F5E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68C310DE" w14:textId="34FD7BC8" w:rsidR="00301364" w:rsidRPr="000C256A" w:rsidRDefault="351ADC29" w:rsidP="00301364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b/>
          <w:bCs/>
          <w:lang w:val="fr-FR"/>
        </w:rPr>
      </w:pPr>
      <w:r w:rsidRPr="45994D90">
        <w:rPr>
          <w:rFonts w:ascii="Arial" w:hAnsi="Arial" w:cs="Arial"/>
          <w:b/>
          <w:bCs/>
          <w:lang w:val="fr-FR"/>
        </w:rPr>
        <w:t xml:space="preserve">c. Développement d’une expertise </w:t>
      </w:r>
      <w:r w:rsidRPr="45994D90">
        <w:rPr>
          <w:rFonts w:ascii="Arial" w:hAnsi="Arial" w:cs="Arial"/>
          <w:i/>
          <w:iCs/>
          <w:lang w:val="fr-FR"/>
        </w:rPr>
        <w:t xml:space="preserve">(si </w:t>
      </w:r>
      <w:r w:rsidR="7ADB64B3" w:rsidRPr="45994D90">
        <w:rPr>
          <w:rFonts w:ascii="Arial" w:hAnsi="Arial" w:cs="Arial"/>
          <w:i/>
          <w:iCs/>
          <w:lang w:val="fr-FR"/>
        </w:rPr>
        <w:t>d</w:t>
      </w:r>
      <w:r w:rsidRPr="45994D90">
        <w:rPr>
          <w:rFonts w:ascii="Arial" w:hAnsi="Arial" w:cs="Arial"/>
          <w:i/>
          <w:iCs/>
          <w:lang w:val="fr-FR"/>
        </w:rPr>
        <w:t xml:space="preserve">éveloppement d’une démarche </w:t>
      </w:r>
      <w:proofErr w:type="spellStart"/>
      <w:r w:rsidRPr="45994D90">
        <w:rPr>
          <w:rFonts w:ascii="Arial" w:hAnsi="Arial" w:cs="Arial"/>
          <w:i/>
          <w:iCs/>
          <w:lang w:val="fr-FR"/>
        </w:rPr>
        <w:t>SoTL</w:t>
      </w:r>
      <w:proofErr w:type="spellEnd"/>
      <w:r w:rsidRPr="45994D90">
        <w:rPr>
          <w:rFonts w:ascii="Arial" w:hAnsi="Arial" w:cs="Arial"/>
          <w:i/>
          <w:iCs/>
          <w:lang w:val="fr-FR"/>
        </w:rPr>
        <w:t>)</w:t>
      </w:r>
    </w:p>
    <w:p w14:paraId="1E6B0FFC" w14:textId="77777777" w:rsidR="00301364" w:rsidRDefault="351ADC29" w:rsidP="00301364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45994D90">
        <w:rPr>
          <w:rFonts w:ascii="Arial" w:hAnsi="Arial" w:cs="Arial"/>
          <w:lang w:val="fr-FR"/>
        </w:rPr>
        <w:t xml:space="preserve">Comment ce projet participera-t-il à faire évoluer l’expertise dans le domaine d’enseignement ? </w:t>
      </w:r>
    </w:p>
    <w:p w14:paraId="4792E4AB" w14:textId="58D86FFB" w:rsidR="004B27C2" w:rsidRPr="00033352" w:rsidRDefault="0229DBA6" w:rsidP="20A1F914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 w:rsidRPr="20A1F914">
        <w:rPr>
          <w:rFonts w:ascii="Arial" w:hAnsi="Arial" w:cs="Arial"/>
          <w:lang w:val="fr-FR"/>
        </w:rPr>
        <w:t xml:space="preserve">Pour quelle(s) raison(s) ce projet ne peut être soutenu – partiellement ou intégralement – par votre institution ? </w:t>
      </w:r>
    </w:p>
    <w:p w14:paraId="47509473" w14:textId="77777777" w:rsidR="004B27C2" w:rsidRPr="00033352" w:rsidRDefault="004B27C2" w:rsidP="004B27C2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63E85B61" w14:textId="52FE3EF0" w:rsidR="00D97F5E" w:rsidRDefault="00D97F5E" w:rsidP="45994D90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45994D90">
        <w:rPr>
          <w:rFonts w:ascii="Arial" w:hAnsi="Arial" w:cs="Arial"/>
          <w:lang w:val="fr-FR"/>
        </w:rPr>
        <w:fldChar w:fldCharType="begin"/>
      </w:r>
      <w:r w:rsidRPr="45994D90">
        <w:rPr>
          <w:rFonts w:ascii="Arial" w:hAnsi="Arial" w:cs="Arial"/>
          <w:lang w:val="fr-FR"/>
        </w:rPr>
        <w:fldChar w:fldCharType="end"/>
      </w:r>
    </w:p>
    <w:p w14:paraId="06D374E3" w14:textId="2456723F" w:rsidR="00E07FC9" w:rsidRPr="000C256A" w:rsidRDefault="004B27C2" w:rsidP="00E07FC9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b/>
          <w:bCs/>
          <w:lang w:val="fr-FR"/>
        </w:rPr>
      </w:pPr>
      <w:r w:rsidRPr="20A1F914">
        <w:rPr>
          <w:rFonts w:ascii="Arial" w:hAnsi="Arial" w:cs="Arial"/>
          <w:b/>
          <w:bCs/>
          <w:lang w:val="fr-FR"/>
        </w:rPr>
        <w:t>d</w:t>
      </w:r>
      <w:r w:rsidR="00E07FC9" w:rsidRPr="20A1F914">
        <w:rPr>
          <w:rFonts w:ascii="Arial" w:hAnsi="Arial" w:cs="Arial"/>
          <w:b/>
          <w:bCs/>
          <w:lang w:val="fr-FR"/>
        </w:rPr>
        <w:t xml:space="preserve">. </w:t>
      </w:r>
      <w:r w:rsidR="002339AE" w:rsidRPr="20A1F914">
        <w:rPr>
          <w:rFonts w:ascii="Arial" w:hAnsi="Arial" w:cs="Arial"/>
          <w:b/>
          <w:bCs/>
          <w:lang w:val="fr-FR"/>
        </w:rPr>
        <w:t>Soutien à une communauté</w:t>
      </w:r>
      <w:r w:rsidRPr="20A1F914">
        <w:rPr>
          <w:rFonts w:ascii="Arial" w:hAnsi="Arial" w:cs="Arial"/>
          <w:b/>
          <w:bCs/>
          <w:lang w:val="fr-FR"/>
        </w:rPr>
        <w:t xml:space="preserve"> de pratique</w:t>
      </w:r>
      <w:r w:rsidR="00E07FC9" w:rsidRPr="20A1F914">
        <w:rPr>
          <w:rFonts w:ascii="Arial" w:hAnsi="Arial" w:cs="Arial"/>
          <w:b/>
          <w:bCs/>
          <w:lang w:val="fr-FR"/>
        </w:rPr>
        <w:t xml:space="preserve"> </w:t>
      </w:r>
      <w:r w:rsidR="00E07FC9" w:rsidRPr="20A1F914">
        <w:rPr>
          <w:rFonts w:ascii="Arial" w:hAnsi="Arial" w:cs="Arial"/>
          <w:i/>
          <w:iCs/>
          <w:lang w:val="fr-FR"/>
        </w:rPr>
        <w:t xml:space="preserve">(si </w:t>
      </w:r>
      <w:r w:rsidR="144D3119" w:rsidRPr="20A1F914">
        <w:rPr>
          <w:rFonts w:ascii="Arial" w:hAnsi="Arial" w:cs="Arial"/>
          <w:i/>
          <w:iCs/>
          <w:lang w:val="fr-FR"/>
        </w:rPr>
        <w:t>a</w:t>
      </w:r>
      <w:r w:rsidR="002339AE" w:rsidRPr="20A1F914">
        <w:rPr>
          <w:rFonts w:ascii="Arial" w:hAnsi="Arial" w:cs="Arial"/>
          <w:i/>
          <w:iCs/>
          <w:lang w:val="fr-FR"/>
        </w:rPr>
        <w:t>nimation d’une communauté de pratique</w:t>
      </w:r>
      <w:r w:rsidR="00E07FC9" w:rsidRPr="20A1F914">
        <w:rPr>
          <w:rFonts w:ascii="Arial" w:hAnsi="Arial" w:cs="Arial"/>
          <w:i/>
          <w:iCs/>
          <w:lang w:val="fr-FR"/>
        </w:rPr>
        <w:t>)</w:t>
      </w:r>
    </w:p>
    <w:p w14:paraId="7937DF29" w14:textId="314994D9" w:rsidR="00E07FC9" w:rsidRDefault="00802E55" w:rsidP="00E07FC9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quelles raisons ce dispositif</w:t>
      </w:r>
      <w:r w:rsidR="00E07FC9">
        <w:rPr>
          <w:rFonts w:ascii="Arial" w:hAnsi="Arial" w:cs="Arial"/>
          <w:lang w:val="fr-FR"/>
        </w:rPr>
        <w:t xml:space="preserve"> </w:t>
      </w:r>
      <w:r w:rsidR="00794231">
        <w:rPr>
          <w:rFonts w:ascii="Arial" w:hAnsi="Arial" w:cs="Arial"/>
          <w:lang w:val="fr-FR"/>
        </w:rPr>
        <w:t xml:space="preserve">permettra de </w:t>
      </w:r>
      <w:r>
        <w:rPr>
          <w:rFonts w:ascii="Arial" w:hAnsi="Arial" w:cs="Arial"/>
          <w:lang w:val="fr-FR"/>
        </w:rPr>
        <w:t xml:space="preserve">soutenir la communauté de pratique ? </w:t>
      </w:r>
    </w:p>
    <w:p w14:paraId="6F7918A9" w14:textId="77777777" w:rsidR="00E07FC9" w:rsidRDefault="00E07FC9" w:rsidP="00E07FC9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quelle(s) raison(s) ce projet ne peut être soutenu – partiellement ou intégralement – par votre institution ?</w:t>
      </w:r>
    </w:p>
    <w:p w14:paraId="13B3F379" w14:textId="77777777" w:rsidR="00E07FC9" w:rsidRPr="00033352" w:rsidRDefault="00E07FC9" w:rsidP="00E07FC9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  <w:r w:rsidRPr="00033352">
        <w:rPr>
          <w:rFonts w:ascii="Arial" w:hAnsi="Arial" w:cs="Arial"/>
          <w:lang w:val="fr-FR"/>
        </w:rPr>
        <w:fldChar w:fldCharType="begin"/>
      </w:r>
      <w:r w:rsidRPr="00033352">
        <w:rPr>
          <w:rFonts w:ascii="Arial" w:hAnsi="Arial" w:cs="Arial"/>
          <w:lang w:val="fr-FR"/>
        </w:rPr>
        <w:fldChar w:fldCharType="end"/>
      </w:r>
    </w:p>
    <w:p w14:paraId="0F00EF0E" w14:textId="77777777" w:rsidR="00E07FC9" w:rsidRDefault="00E07FC9" w:rsidP="00D97F5E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lang w:val="fr-FR"/>
        </w:rPr>
      </w:pPr>
    </w:p>
    <w:p w14:paraId="207204B0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Bénéficiaires</w:t>
      </w:r>
    </w:p>
    <w:p w14:paraId="606DDB8A" w14:textId="46D43FEE" w:rsidR="00560E70" w:rsidRDefault="00FE044D" w:rsidP="00362C3B">
      <w:pPr>
        <w:pStyle w:val="Commentaire"/>
        <w:snapToGrid w:val="0"/>
        <w:ind w:left="360"/>
        <w:rPr>
          <w:rFonts w:ascii="Arial" w:hAnsi="Arial" w:cs="Arial"/>
          <w:lang w:val="fr-FR"/>
        </w:rPr>
      </w:pPr>
      <w:r w:rsidRPr="00560E70">
        <w:rPr>
          <w:rFonts w:ascii="Arial" w:hAnsi="Arial" w:cs="Arial"/>
          <w:b/>
          <w:bCs/>
          <w:lang w:val="fr-FR"/>
        </w:rPr>
        <w:t xml:space="preserve">a. </w:t>
      </w:r>
      <w:r w:rsidR="002E5DF0" w:rsidRPr="00560E70">
        <w:rPr>
          <w:rFonts w:ascii="Arial" w:hAnsi="Arial" w:cs="Arial"/>
          <w:b/>
          <w:bCs/>
          <w:lang w:val="fr-FR"/>
        </w:rPr>
        <w:t>Qu</w:t>
      </w:r>
      <w:r w:rsidR="00783CD5">
        <w:rPr>
          <w:rFonts w:ascii="Arial" w:hAnsi="Arial" w:cs="Arial"/>
          <w:b/>
          <w:bCs/>
          <w:lang w:val="fr-FR"/>
        </w:rPr>
        <w:t xml:space="preserve">els sont les publics-cibles </w:t>
      </w:r>
      <w:r w:rsidR="002E5DF0" w:rsidRPr="00560E70">
        <w:rPr>
          <w:rFonts w:ascii="Arial" w:hAnsi="Arial" w:cs="Arial"/>
          <w:b/>
          <w:bCs/>
          <w:lang w:val="fr-FR"/>
        </w:rPr>
        <w:t>du projet ?</w:t>
      </w:r>
      <w:r w:rsidR="002E5DF0">
        <w:rPr>
          <w:rFonts w:ascii="Arial" w:hAnsi="Arial" w:cs="Arial"/>
          <w:lang w:val="fr-FR"/>
        </w:rPr>
        <w:t xml:space="preserve"> </w:t>
      </w:r>
    </w:p>
    <w:p w14:paraId="48C269D7" w14:textId="73106BB0" w:rsidR="002E5DF0" w:rsidRDefault="002E5DF0" w:rsidP="00362C3B">
      <w:pPr>
        <w:pStyle w:val="Commentaire"/>
        <w:snapToGrid w:val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ce projet participe-t-il à développer leurs compétences,</w:t>
      </w:r>
      <w:r w:rsidR="00362C3B">
        <w:rPr>
          <w:rFonts w:ascii="Arial" w:hAnsi="Arial" w:cs="Arial"/>
          <w:lang w:val="fr-FR"/>
        </w:rPr>
        <w:t xml:space="preserve"> à</w:t>
      </w:r>
      <w:r>
        <w:rPr>
          <w:rFonts w:ascii="Arial" w:hAnsi="Arial" w:cs="Arial"/>
          <w:lang w:val="fr-FR"/>
        </w:rPr>
        <w:t xml:space="preserve"> faire évoluer leurs pratiques </w:t>
      </w:r>
      <w:r w:rsidR="00F33494">
        <w:rPr>
          <w:rFonts w:ascii="Arial" w:hAnsi="Arial" w:cs="Arial"/>
          <w:lang w:val="fr-FR"/>
        </w:rPr>
        <w:t xml:space="preserve">ou leur </w:t>
      </w:r>
      <w:r>
        <w:rPr>
          <w:rFonts w:ascii="Arial" w:hAnsi="Arial" w:cs="Arial"/>
          <w:lang w:val="fr-FR"/>
        </w:rPr>
        <w:t>environnement ?</w:t>
      </w:r>
    </w:p>
    <w:p w14:paraId="4AA4C768" w14:textId="77777777" w:rsidR="00106203" w:rsidRDefault="00106203" w:rsidP="001062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7E5C68EA" w14:textId="77777777" w:rsidR="00FE044D" w:rsidRDefault="00FE044D" w:rsidP="006605DF">
      <w:pPr>
        <w:pStyle w:val="Commentaire"/>
        <w:snapToGrid w:val="0"/>
        <w:rPr>
          <w:rFonts w:ascii="Arial" w:hAnsi="Arial" w:cs="Arial"/>
          <w:lang w:val="fr-FR"/>
        </w:rPr>
      </w:pPr>
    </w:p>
    <w:p w14:paraId="3645B104" w14:textId="6BB301F9" w:rsidR="009B77C1" w:rsidRPr="003220CD" w:rsidRDefault="00106203" w:rsidP="009B77C1">
      <w:pPr>
        <w:snapToGrid w:val="0"/>
        <w:ind w:left="425" w:right="244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lastRenderedPageBreak/>
        <w:t>b.</w:t>
      </w:r>
      <w:r w:rsidR="009B77C1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9B77C1" w:rsidRPr="00033352">
        <w:rPr>
          <w:rFonts w:ascii="Arial" w:hAnsi="Arial" w:cs="Arial"/>
          <w:b/>
          <w:bCs/>
          <w:color w:val="000000"/>
          <w:lang w:val="fr-FR"/>
        </w:rPr>
        <w:t xml:space="preserve">Impacts sur l’apprentissage des </w:t>
      </w:r>
      <w:proofErr w:type="spellStart"/>
      <w:r w:rsidR="009B77C1" w:rsidRPr="00033352">
        <w:rPr>
          <w:rFonts w:ascii="Arial" w:hAnsi="Arial" w:cs="Arial"/>
          <w:b/>
          <w:bCs/>
          <w:color w:val="000000"/>
          <w:lang w:val="fr-FR"/>
        </w:rPr>
        <w:t>étudiant·es</w:t>
      </w:r>
      <w:proofErr w:type="spellEnd"/>
      <w:r w:rsidR="009B77C1">
        <w:rPr>
          <w:rFonts w:ascii="Arial" w:hAnsi="Arial" w:cs="Arial"/>
          <w:b/>
          <w:bCs/>
          <w:color w:val="000000"/>
          <w:lang w:val="fr-FR"/>
        </w:rPr>
        <w:br/>
      </w:r>
      <w:r w:rsidR="009B77C1">
        <w:rPr>
          <w:rFonts w:ascii="Arial" w:hAnsi="Arial" w:cs="Arial"/>
          <w:i/>
          <w:iCs/>
          <w:color w:val="000000"/>
          <w:lang w:val="fr-FR"/>
        </w:rPr>
        <w:t>F</w:t>
      </w:r>
      <w:r w:rsidR="009B77C1" w:rsidRPr="003220CD">
        <w:rPr>
          <w:rFonts w:ascii="Arial" w:hAnsi="Arial" w:cs="Arial"/>
          <w:i/>
          <w:iCs/>
          <w:color w:val="000000"/>
          <w:lang w:val="fr-FR"/>
        </w:rPr>
        <w:t>acultatif si le soutien concerne une communauté de pratique</w:t>
      </w:r>
    </w:p>
    <w:p w14:paraId="2AA4BCB2" w14:textId="365984CB" w:rsidR="009B77C1" w:rsidRPr="00033352" w:rsidRDefault="009B77C1" w:rsidP="009B77C1">
      <w:pPr>
        <w:tabs>
          <w:tab w:val="left" w:pos="426"/>
        </w:tabs>
        <w:snapToGrid w:val="0"/>
        <w:spacing w:after="120"/>
        <w:ind w:left="426" w:right="244" w:hanging="1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t>En quoi le projet permet</w:t>
      </w:r>
      <w:r>
        <w:rPr>
          <w:rFonts w:ascii="Arial" w:hAnsi="Arial" w:cs="Arial"/>
          <w:lang w:val="fr-FR"/>
        </w:rPr>
        <w:t>-il</w:t>
      </w:r>
      <w:r w:rsidRPr="00033352">
        <w:rPr>
          <w:rFonts w:ascii="Arial" w:hAnsi="Arial" w:cs="Arial"/>
          <w:lang w:val="fr-FR"/>
        </w:rPr>
        <w:t xml:space="preserve"> d’améliorer l’expérience d’apprentissage des </w:t>
      </w:r>
      <w:proofErr w:type="spellStart"/>
      <w:r w:rsidRPr="00033352">
        <w:rPr>
          <w:rFonts w:ascii="Arial" w:hAnsi="Arial" w:cs="Arial"/>
          <w:lang w:val="fr-FR"/>
        </w:rPr>
        <w:t>étudiant·es</w:t>
      </w:r>
      <w:proofErr w:type="spellEnd"/>
      <w:r w:rsidRPr="00033352">
        <w:rPr>
          <w:rFonts w:ascii="Arial" w:hAnsi="Arial" w:cs="Arial"/>
          <w:lang w:val="fr-FR"/>
        </w:rPr>
        <w:t> ?</w:t>
      </w:r>
      <w:r w:rsidRPr="00D921B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Comment le projet s’intègre-t-il dans une approche par compétences ? Comment favorise-t-il le développement des compétences des </w:t>
      </w:r>
      <w:proofErr w:type="spellStart"/>
      <w:r>
        <w:rPr>
          <w:rFonts w:ascii="Arial" w:hAnsi="Arial" w:cs="Arial"/>
          <w:lang w:val="fr-FR"/>
        </w:rPr>
        <w:t>étudiant·es</w:t>
      </w:r>
      <w:proofErr w:type="spellEnd"/>
      <w:r>
        <w:rPr>
          <w:rFonts w:ascii="Arial" w:hAnsi="Arial" w:cs="Arial"/>
          <w:lang w:val="fr-FR"/>
        </w:rPr>
        <w:t xml:space="preserve"> au regard du référentiel de la filière d’études ?</w:t>
      </w:r>
    </w:p>
    <w:p w14:paraId="70ADA8D2" w14:textId="77777777" w:rsidR="00D06F66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="1805186F" w:rsidRPr="00033352">
        <w:rPr>
          <w:rFonts w:ascii="Arial" w:hAnsi="Arial" w:cs="Arial"/>
          <w:lang w:val="fr-FR"/>
        </w:rPr>
        <w:t> </w:t>
      </w:r>
      <w:r w:rsidR="1805186F" w:rsidRPr="00033352">
        <w:rPr>
          <w:rFonts w:ascii="Arial" w:hAnsi="Arial" w:cs="Arial"/>
          <w:lang w:val="fr-FR"/>
        </w:rPr>
        <w:t> </w:t>
      </w:r>
      <w:r w:rsidR="1805186F" w:rsidRPr="00033352">
        <w:rPr>
          <w:rFonts w:ascii="Arial" w:hAnsi="Arial" w:cs="Arial"/>
          <w:lang w:val="fr-FR"/>
        </w:rPr>
        <w:t> </w:t>
      </w:r>
      <w:r w:rsidR="1805186F" w:rsidRPr="00033352">
        <w:rPr>
          <w:rFonts w:ascii="Arial" w:hAnsi="Arial" w:cs="Arial"/>
          <w:lang w:val="fr-FR"/>
        </w:rPr>
        <w:t> </w:t>
      </w:r>
      <w:r w:rsidR="1805186F"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4D30E686" w14:textId="7CFF9FC4" w:rsidR="45994D90" w:rsidRDefault="45994D90" w:rsidP="45994D90">
      <w:pPr>
        <w:pStyle w:val="Commentaire"/>
        <w:ind w:left="72" w:firstLine="353"/>
        <w:rPr>
          <w:rFonts w:ascii="Arial" w:hAnsi="Arial" w:cs="Arial"/>
          <w:lang w:val="fr-FR"/>
        </w:rPr>
      </w:pPr>
    </w:p>
    <w:p w14:paraId="21F69B95" w14:textId="40498FB5" w:rsidR="00C1503E" w:rsidRPr="003220CD" w:rsidRDefault="00C1503E" w:rsidP="00C1503E">
      <w:pPr>
        <w:snapToGrid w:val="0"/>
        <w:ind w:left="425" w:right="244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c. </w:t>
      </w:r>
      <w:r w:rsidRPr="00033352">
        <w:rPr>
          <w:rFonts w:ascii="Arial" w:hAnsi="Arial" w:cs="Arial"/>
          <w:b/>
          <w:bCs/>
          <w:color w:val="000000"/>
          <w:lang w:val="fr-FR"/>
        </w:rPr>
        <w:t xml:space="preserve">Impacts sur </w:t>
      </w:r>
      <w:r>
        <w:rPr>
          <w:rFonts w:ascii="Arial" w:hAnsi="Arial" w:cs="Arial"/>
          <w:b/>
          <w:bCs/>
          <w:color w:val="000000"/>
          <w:lang w:val="fr-FR"/>
        </w:rPr>
        <w:t xml:space="preserve">le développement professionnel des </w:t>
      </w:r>
      <w:proofErr w:type="spellStart"/>
      <w:r>
        <w:rPr>
          <w:rFonts w:ascii="Arial" w:hAnsi="Arial" w:cs="Arial"/>
          <w:b/>
          <w:bCs/>
          <w:color w:val="000000"/>
          <w:lang w:val="fr-FR"/>
        </w:rPr>
        <w:t>requérant·es</w:t>
      </w:r>
      <w:proofErr w:type="spellEnd"/>
    </w:p>
    <w:p w14:paraId="28FF6575" w14:textId="65037D99" w:rsidR="00C1503E" w:rsidRDefault="00C1503E" w:rsidP="00C1503E">
      <w:pPr>
        <w:pStyle w:val="Commentaire"/>
        <w:snapToGrid w:val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ce projet participe-t-il au développement professionnel des personnes </w:t>
      </w:r>
      <w:r w:rsidR="002A4E83">
        <w:rPr>
          <w:rFonts w:ascii="Arial" w:hAnsi="Arial" w:cs="Arial"/>
          <w:lang w:val="fr-FR"/>
        </w:rPr>
        <w:t>engagées dans le projet</w:t>
      </w:r>
      <w:r>
        <w:rPr>
          <w:rFonts w:ascii="Arial" w:hAnsi="Arial" w:cs="Arial"/>
          <w:lang w:val="fr-FR"/>
        </w:rPr>
        <w:t> ?</w:t>
      </w:r>
      <w:r w:rsidR="002A4E83">
        <w:rPr>
          <w:rFonts w:ascii="Arial" w:hAnsi="Arial" w:cs="Arial"/>
          <w:lang w:val="fr-FR"/>
        </w:rPr>
        <w:t xml:space="preserve"> Quelles compétences sont développées au regard du </w:t>
      </w:r>
      <w:hyperlink r:id="rId11" w:history="1">
        <w:r w:rsidR="002A4E83" w:rsidRPr="005E0926">
          <w:rPr>
            <w:rStyle w:val="Lienhypertexte"/>
            <w:rFonts w:ascii="Arial" w:hAnsi="Arial" w:cs="Arial"/>
            <w:lang w:val="fr-FR"/>
          </w:rPr>
          <w:t>Référentiel de compétences de l’</w:t>
        </w:r>
        <w:proofErr w:type="spellStart"/>
        <w:r w:rsidR="002A4E83" w:rsidRPr="005E0926">
          <w:rPr>
            <w:rStyle w:val="Lienhypertexte"/>
            <w:rFonts w:ascii="Arial" w:hAnsi="Arial" w:cs="Arial"/>
            <w:lang w:val="fr-FR"/>
          </w:rPr>
          <w:t>enseignant·e</w:t>
        </w:r>
        <w:proofErr w:type="spellEnd"/>
        <w:r w:rsidR="002A4E83" w:rsidRPr="005E0926">
          <w:rPr>
            <w:rStyle w:val="Lienhypertexte"/>
            <w:rFonts w:ascii="Arial" w:hAnsi="Arial" w:cs="Arial"/>
            <w:lang w:val="fr-FR"/>
          </w:rPr>
          <w:t xml:space="preserve"> HES-SO</w:t>
        </w:r>
      </w:hyperlink>
      <w:r w:rsidR="002A4E83">
        <w:rPr>
          <w:rFonts w:ascii="Arial" w:hAnsi="Arial" w:cs="Arial"/>
          <w:lang w:val="fr-FR"/>
        </w:rPr>
        <w:t> ?</w:t>
      </w:r>
    </w:p>
    <w:p w14:paraId="29BB28A3" w14:textId="77777777" w:rsidR="00C1503E" w:rsidRDefault="00C1503E" w:rsidP="00C1503E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00532FCB" w14:textId="77777777" w:rsidR="00C1503E" w:rsidRDefault="00C1503E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74B3DAF0" w14:textId="77777777" w:rsidR="00F53B03" w:rsidRPr="00033352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Arial" w:hAnsi="Arial" w:cs="Arial"/>
          <w:b/>
          <w:bCs/>
          <w:color w:val="000000"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Planification des activités du projet</w:t>
      </w:r>
    </w:p>
    <w:p w14:paraId="32E321E6" w14:textId="76D0202B" w:rsidR="00F53B03" w:rsidRPr="00180468" w:rsidRDefault="00F53B03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i/>
          <w:iCs/>
          <w:spacing w:val="-2"/>
          <w:lang w:val="fr-FR"/>
        </w:rPr>
      </w:pPr>
      <w:r w:rsidRPr="00180468">
        <w:rPr>
          <w:rFonts w:ascii="Arial" w:hAnsi="Arial" w:cs="Arial"/>
          <w:i/>
          <w:iCs/>
          <w:spacing w:val="-2"/>
          <w:lang w:val="fr-FR"/>
        </w:rPr>
        <w:t xml:space="preserve">Veuillez indiquer </w:t>
      </w:r>
      <w:r w:rsidR="004F57D4" w:rsidRPr="00180468">
        <w:rPr>
          <w:rFonts w:ascii="Arial" w:hAnsi="Arial" w:cs="Arial"/>
          <w:i/>
          <w:iCs/>
          <w:spacing w:val="-2"/>
          <w:lang w:val="fr-FR"/>
        </w:rPr>
        <w:t>la méthodologie</w:t>
      </w:r>
      <w:r w:rsidR="002D7EB1" w:rsidRPr="00180468">
        <w:rPr>
          <w:rFonts w:ascii="Arial" w:hAnsi="Arial" w:cs="Arial"/>
          <w:i/>
          <w:iCs/>
          <w:spacing w:val="-2"/>
          <w:lang w:val="fr-FR"/>
        </w:rPr>
        <w:t xml:space="preserve"> et la progression dans le temps d</w:t>
      </w:r>
      <w:r w:rsidRPr="00180468">
        <w:rPr>
          <w:rFonts w:ascii="Arial" w:hAnsi="Arial" w:cs="Arial"/>
          <w:i/>
          <w:iCs/>
          <w:spacing w:val="-2"/>
          <w:lang w:val="fr-FR"/>
        </w:rPr>
        <w:t>es activités prévues par le projet</w:t>
      </w:r>
      <w:r w:rsidR="002D7EB1" w:rsidRPr="00180468">
        <w:rPr>
          <w:rFonts w:ascii="Arial" w:hAnsi="Arial" w:cs="Arial"/>
          <w:i/>
          <w:iCs/>
          <w:spacing w:val="-2"/>
          <w:lang w:val="fr-FR"/>
        </w:rPr>
        <w:t>.</w:t>
      </w:r>
    </w:p>
    <w:p w14:paraId="56AFDF23" w14:textId="77777777" w:rsidR="00180468" w:rsidRDefault="00180468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47CCF88F" w14:textId="47099BEE" w:rsidR="00F53B03" w:rsidRDefault="005B7FBC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Méthodologie : </w:t>
      </w:r>
      <w:r w:rsidR="00F53B03"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F53B03" w:rsidRPr="00033352">
        <w:rPr>
          <w:rFonts w:ascii="Arial" w:hAnsi="Arial" w:cs="Arial"/>
          <w:lang w:val="fr-FR"/>
        </w:rPr>
        <w:instrText xml:space="preserve"> FORMTEXT </w:instrText>
      </w:r>
      <w:r w:rsidR="00F53B03" w:rsidRPr="00033352">
        <w:rPr>
          <w:rFonts w:ascii="Arial" w:hAnsi="Arial" w:cs="Arial"/>
          <w:lang w:val="fr-FR"/>
        </w:rPr>
      </w:r>
      <w:r w:rsidR="00F53B03" w:rsidRPr="00033352">
        <w:rPr>
          <w:rFonts w:ascii="Arial" w:hAnsi="Arial" w:cs="Arial"/>
          <w:lang w:val="fr-FR"/>
        </w:rPr>
        <w:fldChar w:fldCharType="separate"/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t> </w:t>
      </w:r>
      <w:r w:rsidR="00F53B03" w:rsidRPr="00033352">
        <w:rPr>
          <w:rFonts w:ascii="Arial" w:hAnsi="Arial" w:cs="Arial"/>
          <w:lang w:val="fr-FR"/>
        </w:rPr>
        <w:fldChar w:fldCharType="end"/>
      </w:r>
    </w:p>
    <w:p w14:paraId="54295EAD" w14:textId="77777777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1B99BCDC" w14:textId="1C0D5136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Progression dans le temps :</w:t>
      </w:r>
    </w:p>
    <w:p w14:paraId="523E1FAD" w14:textId="77777777" w:rsidR="002D7EB1" w:rsidRDefault="002D7EB1" w:rsidP="00F53B03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2D7EB1" w:rsidRPr="002D7EB1" w14:paraId="123A87BE" w14:textId="77777777" w:rsidTr="007839F4">
        <w:tc>
          <w:tcPr>
            <w:tcW w:w="5954" w:type="dxa"/>
          </w:tcPr>
          <w:p w14:paraId="156AFFEA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r w:rsidRPr="002D7EB1">
              <w:rPr>
                <w:rFonts w:ascii="Arial" w:hAnsi="Arial" w:cs="Arial"/>
                <w:b/>
                <w:bCs/>
              </w:rPr>
              <w:t xml:space="preserve">Phase </w:t>
            </w:r>
            <w:proofErr w:type="spellStart"/>
            <w:r w:rsidRPr="002D7EB1">
              <w:rPr>
                <w:rFonts w:ascii="Arial" w:hAnsi="Arial" w:cs="Arial"/>
                <w:b/>
                <w:bCs/>
              </w:rPr>
              <w:t>ou</w:t>
            </w:r>
            <w:proofErr w:type="spellEnd"/>
            <w:r w:rsidRPr="002D7E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D7EB1">
              <w:rPr>
                <w:rFonts w:ascii="Arial" w:hAnsi="Arial" w:cs="Arial"/>
                <w:b/>
                <w:bCs/>
              </w:rPr>
              <w:t>activité</w:t>
            </w:r>
            <w:proofErr w:type="spellEnd"/>
          </w:p>
        </w:tc>
        <w:tc>
          <w:tcPr>
            <w:tcW w:w="1984" w:type="dxa"/>
          </w:tcPr>
          <w:p w14:paraId="44E87379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proofErr w:type="spellStart"/>
            <w:r w:rsidRPr="002D7EB1">
              <w:rPr>
                <w:rFonts w:ascii="Arial" w:hAnsi="Arial" w:cs="Arial"/>
                <w:b/>
                <w:bCs/>
              </w:rPr>
              <w:t>Début</w:t>
            </w:r>
            <w:proofErr w:type="spellEnd"/>
          </w:p>
        </w:tc>
        <w:tc>
          <w:tcPr>
            <w:tcW w:w="1985" w:type="dxa"/>
          </w:tcPr>
          <w:p w14:paraId="24A2BD07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  <w:b/>
                <w:bCs/>
              </w:rPr>
            </w:pPr>
            <w:r w:rsidRPr="002D7EB1">
              <w:rPr>
                <w:rFonts w:ascii="Arial" w:hAnsi="Arial" w:cs="Arial"/>
                <w:b/>
                <w:bCs/>
              </w:rPr>
              <w:t>Fin</w:t>
            </w:r>
          </w:p>
        </w:tc>
      </w:tr>
      <w:tr w:rsidR="002D7EB1" w:rsidRPr="002D7EB1" w14:paraId="3AFDFC12" w14:textId="77777777" w:rsidTr="007839F4">
        <w:tc>
          <w:tcPr>
            <w:tcW w:w="5954" w:type="dxa"/>
          </w:tcPr>
          <w:p w14:paraId="6A764176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BA49F8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B4A3D4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  <w:tr w:rsidR="002D7EB1" w:rsidRPr="002D7EB1" w14:paraId="4FE811AE" w14:textId="77777777" w:rsidTr="007839F4">
        <w:tc>
          <w:tcPr>
            <w:tcW w:w="5954" w:type="dxa"/>
          </w:tcPr>
          <w:p w14:paraId="3CBC0246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01910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BE4849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  <w:tr w:rsidR="002D7EB1" w:rsidRPr="002D7EB1" w14:paraId="0EA70A17" w14:textId="77777777" w:rsidTr="007839F4">
        <w:tc>
          <w:tcPr>
            <w:tcW w:w="5954" w:type="dxa"/>
          </w:tcPr>
          <w:p w14:paraId="6CD196BC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90A88D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9F059C" w14:textId="77777777" w:rsidR="002D7EB1" w:rsidRPr="002D7EB1" w:rsidRDefault="002D7EB1" w:rsidP="007839F4">
            <w:pPr>
              <w:spacing w:before="40" w:after="120"/>
              <w:ind w:right="244"/>
              <w:rPr>
                <w:rFonts w:ascii="Arial" w:hAnsi="Arial" w:cs="Arial"/>
              </w:rPr>
            </w:pPr>
          </w:p>
        </w:tc>
      </w:tr>
    </w:tbl>
    <w:p w14:paraId="03FA9016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680F3C5" w14:textId="77777777" w:rsidR="00ED32AA" w:rsidRPr="00033352" w:rsidRDefault="00ED32AA" w:rsidP="00ED32AA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Implication des </w:t>
      </w:r>
      <w:proofErr w:type="spellStart"/>
      <w:r w:rsidRPr="00033352">
        <w:rPr>
          <w:rFonts w:ascii="Arial" w:hAnsi="Arial" w:cs="Arial"/>
          <w:b/>
          <w:bCs/>
          <w:color w:val="000000"/>
          <w:lang w:val="fr-FR"/>
        </w:rPr>
        <w:t>étudiant·es</w:t>
      </w:r>
      <w:proofErr w:type="spellEnd"/>
    </w:p>
    <w:p w14:paraId="16493571" w14:textId="4DD5E4F5" w:rsidR="00BA7208" w:rsidRPr="00BA7208" w:rsidRDefault="00BA7208" w:rsidP="00BA7208">
      <w:pPr>
        <w:snapToGrid w:val="0"/>
        <w:ind w:left="425" w:right="244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color w:val="000000"/>
          <w:lang w:val="fr-FR"/>
        </w:rPr>
        <w:t>F</w:t>
      </w:r>
      <w:r w:rsidRPr="003220CD">
        <w:rPr>
          <w:rFonts w:ascii="Arial" w:hAnsi="Arial" w:cs="Arial"/>
          <w:i/>
          <w:iCs/>
          <w:color w:val="000000"/>
          <w:lang w:val="fr-FR"/>
        </w:rPr>
        <w:t>acultatif si le soutien concerne une communauté de pratique</w:t>
      </w:r>
    </w:p>
    <w:p w14:paraId="4C14D084" w14:textId="5EAD9FD0" w:rsidR="00ED32AA" w:rsidRPr="00033352" w:rsidRDefault="00ED32AA" w:rsidP="00ED32AA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spacing w:val="-2"/>
          <w:lang w:val="fr-FR"/>
        </w:rPr>
      </w:pPr>
      <w:r w:rsidRPr="00033352">
        <w:rPr>
          <w:rFonts w:ascii="Arial" w:hAnsi="Arial" w:cs="Arial"/>
          <w:spacing w:val="-2"/>
          <w:lang w:val="fr-FR"/>
        </w:rPr>
        <w:t>La conception</w:t>
      </w:r>
      <w:r w:rsidR="00C10EDA">
        <w:rPr>
          <w:rFonts w:ascii="Arial" w:hAnsi="Arial" w:cs="Arial"/>
          <w:spacing w:val="-2"/>
          <w:lang w:val="fr-FR"/>
        </w:rPr>
        <w:t>, la réalisation</w:t>
      </w:r>
      <w:r w:rsidRPr="00033352">
        <w:rPr>
          <w:rFonts w:ascii="Arial" w:hAnsi="Arial" w:cs="Arial"/>
          <w:spacing w:val="-2"/>
          <w:lang w:val="fr-FR"/>
        </w:rPr>
        <w:t xml:space="preserve"> ou l’évaluation du projet prévoit-elle la participation d’</w:t>
      </w:r>
      <w:proofErr w:type="spellStart"/>
      <w:r w:rsidRPr="00033352">
        <w:rPr>
          <w:rFonts w:ascii="Arial" w:hAnsi="Arial" w:cs="Arial"/>
          <w:spacing w:val="-2"/>
          <w:lang w:val="fr-FR"/>
        </w:rPr>
        <w:t>étudiant·es</w:t>
      </w:r>
      <w:proofErr w:type="spellEnd"/>
      <w:r w:rsidRPr="00033352">
        <w:rPr>
          <w:rFonts w:ascii="Arial" w:hAnsi="Arial" w:cs="Arial"/>
          <w:spacing w:val="-2"/>
          <w:lang w:val="fr-FR"/>
        </w:rPr>
        <w:t> ? Selon quelles modalités ?</w:t>
      </w:r>
    </w:p>
    <w:p w14:paraId="55902CD9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171552F5" w14:textId="77777777" w:rsidR="00ED32AA" w:rsidRPr="00033352" w:rsidRDefault="00ED32AA" w:rsidP="00ED32AA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5E0E688" w14:textId="6F03D08B" w:rsidR="00613A76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B</w:t>
      </w:r>
      <w:r w:rsidR="00613A76" w:rsidRPr="00033352">
        <w:rPr>
          <w:rFonts w:ascii="Arial" w:hAnsi="Arial" w:cs="Arial"/>
          <w:b/>
          <w:bCs/>
          <w:color w:val="000000"/>
          <w:lang w:val="fr-FR"/>
        </w:rPr>
        <w:t>udget du projet</w:t>
      </w:r>
    </w:p>
    <w:p w14:paraId="08F8E6CE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9"/>
        <w:gridCol w:w="1637"/>
        <w:gridCol w:w="1342"/>
        <w:gridCol w:w="3520"/>
      </w:tblGrid>
      <w:tr w:rsidR="00F53B03" w:rsidRPr="00802FBD" w14:paraId="693B4B25" w14:textId="77777777" w:rsidTr="00560ABE">
        <w:trPr>
          <w:cantSplit/>
          <w:trHeight w:hRule="exact" w:val="52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933" w14:textId="3647D18A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 xml:space="preserve">Estimation de coût </w:t>
            </w:r>
            <w:r w:rsidR="00D8703E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 xml:space="preserve">salariaux </w:t>
            </w: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du projet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F3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Salaire ou coût horaire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5E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Nombre d’heures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7B1" w14:textId="3A8FD01A" w:rsidR="00613A76" w:rsidRPr="00033352" w:rsidRDefault="00ED32AA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>Sous-t</w:t>
            </w:r>
            <w:r w:rsidR="00613A76"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otal </w:t>
            </w:r>
          </w:p>
          <w:p w14:paraId="65BEF148" w14:textId="4F3DE6D2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(salaire ou coût horaire x nb d’heures)</w:t>
            </w:r>
          </w:p>
        </w:tc>
      </w:tr>
      <w:tr w:rsidR="00F53B03" w:rsidRPr="00033352" w14:paraId="00DECB6E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B2D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3EF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333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F58" w14:textId="1B0FC053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3A9" w14:textId="314FA7B0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63D431F8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720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15B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9AB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778" w14:textId="57E0E16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972F59" w:rsidRPr="00033352" w14:paraId="62E02CA7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3DC" w14:textId="72954BC4" w:rsidR="00972F59" w:rsidRPr="00033352" w:rsidRDefault="00972F59" w:rsidP="007839F4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Salaire requérant 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D7A" w14:textId="77777777" w:rsidR="00972F59" w:rsidRPr="00033352" w:rsidRDefault="00972F59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337" w14:textId="77777777" w:rsidR="00972F59" w:rsidRPr="00033352" w:rsidRDefault="00972F59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346" w14:textId="69341DC8" w:rsidR="00972F59" w:rsidRPr="00033352" w:rsidRDefault="00972F59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0D86AEFA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CF4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222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CHF/h 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EA2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h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41B" w14:textId="0F677B0B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2104573D" w14:textId="77777777" w:rsidTr="00C00B43">
        <w:trPr>
          <w:cantSplit/>
          <w:trHeight w:hRule="exact" w:val="554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AB7" w14:textId="7A4B875C" w:rsidR="00ED32AA" w:rsidRPr="00033352" w:rsidRDefault="00ED32AA" w:rsidP="007839F4">
            <w:pPr>
              <w:snapToGrid w:val="0"/>
              <w:ind w:left="7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Estimation de</w:t>
            </w:r>
            <w:r w:rsidR="00D8703E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 frais de fonctionnement</w:t>
            </w:r>
            <w:r w:rsidRPr="00033352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 xml:space="preserve"> du projet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A45" w14:textId="1108EC6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Nature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01A" w14:textId="2F679A9F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Montant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7A" w14:textId="21DD870F" w:rsidR="00ED32AA" w:rsidRPr="00033352" w:rsidRDefault="00ED32AA" w:rsidP="00ED32AA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>Sous-total</w:t>
            </w:r>
          </w:p>
        </w:tc>
      </w:tr>
      <w:tr w:rsidR="00F53B03" w:rsidRPr="00033352" w14:paraId="694BF949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505" w14:textId="19F544DF" w:rsidR="00613A76" w:rsidRPr="00033352" w:rsidRDefault="00ED32AA" w:rsidP="00F53B03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Dépenses</w:t>
            </w:r>
            <w:r w:rsidR="00613A76"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 de matériel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D22" w14:textId="1DAA9DE6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3A9" w14:textId="357842B8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0DD" w14:textId="0FE8125E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07229A75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E83" w14:textId="1965054D" w:rsidR="00ED32AA" w:rsidRPr="00033352" w:rsidRDefault="00ED32AA" w:rsidP="007839F4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Honoraires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446" w14:textId="7777777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5B9" w14:textId="7777777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A17" w14:textId="7777777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D32AA" w:rsidRPr="00033352" w14:paraId="14E30EA9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A70" w14:textId="1E116F8C" w:rsidR="00ED32AA" w:rsidRPr="00033352" w:rsidRDefault="00ED32AA" w:rsidP="007839F4">
            <w:pPr>
              <w:snapToGrid w:val="0"/>
              <w:ind w:left="7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>Autres frais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00A" w14:textId="7777777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FB2" w14:textId="7777777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381" w14:textId="77777777" w:rsidR="00ED32AA" w:rsidRPr="00033352" w:rsidRDefault="00ED32AA" w:rsidP="007839F4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53B03" w:rsidRPr="00033352" w14:paraId="555F3B3A" w14:textId="77777777" w:rsidTr="007E5EC4">
        <w:trPr>
          <w:cantSplit/>
          <w:trHeight w:hRule="exact" w:val="397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EE8" w14:textId="77777777" w:rsidR="00613A76" w:rsidRPr="00033352" w:rsidRDefault="00613A76" w:rsidP="00F53B03">
            <w:pPr>
              <w:snapToGrid w:val="0"/>
              <w:ind w:left="72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Total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7A7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C13" w14:textId="77777777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DC4" w14:textId="55154A8F" w:rsidR="00613A76" w:rsidRPr="00033352" w:rsidRDefault="00613A76" w:rsidP="00F53B03">
            <w:pPr>
              <w:tabs>
                <w:tab w:val="left" w:pos="2408"/>
              </w:tabs>
              <w:snapToGrid w:val="0"/>
              <w:ind w:left="74" w:right="175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CHF </w: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0.00</w:t>
            </w:r>
            <w:r w:rsidRPr="00033352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6DE5939" w14:textId="6DA1A387" w:rsidR="00613A76" w:rsidRDefault="00613A76" w:rsidP="00214C9B">
      <w:pPr>
        <w:pStyle w:val="Commentaire"/>
        <w:snapToGrid w:val="0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D3D5AC7" w14:textId="138EE3E9" w:rsidR="4729E975" w:rsidRDefault="00214C9B" w:rsidP="20A1F914">
      <w:pPr>
        <w:pStyle w:val="Commentaire"/>
        <w:spacing w:after="120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20A1F914">
        <w:rPr>
          <w:rFonts w:ascii="Arial" w:hAnsi="Arial" w:cs="Arial"/>
          <w:color w:val="000000" w:themeColor="text1"/>
          <w:sz w:val="18"/>
          <w:szCs w:val="18"/>
          <w:lang w:val="fr-FR"/>
        </w:rPr>
        <w:t>NB.</w:t>
      </w:r>
      <w:r w:rsidR="4729E975" w:rsidRPr="002819E1">
        <w:rPr>
          <w:lang w:val="fr-CH"/>
        </w:rPr>
        <w:tab/>
      </w:r>
      <w:r w:rsidR="00551413" w:rsidRPr="20A1F914">
        <w:rPr>
          <w:rFonts w:ascii="Arial" w:hAnsi="Arial" w:cs="Arial"/>
          <w:i/>
          <w:iCs/>
          <w:color w:val="000000" w:themeColor="text1"/>
          <w:sz w:val="18"/>
          <w:szCs w:val="18"/>
          <w:lang w:val="fr-FR"/>
        </w:rPr>
        <w:t>Les taux horaires internes uniformisés en vigueur sont appliqués aux différentes catégories de personnels de la HES-SO (Professeur : CHF 110- ; Corps intermédiaire supérieur : CHF 80.- ; Corps intermédiaire inférieur : CHF 60.- ; Personnel administratif et technique : CHF 70.-)</w:t>
      </w:r>
      <w:r w:rsidR="74661249" w:rsidRPr="20A1F914">
        <w:rPr>
          <w:rFonts w:ascii="Arial" w:hAnsi="Arial" w:cs="Arial"/>
          <w:i/>
          <w:iCs/>
          <w:color w:val="000000" w:themeColor="text1"/>
          <w:sz w:val="18"/>
          <w:szCs w:val="18"/>
          <w:lang w:val="fr-FR"/>
        </w:rPr>
        <w:t>.</w:t>
      </w:r>
    </w:p>
    <w:p w14:paraId="4C647B68" w14:textId="492AA341" w:rsidR="00613A76" w:rsidRDefault="00F6728D" w:rsidP="48EF854C">
      <w:pPr>
        <w:pStyle w:val="Titre2"/>
        <w:snapToGrid w:val="0"/>
        <w:spacing w:before="0"/>
        <w:ind w:left="426"/>
        <w:rPr>
          <w:b w:val="0"/>
          <w:bCs w:val="0"/>
          <w:i/>
          <w:iCs/>
          <w:sz w:val="20"/>
          <w:szCs w:val="20"/>
          <w:lang w:val="fr-FR"/>
        </w:rPr>
      </w:pPr>
      <w:r w:rsidRPr="48EF854C">
        <w:rPr>
          <w:b w:val="0"/>
          <w:bCs w:val="0"/>
          <w:sz w:val="20"/>
          <w:szCs w:val="20"/>
          <w:lang w:val="fr-FR"/>
        </w:rPr>
        <w:lastRenderedPageBreak/>
        <w:t>b.</w:t>
      </w:r>
      <w:r w:rsidR="2EF0A30E" w:rsidRPr="48EF854C">
        <w:rPr>
          <w:b w:val="0"/>
          <w:bCs w:val="0"/>
          <w:sz w:val="20"/>
          <w:szCs w:val="20"/>
          <w:lang w:val="fr-FR"/>
        </w:rPr>
        <w:t xml:space="preserve"> </w:t>
      </w:r>
      <w:r w:rsidR="00613A76" w:rsidRPr="48EF854C">
        <w:rPr>
          <w:b w:val="0"/>
          <w:bCs w:val="0"/>
          <w:sz w:val="20"/>
          <w:szCs w:val="20"/>
          <w:lang w:val="fr-FR"/>
        </w:rPr>
        <w:t>Apports financiers complémentaires</w:t>
      </w:r>
      <w:r w:rsidR="002A0ADA" w:rsidRPr="48EF854C">
        <w:rPr>
          <w:b w:val="0"/>
          <w:bCs w:val="0"/>
          <w:sz w:val="20"/>
          <w:szCs w:val="20"/>
          <w:lang w:val="fr-FR"/>
        </w:rPr>
        <w:t xml:space="preserve"> </w:t>
      </w:r>
      <w:r w:rsidR="00A57A75" w:rsidRPr="48EF854C">
        <w:rPr>
          <w:b w:val="0"/>
          <w:bCs w:val="0"/>
          <w:sz w:val="20"/>
          <w:szCs w:val="20"/>
          <w:lang w:val="fr-FR"/>
        </w:rPr>
        <w:t>(</w:t>
      </w:r>
      <w:r w:rsidR="00972F59" w:rsidRPr="48EF854C">
        <w:rPr>
          <w:b w:val="0"/>
          <w:bCs w:val="0"/>
          <w:i/>
          <w:iCs/>
          <w:sz w:val="20"/>
          <w:szCs w:val="20"/>
          <w:lang w:val="fr-FR"/>
        </w:rPr>
        <w:t>facultatif</w:t>
      </w:r>
      <w:r w:rsidR="00A57A75" w:rsidRPr="48EF854C">
        <w:rPr>
          <w:b w:val="0"/>
          <w:bCs w:val="0"/>
          <w:i/>
          <w:iCs/>
          <w:sz w:val="20"/>
          <w:szCs w:val="20"/>
          <w:lang w:val="fr-FR"/>
        </w:rPr>
        <w:t>)</w:t>
      </w:r>
    </w:p>
    <w:p w14:paraId="7A302F29" w14:textId="3A6E5EF8" w:rsidR="00A57A75" w:rsidRPr="00A57A75" w:rsidRDefault="00A57A75" w:rsidP="00551413">
      <w:pPr>
        <w:ind w:left="426"/>
        <w:rPr>
          <w:i/>
          <w:iCs/>
          <w:lang w:val="fr-FR"/>
        </w:rPr>
      </w:pPr>
      <w:r w:rsidRPr="00A57A75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P.ex. budget</w:t>
      </w:r>
      <w:r w:rsidR="00C3471C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Enseignement ordinaire</w:t>
      </w:r>
      <w:r w:rsidRPr="00A57A75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de la filière</w:t>
      </w:r>
      <w:r w:rsidR="00E33614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ou fonds tiers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.</w:t>
      </w:r>
    </w:p>
    <w:p w14:paraId="45DF163A" w14:textId="77777777" w:rsidR="00613A76" w:rsidRPr="00033352" w:rsidRDefault="00613A76" w:rsidP="00F53B03">
      <w:pPr>
        <w:pStyle w:val="Titre2"/>
        <w:snapToGrid w:val="0"/>
        <w:spacing w:before="0"/>
        <w:ind w:left="426" w:firstLine="283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 xml:space="preserve">Montant : </w:t>
      </w:r>
      <w:r w:rsidRPr="00033352">
        <w:rPr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b w:val="0"/>
          <w:sz w:val="20"/>
          <w:lang w:val="fr-FR"/>
        </w:rPr>
        <w:instrText xml:space="preserve"> FORMTEXT </w:instrText>
      </w:r>
      <w:r w:rsidRPr="00033352">
        <w:rPr>
          <w:b w:val="0"/>
          <w:sz w:val="20"/>
          <w:lang w:val="fr-FR"/>
        </w:rPr>
      </w:r>
      <w:r w:rsidRPr="00033352">
        <w:rPr>
          <w:b w:val="0"/>
          <w:sz w:val="20"/>
          <w:lang w:val="fr-FR"/>
        </w:rPr>
        <w:fldChar w:fldCharType="separate"/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fldChar w:fldCharType="end"/>
      </w:r>
      <w:r w:rsidRPr="00033352">
        <w:rPr>
          <w:b w:val="0"/>
          <w:sz w:val="20"/>
          <w:lang w:val="fr-FR"/>
        </w:rPr>
        <w:tab/>
        <w:t xml:space="preserve">Nature : </w:t>
      </w:r>
      <w:r w:rsidRPr="00033352">
        <w:rPr>
          <w:b w:val="0"/>
          <w:sz w:val="20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b w:val="0"/>
          <w:sz w:val="20"/>
          <w:lang w:val="fr-FR"/>
        </w:rPr>
        <w:instrText xml:space="preserve"> FORMTEXT </w:instrText>
      </w:r>
      <w:r w:rsidRPr="00033352">
        <w:rPr>
          <w:b w:val="0"/>
          <w:sz w:val="20"/>
          <w:lang w:val="fr-FR"/>
        </w:rPr>
      </w:r>
      <w:r w:rsidRPr="00033352">
        <w:rPr>
          <w:b w:val="0"/>
          <w:sz w:val="20"/>
          <w:lang w:val="fr-FR"/>
        </w:rPr>
        <w:fldChar w:fldCharType="separate"/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t> </w:t>
      </w:r>
      <w:r w:rsidRPr="00033352">
        <w:rPr>
          <w:b w:val="0"/>
          <w:sz w:val="20"/>
          <w:lang w:val="fr-FR"/>
        </w:rPr>
        <w:fldChar w:fldCharType="end"/>
      </w:r>
    </w:p>
    <w:p w14:paraId="41BF0175" w14:textId="77777777" w:rsidR="00613A76" w:rsidRPr="00033352" w:rsidRDefault="00613A76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1ADD78A5" w14:textId="77777777" w:rsidR="00F53B03" w:rsidRPr="00033352" w:rsidRDefault="00F53B03" w:rsidP="00F53B03">
      <w:pPr>
        <w:numPr>
          <w:ilvl w:val="0"/>
          <w:numId w:val="11"/>
        </w:numPr>
        <w:snapToGrid w:val="0"/>
        <w:ind w:left="425" w:right="244" w:hanging="425"/>
        <w:rPr>
          <w:rFonts w:ascii="Arial" w:hAnsi="Arial" w:cs="Arial"/>
          <w:b/>
          <w:bCs/>
          <w:color w:val="000000"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Indicateurs de succès</w:t>
      </w:r>
    </w:p>
    <w:p w14:paraId="3D6A0006" w14:textId="5A0ADDEA" w:rsidR="00F53B03" w:rsidRDefault="00972F59" w:rsidP="00F53B03">
      <w:pPr>
        <w:tabs>
          <w:tab w:val="left" w:pos="426"/>
        </w:tabs>
        <w:snapToGrid w:val="0"/>
        <w:ind w:left="426" w:right="244" w:hanging="1"/>
        <w:rPr>
          <w:rFonts w:ascii="Arial" w:hAnsi="Arial" w:cs="Arial"/>
          <w:spacing w:val="-2"/>
          <w:lang w:val="fr-FR"/>
        </w:rPr>
      </w:pPr>
      <w:r w:rsidRPr="00033352">
        <w:rPr>
          <w:rFonts w:ascii="Arial" w:hAnsi="Arial" w:cs="Arial"/>
          <w:spacing w:val="-2"/>
          <w:lang w:val="fr-FR"/>
        </w:rPr>
        <w:t xml:space="preserve">Quels </w:t>
      </w:r>
      <w:r w:rsidR="00ED32AA" w:rsidRPr="00033352">
        <w:rPr>
          <w:rFonts w:ascii="Arial" w:hAnsi="Arial" w:cs="Arial"/>
          <w:spacing w:val="-2"/>
          <w:lang w:val="fr-FR"/>
        </w:rPr>
        <w:t xml:space="preserve">sont les </w:t>
      </w:r>
      <w:r w:rsidR="00F53B03" w:rsidRPr="00033352">
        <w:rPr>
          <w:rFonts w:ascii="Arial" w:hAnsi="Arial" w:cs="Arial"/>
          <w:spacing w:val="-2"/>
          <w:lang w:val="fr-FR"/>
        </w:rPr>
        <w:t xml:space="preserve">indicateurs de réussite </w:t>
      </w:r>
      <w:r w:rsidR="00ED32AA" w:rsidRPr="00033352">
        <w:rPr>
          <w:rFonts w:ascii="Arial" w:hAnsi="Arial" w:cs="Arial"/>
          <w:spacing w:val="-2"/>
          <w:lang w:val="fr-FR"/>
        </w:rPr>
        <w:t xml:space="preserve">qui </w:t>
      </w:r>
      <w:r w:rsidR="00F53B03" w:rsidRPr="00033352">
        <w:rPr>
          <w:rFonts w:ascii="Arial" w:hAnsi="Arial" w:cs="Arial"/>
          <w:spacing w:val="-2"/>
          <w:lang w:val="fr-FR"/>
        </w:rPr>
        <w:t>permettront d’évaluer votre projet</w:t>
      </w:r>
      <w:r w:rsidR="002D10BC">
        <w:rPr>
          <w:rFonts w:ascii="Arial" w:hAnsi="Arial" w:cs="Arial"/>
          <w:spacing w:val="-2"/>
          <w:lang w:val="fr-FR"/>
        </w:rPr>
        <w:t>, par rapport à vos objectifs</w:t>
      </w:r>
      <w:r w:rsidRPr="00033352">
        <w:rPr>
          <w:rFonts w:ascii="Arial" w:hAnsi="Arial" w:cs="Arial"/>
          <w:spacing w:val="-2"/>
          <w:lang w:val="fr-FR"/>
        </w:rPr>
        <w:t> ?</w:t>
      </w:r>
    </w:p>
    <w:tbl>
      <w:tblPr>
        <w:tblW w:w="956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961"/>
      </w:tblGrid>
      <w:tr w:rsidR="00495BEB" w:rsidRPr="005A47C7" w14:paraId="54F98CA8" w14:textId="77777777" w:rsidTr="00551413">
        <w:tc>
          <w:tcPr>
            <w:tcW w:w="4601" w:type="dxa"/>
            <w:shd w:val="clear" w:color="auto" w:fill="auto"/>
          </w:tcPr>
          <w:p w14:paraId="0BD0C6C3" w14:textId="7D977AE1" w:rsidR="00495BEB" w:rsidRPr="005A47C7" w:rsidRDefault="00495BEB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Objectifs</w:t>
            </w:r>
          </w:p>
        </w:tc>
        <w:tc>
          <w:tcPr>
            <w:tcW w:w="4961" w:type="dxa"/>
            <w:shd w:val="clear" w:color="auto" w:fill="auto"/>
          </w:tcPr>
          <w:p w14:paraId="6365D718" w14:textId="77777777" w:rsidR="00495BEB" w:rsidRPr="005A47C7" w:rsidRDefault="00495BEB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  <w:r w:rsidRPr="005A47C7">
              <w:rPr>
                <w:rFonts w:ascii="Arial" w:hAnsi="Arial" w:cs="Arial"/>
                <w:lang w:val="fr-FR"/>
              </w:rPr>
              <w:t>Indicateurs</w:t>
            </w:r>
          </w:p>
        </w:tc>
      </w:tr>
      <w:tr w:rsidR="00495BEB" w:rsidRPr="005A47C7" w14:paraId="2EEDF4F6" w14:textId="77777777" w:rsidTr="00551413">
        <w:tc>
          <w:tcPr>
            <w:tcW w:w="4601" w:type="dxa"/>
            <w:shd w:val="clear" w:color="auto" w:fill="auto"/>
          </w:tcPr>
          <w:p w14:paraId="0495FA2D" w14:textId="77777777" w:rsidR="00495BEB" w:rsidRPr="005A47C7" w:rsidRDefault="00495BEB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08AB4E78" w14:textId="77777777" w:rsidR="00495BEB" w:rsidRPr="005A47C7" w:rsidRDefault="00495BEB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95BEB" w:rsidRPr="005A47C7" w14:paraId="75880981" w14:textId="77777777" w:rsidTr="00551413">
        <w:tc>
          <w:tcPr>
            <w:tcW w:w="4601" w:type="dxa"/>
            <w:shd w:val="clear" w:color="auto" w:fill="auto"/>
          </w:tcPr>
          <w:p w14:paraId="79DB5103" w14:textId="77777777" w:rsidR="00495BEB" w:rsidRPr="005A47C7" w:rsidRDefault="00495BEB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6DBFE383" w14:textId="77777777" w:rsidR="00495BEB" w:rsidRPr="005A47C7" w:rsidRDefault="00495BEB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6C54B4" w:rsidRPr="005A47C7" w14:paraId="4C690B40" w14:textId="77777777" w:rsidTr="00551413">
        <w:tc>
          <w:tcPr>
            <w:tcW w:w="4601" w:type="dxa"/>
            <w:shd w:val="clear" w:color="auto" w:fill="auto"/>
          </w:tcPr>
          <w:p w14:paraId="500BEE4D" w14:textId="77777777" w:rsidR="006C54B4" w:rsidRPr="005A47C7" w:rsidRDefault="006C54B4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4C1DDDB" w14:textId="77777777" w:rsidR="006C54B4" w:rsidRPr="005A47C7" w:rsidRDefault="006C54B4" w:rsidP="007839F4">
            <w:pPr>
              <w:pStyle w:val="Commentaire"/>
              <w:snapToGrid w:val="0"/>
              <w:spacing w:after="120"/>
              <w:rPr>
                <w:rFonts w:ascii="Arial" w:hAnsi="Arial" w:cs="Arial"/>
                <w:lang w:val="fr-FR"/>
              </w:rPr>
            </w:pPr>
          </w:p>
        </w:tc>
      </w:tr>
    </w:tbl>
    <w:p w14:paraId="497CDB68" w14:textId="77777777" w:rsidR="00ED32AA" w:rsidRDefault="00ED32AA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5AA26273" w14:textId="77777777" w:rsidR="00CD5127" w:rsidRDefault="00CD5127" w:rsidP="00ED32AA">
      <w:pPr>
        <w:pStyle w:val="Commentaire"/>
        <w:snapToGrid w:val="0"/>
        <w:ind w:left="72" w:firstLine="353"/>
        <w:rPr>
          <w:rFonts w:ascii="Arial" w:hAnsi="Arial" w:cs="Arial"/>
          <w:lang w:val="fr-FR"/>
        </w:rPr>
      </w:pPr>
    </w:p>
    <w:p w14:paraId="387D9967" w14:textId="264DB0C3" w:rsidR="006C403A" w:rsidRDefault="006C403A" w:rsidP="00CD5127">
      <w:pPr>
        <w:pStyle w:val="Commentaire"/>
        <w:numPr>
          <w:ilvl w:val="0"/>
          <w:numId w:val="39"/>
        </w:numPr>
        <w:snapToGrid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Activités de valorisation et de communication</w:t>
      </w:r>
      <w:r w:rsidR="00CD5127">
        <w:rPr>
          <w:rFonts w:ascii="Arial" w:hAnsi="Arial" w:cs="Arial"/>
          <w:lang w:val="fr-FR"/>
        </w:rPr>
        <w:t xml:space="preserve"> envisagées (présentations, articles,…)</w:t>
      </w:r>
      <w:r>
        <w:rPr>
          <w:rFonts w:ascii="Arial" w:hAnsi="Arial" w:cs="Arial"/>
          <w:lang w:val="fr-FR"/>
        </w:rPr>
        <w:t xml:space="preserve"> </w:t>
      </w:r>
    </w:p>
    <w:p w14:paraId="4572CE99" w14:textId="77777777" w:rsidR="006C403A" w:rsidRPr="006C403A" w:rsidRDefault="006C403A" w:rsidP="006C403A">
      <w:pPr>
        <w:pStyle w:val="Commentaire"/>
        <w:snapToGrid w:val="0"/>
        <w:ind w:left="425"/>
        <w:rPr>
          <w:rFonts w:ascii="Arial" w:hAnsi="Arial" w:cs="Arial"/>
          <w:sz w:val="18"/>
          <w:szCs w:val="18"/>
          <w:lang w:val="fr-FR"/>
        </w:rPr>
      </w:pPr>
      <w:r w:rsidRPr="006C403A">
        <w:rPr>
          <w:rFonts w:ascii="Arial" w:hAnsi="Arial" w:cs="Arial"/>
          <w:i/>
          <w:iCs/>
          <w:sz w:val="18"/>
          <w:szCs w:val="18"/>
          <w:lang w:val="fr-FR"/>
        </w:rPr>
        <w:t xml:space="preserve">Obligatoire pour les projets s’inscrivant dans une démarche </w:t>
      </w:r>
      <w:proofErr w:type="spellStart"/>
      <w:r w:rsidRPr="006C403A">
        <w:rPr>
          <w:rFonts w:ascii="Arial" w:hAnsi="Arial" w:cs="Arial"/>
          <w:i/>
          <w:iCs/>
          <w:sz w:val="18"/>
          <w:szCs w:val="18"/>
          <w:lang w:val="fr-FR"/>
        </w:rPr>
        <w:t>SoTL</w:t>
      </w:r>
      <w:proofErr w:type="spellEnd"/>
    </w:p>
    <w:p w14:paraId="606C96AD" w14:textId="77777777" w:rsidR="006C403A" w:rsidRPr="006C403A" w:rsidRDefault="006C403A" w:rsidP="006C403A">
      <w:pPr>
        <w:pStyle w:val="Commentaire"/>
        <w:snapToGrid w:val="0"/>
        <w:spacing w:after="24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  <w:r w:rsidRPr="006C403A">
        <w:rPr>
          <w:rFonts w:ascii="Arial" w:hAnsi="Arial" w:cs="Arial"/>
          <w:b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C403A">
        <w:rPr>
          <w:rFonts w:ascii="Arial" w:hAnsi="Arial" w:cs="Arial"/>
          <w:lang w:val="fr-FR"/>
        </w:rPr>
        <w:instrText xml:space="preserve"> FORMTEXT </w:instrText>
      </w:r>
      <w:r w:rsidRPr="006C403A">
        <w:rPr>
          <w:rFonts w:ascii="Arial" w:hAnsi="Arial" w:cs="Arial"/>
          <w:b/>
          <w:lang w:val="fr-FR"/>
        </w:rPr>
      </w:r>
      <w:r w:rsidRPr="006C403A">
        <w:rPr>
          <w:rFonts w:ascii="Arial" w:hAnsi="Arial" w:cs="Arial"/>
          <w:b/>
          <w:lang w:val="fr-FR"/>
        </w:rPr>
        <w:fldChar w:fldCharType="separate"/>
      </w:r>
      <w:r w:rsidRPr="006C403A">
        <w:rPr>
          <w:rFonts w:ascii="Arial" w:hAnsi="Arial" w:cs="Arial"/>
          <w:lang w:val="fr-FR"/>
        </w:rPr>
        <w:t> </w:t>
      </w:r>
      <w:r w:rsidRPr="006C403A">
        <w:rPr>
          <w:rFonts w:ascii="Arial" w:hAnsi="Arial" w:cs="Arial"/>
          <w:lang w:val="fr-FR"/>
        </w:rPr>
        <w:t> </w:t>
      </w:r>
      <w:r w:rsidRPr="006C403A">
        <w:rPr>
          <w:rFonts w:ascii="Arial" w:hAnsi="Arial" w:cs="Arial"/>
          <w:lang w:val="fr-FR"/>
        </w:rPr>
        <w:t> </w:t>
      </w:r>
      <w:r w:rsidRPr="006C403A">
        <w:rPr>
          <w:rFonts w:ascii="Arial" w:hAnsi="Arial" w:cs="Arial"/>
          <w:lang w:val="fr-FR"/>
        </w:rPr>
        <w:t> </w:t>
      </w:r>
      <w:r w:rsidRPr="006C403A">
        <w:rPr>
          <w:rFonts w:ascii="Arial" w:hAnsi="Arial" w:cs="Arial"/>
          <w:lang w:val="fr-FR"/>
        </w:rPr>
        <w:t> </w:t>
      </w:r>
      <w:r w:rsidRPr="006C403A">
        <w:rPr>
          <w:rFonts w:ascii="Arial" w:hAnsi="Arial" w:cs="Arial"/>
          <w:b/>
          <w:lang w:val="fr-FR"/>
        </w:rPr>
        <w:fldChar w:fldCharType="end"/>
      </w:r>
    </w:p>
    <w:p w14:paraId="53748776" w14:textId="77777777" w:rsidR="006C403A" w:rsidRDefault="006C403A" w:rsidP="006C403A">
      <w:pPr>
        <w:snapToGrid w:val="0"/>
        <w:ind w:left="425" w:right="244"/>
        <w:rPr>
          <w:rFonts w:ascii="Arial" w:hAnsi="Arial" w:cs="Arial"/>
          <w:b/>
          <w:bCs/>
          <w:color w:val="000000"/>
          <w:lang w:val="fr-FR"/>
        </w:rPr>
      </w:pPr>
    </w:p>
    <w:p w14:paraId="2EACD6DF" w14:textId="0B2988DF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Présentation succincte des domaines d’expertise des membres de l’équipe de </w:t>
      </w:r>
      <w:proofErr w:type="spellStart"/>
      <w:r w:rsidRPr="00033352">
        <w:rPr>
          <w:rFonts w:ascii="Arial" w:hAnsi="Arial" w:cs="Arial"/>
          <w:b/>
          <w:bCs/>
          <w:color w:val="000000"/>
          <w:lang w:val="fr-FR"/>
        </w:rPr>
        <w:t>requérant·es</w:t>
      </w:r>
      <w:proofErr w:type="spellEnd"/>
    </w:p>
    <w:p w14:paraId="28A47449" w14:textId="77777777" w:rsidR="00725BB2" w:rsidRPr="00725BB2" w:rsidRDefault="00725BB2" w:rsidP="00725BB2">
      <w:pPr>
        <w:pStyle w:val="Paragraphedeliste"/>
        <w:spacing w:before="40" w:after="120"/>
        <w:ind w:left="360" w:right="244"/>
        <w:rPr>
          <w:rFonts w:cs="Arial"/>
          <w:i/>
          <w:iCs/>
          <w:sz w:val="18"/>
          <w:szCs w:val="18"/>
        </w:rPr>
      </w:pPr>
      <w:r w:rsidRPr="00725BB2">
        <w:rPr>
          <w:rFonts w:cs="Arial"/>
          <w:i/>
          <w:iCs/>
          <w:sz w:val="18"/>
          <w:szCs w:val="18"/>
        </w:rPr>
        <w:t xml:space="preserve">(Nom, rôle, compétences ou expérience professionnelle en relation avec le projet).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48"/>
        <w:gridCol w:w="5525"/>
      </w:tblGrid>
      <w:tr w:rsidR="00725BB2" w:rsidRPr="00802FBD" w14:paraId="79A86CB4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BE3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55C" w14:textId="77777777" w:rsidR="00725BB2" w:rsidRPr="004C20D4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Lien @people.HES-SO.ch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F8B8" w14:textId="77777777" w:rsidR="00725BB2" w:rsidRPr="006831B9" w:rsidRDefault="00725BB2" w:rsidP="004C20D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</w:pPr>
            <w:r w:rsidRPr="006831B9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Rôle et compétences en relation avec le projet</w:t>
            </w:r>
          </w:p>
        </w:tc>
      </w:tr>
      <w:tr w:rsidR="00725BB2" w:rsidRPr="00802FBD" w14:paraId="0F52AAA7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8A1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06A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EFF09E0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92AA846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D5C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5BB2" w:rsidRPr="00802FBD" w14:paraId="1DCC928A" w14:textId="77777777" w:rsidTr="004C20D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F2E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F7C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553C7EB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A293D31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AD5" w14:textId="77777777" w:rsidR="00725BB2" w:rsidRPr="006831B9" w:rsidRDefault="00725BB2" w:rsidP="007839F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4C1E84B6" w14:textId="77777777" w:rsidR="00725BB2" w:rsidRPr="00725BB2" w:rsidRDefault="00725BB2" w:rsidP="00725BB2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64232579" w14:textId="7777777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5" w:right="244" w:hanging="425"/>
        <w:rPr>
          <w:rFonts w:ascii="Arial" w:hAnsi="Arial" w:cs="Arial"/>
          <w:b/>
          <w:bCs/>
          <w:color w:val="000000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Liste des annexes</w:t>
      </w:r>
    </w:p>
    <w:p w14:paraId="336181C7" w14:textId="77777777" w:rsidR="00F53B03" w:rsidRPr="00033352" w:rsidRDefault="00F53B03" w:rsidP="00F53B03">
      <w:pPr>
        <w:pStyle w:val="Commentaire"/>
        <w:snapToGrid w:val="0"/>
        <w:ind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3EBC7B92" w14:textId="77777777" w:rsidR="00F53B03" w:rsidRPr="00033352" w:rsidRDefault="00F53B03" w:rsidP="00F53B03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4BAF745C" w14:textId="41C8F547" w:rsidR="00F53B03" w:rsidRPr="00033352" w:rsidRDefault="00F53B03" w:rsidP="00F53B03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 xml:space="preserve">Nombre de pages du dossier (annexes comprises) – </w:t>
      </w:r>
      <w:r w:rsidR="00972F59" w:rsidRPr="00033352">
        <w:rPr>
          <w:rFonts w:ascii="Arial" w:hAnsi="Arial" w:cs="Arial"/>
          <w:b/>
          <w:bCs/>
          <w:color w:val="000000"/>
          <w:lang w:val="fr-FR"/>
        </w:rPr>
        <w:t>1</w:t>
      </w:r>
      <w:r w:rsidRPr="00033352">
        <w:rPr>
          <w:rFonts w:ascii="Arial" w:hAnsi="Arial" w:cs="Arial"/>
          <w:b/>
          <w:bCs/>
          <w:color w:val="000000"/>
          <w:lang w:val="fr-FR"/>
        </w:rPr>
        <w:t>0 maximum</w:t>
      </w:r>
      <w:r w:rsidR="00ED32AA" w:rsidRPr="00033352">
        <w:rPr>
          <w:rFonts w:ascii="Arial" w:hAnsi="Arial" w:cs="Arial"/>
          <w:b/>
          <w:bCs/>
          <w:color w:val="000000"/>
          <w:lang w:val="fr-FR"/>
        </w:rPr>
        <w:t xml:space="preserve"> : </w:t>
      </w: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51E64CBD" w14:textId="77777777" w:rsidR="00F5140E" w:rsidRPr="00033352" w:rsidRDefault="00F5140E" w:rsidP="00F5140E">
      <w:pPr>
        <w:pStyle w:val="Commentaire"/>
        <w:snapToGrid w:val="0"/>
        <w:ind w:left="72" w:firstLine="353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7FA19C21" w14:textId="3D477846" w:rsidR="00167F3E" w:rsidRPr="00033352" w:rsidRDefault="00167F3E" w:rsidP="00167F3E">
      <w:pPr>
        <w:numPr>
          <w:ilvl w:val="0"/>
          <w:numId w:val="11"/>
        </w:numPr>
        <w:tabs>
          <w:tab w:val="clear" w:pos="360"/>
        </w:tabs>
        <w:snapToGrid w:val="0"/>
        <w:ind w:left="426" w:right="244" w:hanging="426"/>
        <w:jc w:val="both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b/>
          <w:bCs/>
          <w:color w:val="000000"/>
          <w:lang w:val="fr-FR"/>
        </w:rPr>
        <w:t>Autres candidatures</w:t>
      </w:r>
    </w:p>
    <w:p w14:paraId="73B29AC5" w14:textId="5784EEE1" w:rsidR="00167F3E" w:rsidRPr="00033352" w:rsidRDefault="00167F3E" w:rsidP="00167F3E">
      <w:pPr>
        <w:pStyle w:val="Titre2"/>
        <w:snapToGrid w:val="0"/>
        <w:spacing w:before="0"/>
        <w:ind w:left="426"/>
        <w:rPr>
          <w:b w:val="0"/>
          <w:sz w:val="20"/>
          <w:lang w:val="fr-FR"/>
        </w:rPr>
      </w:pPr>
      <w:r w:rsidRPr="00033352">
        <w:rPr>
          <w:b w:val="0"/>
          <w:sz w:val="20"/>
          <w:lang w:val="fr-FR"/>
        </w:rPr>
        <w:t>Votre projet a-t-il fait l’objet d’une demande de financement auprès d’un ou plusieurs autres appels à projets</w:t>
      </w:r>
      <w:r w:rsidR="00C352FA" w:rsidRPr="00033352">
        <w:rPr>
          <w:b w:val="0"/>
          <w:sz w:val="20"/>
          <w:lang w:val="fr-FR"/>
        </w:rPr>
        <w:t xml:space="preserve"> (par exemple CCN)</w:t>
      </w:r>
      <w:r w:rsidRPr="00033352">
        <w:rPr>
          <w:b w:val="0"/>
          <w:sz w:val="20"/>
          <w:lang w:val="fr-FR"/>
        </w:rPr>
        <w:t> ? Le cas échéant, merci de bien vouloir préciser le(s)quel(s).</w:t>
      </w:r>
    </w:p>
    <w:p w14:paraId="67F0369A" w14:textId="77777777" w:rsidR="00167F3E" w:rsidRPr="00033352" w:rsidRDefault="00167F3E" w:rsidP="00167F3E">
      <w:pPr>
        <w:pStyle w:val="Commentaire"/>
        <w:snapToGrid w:val="0"/>
        <w:ind w:firstLine="425"/>
        <w:rPr>
          <w:rFonts w:ascii="Arial" w:hAnsi="Arial" w:cs="Arial"/>
          <w:lang w:val="fr-FR"/>
        </w:rPr>
      </w:pPr>
      <w:r w:rsidRPr="00033352">
        <w:rPr>
          <w:rFonts w:ascii="Arial" w:hAnsi="Arial" w:cs="Arial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33352">
        <w:rPr>
          <w:rFonts w:ascii="Arial" w:hAnsi="Arial" w:cs="Arial"/>
          <w:lang w:val="fr-FR"/>
        </w:rPr>
        <w:instrText xml:space="preserve"> FORMTEXT </w:instrText>
      </w:r>
      <w:r w:rsidRPr="00033352">
        <w:rPr>
          <w:rFonts w:ascii="Arial" w:hAnsi="Arial" w:cs="Arial"/>
          <w:lang w:val="fr-FR"/>
        </w:rPr>
      </w:r>
      <w:r w:rsidRPr="00033352">
        <w:rPr>
          <w:rFonts w:ascii="Arial" w:hAnsi="Arial" w:cs="Arial"/>
          <w:lang w:val="fr-FR"/>
        </w:rPr>
        <w:fldChar w:fldCharType="separate"/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t> </w:t>
      </w:r>
      <w:r w:rsidRPr="00033352">
        <w:rPr>
          <w:rFonts w:ascii="Arial" w:hAnsi="Arial" w:cs="Arial"/>
          <w:lang w:val="fr-FR"/>
        </w:rPr>
        <w:fldChar w:fldCharType="end"/>
      </w:r>
    </w:p>
    <w:p w14:paraId="0A732E2E" w14:textId="0EC5B394" w:rsidR="00167F3E" w:rsidRPr="00033352" w:rsidRDefault="00167F3E" w:rsidP="00167F3E">
      <w:pPr>
        <w:snapToGrid w:val="0"/>
        <w:rPr>
          <w:rFonts w:ascii="Arial" w:hAnsi="Arial" w:cs="Arial"/>
        </w:rPr>
      </w:pPr>
    </w:p>
    <w:p w14:paraId="5186FD98" w14:textId="77777777" w:rsidR="00167F3E" w:rsidRPr="00033352" w:rsidRDefault="00167F3E" w:rsidP="00167F3E">
      <w:pPr>
        <w:snapToGrid w:val="0"/>
        <w:rPr>
          <w:rFonts w:ascii="Arial" w:hAnsi="Arial" w:cs="Arial"/>
        </w:rPr>
      </w:pPr>
    </w:p>
    <w:p w14:paraId="6E0758CF" w14:textId="79353D07" w:rsidR="00AD0707" w:rsidRPr="00033352" w:rsidRDefault="00AD0707" w:rsidP="00F53B03">
      <w:pPr>
        <w:snapToGrid w:val="0"/>
        <w:ind w:right="244"/>
        <w:rPr>
          <w:rFonts w:ascii="Arial" w:hAnsi="Arial" w:cs="Arial"/>
          <w:b/>
          <w:bCs/>
          <w:lang w:val="fr-CH"/>
        </w:rPr>
      </w:pPr>
      <w:r w:rsidRPr="00033352">
        <w:rPr>
          <w:rFonts w:ascii="Arial" w:hAnsi="Arial" w:cs="Arial"/>
          <w:b/>
          <w:bCs/>
          <w:color w:val="000000"/>
          <w:lang w:val="fr-CH"/>
        </w:rPr>
        <w:t>Signatures</w:t>
      </w:r>
      <w:r w:rsidR="00F53B03" w:rsidRPr="00033352">
        <w:rPr>
          <w:rFonts w:ascii="Arial" w:hAnsi="Arial" w:cs="Arial"/>
          <w:b/>
          <w:bCs/>
          <w:color w:val="000000"/>
          <w:lang w:val="fr-CH"/>
        </w:rPr>
        <w:t xml:space="preserve"> (obligatoires)</w:t>
      </w:r>
    </w:p>
    <w:p w14:paraId="2AE6E474" w14:textId="77777777" w:rsidR="00AD0707" w:rsidRPr="00033352" w:rsidRDefault="00AD0707" w:rsidP="00F53B03">
      <w:pPr>
        <w:snapToGrid w:val="0"/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AD0707" w:rsidRPr="00802FBD" w14:paraId="64D62705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54D" w14:textId="57264A6A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E6" w14:textId="24D1B29C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Signature du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(de la)</w:t>
            </w: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requérant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principal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/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chef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fe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de projet</w:t>
            </w:r>
          </w:p>
        </w:tc>
      </w:tr>
      <w:bookmarkStart w:id="6" w:name="Text210"/>
      <w:tr w:rsidR="00AD0707" w:rsidRPr="00033352" w14:paraId="29048990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B10" w14:textId="0898660C" w:rsidR="00AD0707" w:rsidRPr="00033352" w:rsidRDefault="00AD0707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bookmarkEnd w:id="6"/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09" w14:textId="77777777" w:rsidR="00AD0707" w:rsidRPr="00033352" w:rsidRDefault="00AD0707" w:rsidP="00F53B03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422FAA17" w14:textId="77777777" w:rsidR="00AD0707" w:rsidRPr="00033352" w:rsidRDefault="00AD0707" w:rsidP="00F53B03">
            <w:pPr>
              <w:pStyle w:val="Corpsdetexte"/>
              <w:snapToGrid w:val="0"/>
            </w:pPr>
          </w:p>
          <w:p w14:paraId="399CFF82" w14:textId="77777777" w:rsidR="00AD0707" w:rsidRPr="00033352" w:rsidRDefault="00AD0707" w:rsidP="00F53B03">
            <w:pPr>
              <w:pStyle w:val="Corpsdetexte"/>
              <w:snapToGrid w:val="0"/>
            </w:pPr>
          </w:p>
          <w:p w14:paraId="5702FF2F" w14:textId="77777777" w:rsidR="00AD0707" w:rsidRPr="00033352" w:rsidRDefault="00AD0707" w:rsidP="00F53B03">
            <w:pPr>
              <w:pStyle w:val="Corpsdetexte"/>
              <w:snapToGrid w:val="0"/>
            </w:pPr>
          </w:p>
        </w:tc>
      </w:tr>
    </w:tbl>
    <w:p w14:paraId="2E1E2AD6" w14:textId="77777777" w:rsidR="00AD0707" w:rsidRPr="00033352" w:rsidRDefault="00AD0707" w:rsidP="00F53B03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5326FA" w:rsidRPr="00802FBD" w14:paraId="63C8ECDA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F32" w14:textId="73E945C3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A1" w14:textId="16BCB21D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Signature du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(de la)</w:t>
            </w:r>
            <w:r w:rsidR="00972F59"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co-requérant</w:t>
            </w:r>
            <w:r w:rsidR="008166A2" w:rsidRPr="00033352">
              <w:rPr>
                <w:rFonts w:ascii="Arial" w:hAnsi="Arial" w:cs="Arial"/>
                <w:b/>
                <w:color w:val="000000"/>
                <w:lang w:val="fr-CH"/>
              </w:rPr>
              <w:t>·</w:t>
            </w:r>
            <w:r w:rsidR="00E73B83" w:rsidRPr="00033352"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r w:rsidR="00972F59" w:rsidRPr="00033352">
              <w:rPr>
                <w:rFonts w:ascii="Arial" w:hAnsi="Arial" w:cs="Arial"/>
                <w:b/>
                <w:color w:val="000000"/>
                <w:lang w:val="fr-CH"/>
              </w:rPr>
              <w:t>1</w:t>
            </w:r>
          </w:p>
        </w:tc>
      </w:tr>
      <w:tr w:rsidR="005326FA" w:rsidRPr="00033352" w14:paraId="1C47D099" w14:textId="77777777" w:rsidTr="00F53B03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A8" w14:textId="77777777" w:rsidR="005326FA" w:rsidRPr="00033352" w:rsidRDefault="005326FA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5F" w14:textId="77777777" w:rsidR="005326FA" w:rsidRPr="00033352" w:rsidRDefault="005326FA" w:rsidP="00F53B03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6DDFCFCC" w14:textId="77777777" w:rsidR="005326FA" w:rsidRPr="00033352" w:rsidRDefault="005326FA" w:rsidP="00F53B03">
            <w:pPr>
              <w:pStyle w:val="Corpsdetexte"/>
              <w:snapToGrid w:val="0"/>
            </w:pPr>
          </w:p>
          <w:p w14:paraId="3E33BE58" w14:textId="77777777" w:rsidR="005326FA" w:rsidRPr="00033352" w:rsidRDefault="005326FA" w:rsidP="00F53B03">
            <w:pPr>
              <w:pStyle w:val="Corpsdetexte"/>
              <w:snapToGrid w:val="0"/>
            </w:pPr>
          </w:p>
          <w:p w14:paraId="621A0BE9" w14:textId="77777777" w:rsidR="005326FA" w:rsidRPr="00033352" w:rsidRDefault="005326FA" w:rsidP="00F53B03">
            <w:pPr>
              <w:pStyle w:val="Corpsdetexte"/>
              <w:snapToGrid w:val="0"/>
            </w:pPr>
          </w:p>
        </w:tc>
      </w:tr>
    </w:tbl>
    <w:p w14:paraId="647D41E6" w14:textId="77777777" w:rsidR="00972F59" w:rsidRPr="00033352" w:rsidRDefault="00972F59" w:rsidP="00972F59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972F59" w:rsidRPr="00802FBD" w14:paraId="14E3C9FB" w14:textId="77777777" w:rsidTr="007839F4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8CF" w14:textId="77777777" w:rsidR="00972F59" w:rsidRPr="00033352" w:rsidRDefault="00972F59" w:rsidP="007839F4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 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863" w14:textId="50DB9A53" w:rsidR="00972F59" w:rsidRPr="00033352" w:rsidRDefault="00972F59" w:rsidP="007839F4">
            <w:pPr>
              <w:snapToGrid w:val="0"/>
              <w:ind w:right="246"/>
              <w:rPr>
                <w:rFonts w:ascii="Arial" w:hAnsi="Arial" w:cs="Arial"/>
                <w:b/>
                <w:color w:val="000000"/>
                <w:lang w:val="fr-CH"/>
              </w:rPr>
            </w:pPr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Signature du (de la) </w:t>
            </w:r>
            <w:proofErr w:type="spellStart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>co-requérant·e</w:t>
            </w:r>
            <w:proofErr w:type="spellEnd"/>
            <w:r w:rsidRPr="00033352">
              <w:rPr>
                <w:rFonts w:ascii="Arial" w:hAnsi="Arial" w:cs="Arial"/>
                <w:b/>
                <w:color w:val="000000"/>
                <w:lang w:val="fr-CH"/>
              </w:rPr>
              <w:t xml:space="preserve"> 2</w:t>
            </w:r>
          </w:p>
        </w:tc>
      </w:tr>
      <w:tr w:rsidR="00972F59" w:rsidRPr="00033352" w14:paraId="6E39AC46" w14:textId="77777777" w:rsidTr="007839F4">
        <w:trPr>
          <w:cantSplit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7C3" w14:textId="77777777" w:rsidR="00972F59" w:rsidRPr="00033352" w:rsidRDefault="00972F59" w:rsidP="007839F4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271" w14:textId="77777777" w:rsidR="00972F59" w:rsidRPr="00033352" w:rsidRDefault="00972F59" w:rsidP="007839F4">
            <w:pPr>
              <w:pStyle w:val="Corpsdetexte"/>
              <w:snapToGrid w:val="0"/>
              <w:rPr>
                <w:sz w:val="20"/>
              </w:rPr>
            </w:pPr>
            <w:r w:rsidRPr="00033352">
              <w:rPr>
                <w:sz w:val="20"/>
              </w:rPr>
              <w:t>Nom, Prénom</w:t>
            </w:r>
          </w:p>
          <w:p w14:paraId="69282881" w14:textId="77777777" w:rsidR="00972F59" w:rsidRPr="00033352" w:rsidRDefault="00972F59" w:rsidP="007839F4">
            <w:pPr>
              <w:pStyle w:val="Corpsdetexte"/>
              <w:snapToGrid w:val="0"/>
            </w:pPr>
          </w:p>
          <w:p w14:paraId="44A6CC95" w14:textId="77777777" w:rsidR="00972F59" w:rsidRPr="00033352" w:rsidRDefault="00972F59" w:rsidP="007839F4">
            <w:pPr>
              <w:pStyle w:val="Corpsdetexte"/>
              <w:snapToGrid w:val="0"/>
            </w:pPr>
          </w:p>
          <w:p w14:paraId="4E03434C" w14:textId="77777777" w:rsidR="00972F59" w:rsidRPr="00033352" w:rsidRDefault="00972F59" w:rsidP="007839F4">
            <w:pPr>
              <w:pStyle w:val="Corpsdetexte"/>
              <w:snapToGrid w:val="0"/>
            </w:pPr>
          </w:p>
        </w:tc>
      </w:tr>
    </w:tbl>
    <w:p w14:paraId="2D25F81A" w14:textId="77777777" w:rsidR="00AD0707" w:rsidRPr="00033352" w:rsidRDefault="00AD0707" w:rsidP="00F53B03">
      <w:pPr>
        <w:snapToGrid w:val="0"/>
        <w:ind w:right="244"/>
        <w:jc w:val="both"/>
        <w:rPr>
          <w:rFonts w:ascii="Arial" w:hAnsi="Arial" w:cs="Arial"/>
          <w:color w:val="000000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6215"/>
      </w:tblGrid>
      <w:tr w:rsidR="008D13BD" w:rsidRPr="00802FBD" w14:paraId="15405381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31C" w14:textId="2F192D3D" w:rsidR="008D13BD" w:rsidRPr="00033352" w:rsidRDefault="008D13BD" w:rsidP="00F53B03">
            <w:pPr>
              <w:snapToGrid w:val="0"/>
              <w:ind w:right="24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Lieu, date</w:t>
            </w:r>
            <w:r w:rsidR="00F53B03" w:rsidRPr="00033352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033352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2B7" w14:textId="441E4BBA" w:rsidR="008D13BD" w:rsidRPr="00033352" w:rsidRDefault="008D13BD" w:rsidP="00F53B03">
            <w:pPr>
              <w:snapToGrid w:val="0"/>
              <w:ind w:right="246"/>
              <w:rPr>
                <w:rFonts w:ascii="Arial" w:eastAsia="Arial Narrow" w:hAnsi="Arial" w:cs="Arial"/>
                <w:sz w:val="18"/>
                <w:szCs w:val="18"/>
                <w:lang w:val="fr-CH"/>
              </w:rPr>
            </w:pP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Signature de l’établissement du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(de la)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requérant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>·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 xml:space="preserve"> </w:t>
            </w:r>
            <w:proofErr w:type="spellStart"/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principal</w:t>
            </w:r>
            <w:r w:rsidR="008166A2" w:rsidRPr="00033352">
              <w:rPr>
                <w:rFonts w:ascii="Arial" w:eastAsia="Arial Narrow" w:hAnsi="Arial" w:cs="Arial"/>
                <w:b/>
                <w:bCs/>
                <w:lang w:val="fr-CH"/>
              </w:rPr>
              <w:t>·</w:t>
            </w:r>
            <w:r w:rsidRPr="00033352">
              <w:rPr>
                <w:rFonts w:ascii="Arial" w:eastAsia="Arial Narrow" w:hAnsi="Arial" w:cs="Arial"/>
                <w:b/>
                <w:bCs/>
                <w:lang w:val="fr-CH"/>
              </w:rPr>
              <w:t>e</w:t>
            </w:r>
            <w:proofErr w:type="spellEnd"/>
            <w:r w:rsidRPr="00033352">
              <w:rPr>
                <w:rFonts w:ascii="Arial" w:eastAsia="Arial Narrow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 xml:space="preserve">(responsable de filière, responsable </w:t>
            </w:r>
            <w:proofErr w:type="spellStart"/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>Ra&amp;D</w:t>
            </w:r>
            <w:proofErr w:type="spellEnd"/>
            <w:r w:rsidRPr="00033352">
              <w:rPr>
                <w:rFonts w:ascii="Arial" w:eastAsia="Arial Narrow" w:hAnsi="Arial" w:cs="Arial"/>
                <w:i/>
                <w:iCs/>
                <w:sz w:val="18"/>
                <w:szCs w:val="18"/>
                <w:lang w:val="fr-CH"/>
              </w:rPr>
              <w:t xml:space="preserve"> ou direction de l’établissement)</w:t>
            </w:r>
          </w:p>
        </w:tc>
      </w:tr>
      <w:tr w:rsidR="00B53FB5" w:rsidRPr="00802FBD" w14:paraId="36879BC6" w14:textId="77777777" w:rsidTr="007839F4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13F" w14:textId="1305CBA6" w:rsidR="00B53FB5" w:rsidRPr="00033352" w:rsidRDefault="00B53FB5" w:rsidP="00F53B03">
            <w:pPr>
              <w:pStyle w:val="Corpsdetexte"/>
              <w:snapToGrid w:val="0"/>
              <w:rPr>
                <w:i/>
                <w:iCs/>
                <w:sz w:val="20"/>
                <w:szCs w:val="20"/>
              </w:rPr>
            </w:pPr>
            <w:r w:rsidRPr="00033352">
              <w:rPr>
                <w:i/>
                <w:iCs/>
                <w:sz w:val="20"/>
                <w:szCs w:val="20"/>
              </w:rPr>
              <w:t xml:space="preserve">En signant ce projet, je m’engage à ce que mon institution libère les </w:t>
            </w:r>
            <w:proofErr w:type="spellStart"/>
            <w:r w:rsidRPr="00033352">
              <w:rPr>
                <w:i/>
                <w:iCs/>
                <w:sz w:val="20"/>
                <w:szCs w:val="20"/>
              </w:rPr>
              <w:t>réquérant·es</w:t>
            </w:r>
            <w:proofErr w:type="spellEnd"/>
            <w:r w:rsidRPr="00033352">
              <w:rPr>
                <w:i/>
                <w:iCs/>
                <w:sz w:val="20"/>
                <w:szCs w:val="20"/>
              </w:rPr>
              <w:t xml:space="preserve"> à hauteur du volume horaire mentionné à la rubrique 8 dans le cas où leur projet serait retenu par le Rectorat.</w:t>
            </w:r>
          </w:p>
        </w:tc>
      </w:tr>
      <w:tr w:rsidR="008D13BD" w:rsidRPr="00033352" w14:paraId="4AB617CB" w14:textId="77777777" w:rsidTr="00F53B0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A5A" w14:textId="46BBAE72" w:rsidR="008D13BD" w:rsidRPr="00033352" w:rsidRDefault="008D13BD" w:rsidP="00F53B03">
            <w:pPr>
              <w:snapToGrid w:val="0"/>
              <w:ind w:right="246"/>
              <w:rPr>
                <w:rFonts w:ascii="Arial" w:hAnsi="Arial" w:cs="Arial"/>
                <w:lang w:val="fr-CH"/>
              </w:rPr>
            </w:pP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  <w:r w:rsidRPr="00033352">
              <w:rPr>
                <w:rFonts w:ascii="Arial" w:hAnsi="Arial" w:cs="Arial"/>
                <w:lang w:val="fr-CH"/>
              </w:rPr>
              <w:t xml:space="preserve">, </w:t>
            </w:r>
            <w:r w:rsidRPr="00033352">
              <w:rPr>
                <w:rFonts w:ascii="Arial" w:hAnsi="Arial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3335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33352">
              <w:rPr>
                <w:rFonts w:ascii="Arial" w:hAnsi="Arial" w:cs="Arial"/>
                <w:lang w:val="fr-CH"/>
              </w:rPr>
            </w:r>
            <w:r w:rsidRPr="00033352">
              <w:rPr>
                <w:rFonts w:ascii="Arial" w:hAnsi="Arial" w:cs="Arial"/>
                <w:lang w:val="fr-CH"/>
              </w:rPr>
              <w:fldChar w:fldCharType="separate"/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noProof/>
              </w:rPr>
              <w:t> </w:t>
            </w:r>
            <w:r w:rsidRPr="00033352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B44" w14:textId="77777777" w:rsidR="008D13BD" w:rsidRPr="00033352" w:rsidRDefault="008D13BD" w:rsidP="00F53B03">
            <w:pPr>
              <w:pStyle w:val="Corpsdetexte"/>
              <w:snapToGrid w:val="0"/>
              <w:rPr>
                <w:sz w:val="20"/>
                <w:szCs w:val="20"/>
              </w:rPr>
            </w:pPr>
            <w:r w:rsidRPr="00033352">
              <w:rPr>
                <w:sz w:val="20"/>
                <w:szCs w:val="20"/>
              </w:rPr>
              <w:t>Nom, Prénom</w:t>
            </w:r>
          </w:p>
          <w:p w14:paraId="1A94C11D" w14:textId="77777777" w:rsidR="008D13BD" w:rsidRPr="00033352" w:rsidRDefault="008D13BD" w:rsidP="00F53B03">
            <w:pPr>
              <w:pStyle w:val="Corpsdetexte"/>
              <w:snapToGrid w:val="0"/>
            </w:pPr>
          </w:p>
          <w:p w14:paraId="57C12E1B" w14:textId="77777777" w:rsidR="008D13BD" w:rsidRPr="00033352" w:rsidRDefault="008D13BD" w:rsidP="00F53B03">
            <w:pPr>
              <w:pStyle w:val="Corpsdetexte"/>
              <w:snapToGrid w:val="0"/>
            </w:pPr>
          </w:p>
          <w:p w14:paraId="2912A0F8" w14:textId="77777777" w:rsidR="008D13BD" w:rsidRPr="00033352" w:rsidRDefault="008D13BD" w:rsidP="00F53B03">
            <w:pPr>
              <w:pStyle w:val="Corpsdetexte"/>
              <w:snapToGrid w:val="0"/>
            </w:pPr>
          </w:p>
        </w:tc>
      </w:tr>
    </w:tbl>
    <w:p w14:paraId="0CF18D14" w14:textId="17C78708" w:rsidR="0027145A" w:rsidRPr="00033352" w:rsidRDefault="0027145A" w:rsidP="00F53B03">
      <w:pPr>
        <w:tabs>
          <w:tab w:val="left" w:pos="5298"/>
        </w:tabs>
        <w:snapToGrid w:val="0"/>
        <w:rPr>
          <w:rFonts w:ascii="Arial" w:hAnsi="Arial" w:cs="Arial"/>
          <w:sz w:val="16"/>
          <w:szCs w:val="16"/>
          <w:lang w:val="fr-FR"/>
        </w:rPr>
      </w:pPr>
    </w:p>
    <w:sectPr w:rsidR="0027145A" w:rsidRPr="00033352" w:rsidSect="00033352">
      <w:footerReference w:type="default" r:id="rId12"/>
      <w:headerReference w:type="first" r:id="rId13"/>
      <w:footerReference w:type="first" r:id="rId14"/>
      <w:pgSz w:w="11907" w:h="16840" w:code="9"/>
      <w:pgMar w:top="1985" w:right="851" w:bottom="1418" w:left="1418" w:header="709" w:footer="35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4097" w14:textId="77777777" w:rsidR="004036C5" w:rsidRDefault="004036C5">
      <w:r>
        <w:separator/>
      </w:r>
    </w:p>
  </w:endnote>
  <w:endnote w:type="continuationSeparator" w:id="0">
    <w:p w14:paraId="6594CAD9" w14:textId="77777777" w:rsidR="004036C5" w:rsidRDefault="004036C5">
      <w:r>
        <w:continuationSeparator/>
      </w:r>
    </w:p>
  </w:endnote>
  <w:endnote w:type="continuationNotice" w:id="1">
    <w:p w14:paraId="0798B783" w14:textId="77777777" w:rsidR="004036C5" w:rsidRDefault="00403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0EB" w14:textId="256FD5B6" w:rsidR="00E47911" w:rsidRPr="00E47911" w:rsidRDefault="00E47911" w:rsidP="00E47911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>
      <w:rPr>
        <w:rFonts w:ascii="Franklin Gothic Book" w:hAnsi="Franklin Gothic Book" w:cs="Arial"/>
        <w:sz w:val="16"/>
        <w:szCs w:val="16"/>
        <w:lang w:val="fr-FR"/>
      </w:rPr>
      <w:t xml:space="preserve">Guichet permanent - </w:t>
    </w:r>
    <w:r w:rsidR="006831B9">
      <w:rPr>
        <w:rFonts w:ascii="Franklin Gothic Book" w:hAnsi="Franklin Gothic Book" w:cs="Arial"/>
        <w:sz w:val="16"/>
        <w:szCs w:val="16"/>
        <w:lang w:val="fr-FR"/>
      </w:rPr>
      <w:t>Soutien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</w:t>
    </w:r>
    <w:r w:rsidR="00C00B43">
      <w:rPr>
        <w:rFonts w:ascii="Franklin Gothic Book" w:hAnsi="Franklin Gothic Book" w:cs="Arial"/>
        <w:sz w:val="16"/>
        <w:szCs w:val="16"/>
        <w:lang w:val="fr-FR"/>
      </w:rPr>
      <w:t>2024</w:t>
    </w:r>
    <w:r w:rsidRPr="00C42B3E">
      <w:rPr>
        <w:rFonts w:ascii="Franklin Gothic Book" w:hAnsi="Franklin Gothic Book"/>
        <w:sz w:val="16"/>
        <w:szCs w:val="16"/>
        <w:lang w:val="fr-FR"/>
      </w:rPr>
      <w:tab/>
    </w:r>
    <w:r w:rsidR="00AC5DC8">
      <w:rPr>
        <w:rFonts w:ascii="Franklin Gothic Book" w:hAnsi="Franklin Gothic Book"/>
        <w:sz w:val="16"/>
        <w:szCs w:val="16"/>
        <w:lang w:val="fr-FR"/>
      </w:rPr>
      <w:tab/>
    </w:r>
    <w:r w:rsidR="00581E69">
      <w:rPr>
        <w:rFonts w:ascii="Franklin Gothic Book" w:hAnsi="Franklin Gothic Book"/>
        <w:sz w:val="16"/>
        <w:szCs w:val="16"/>
        <w:lang w:val="fr-FR"/>
      </w:rPr>
      <w:t>20 octobre</w:t>
    </w:r>
    <w:r w:rsidR="00C00B43">
      <w:rPr>
        <w:rFonts w:ascii="Franklin Gothic Book" w:hAnsi="Franklin Gothic Book"/>
        <w:sz w:val="16"/>
        <w:szCs w:val="16"/>
        <w:lang w:val="fr-FR"/>
      </w:rPr>
      <w:t xml:space="preserve"> 2023</w:t>
    </w:r>
    <w:r w:rsidR="00AC5DC8">
      <w:rPr>
        <w:rFonts w:ascii="Franklin Gothic Book" w:hAnsi="Franklin Gothic Book"/>
        <w:sz w:val="16"/>
        <w:szCs w:val="16"/>
        <w:lang w:val="fr-FR"/>
      </w:rPr>
      <w:t xml:space="preserve"> - </w:t>
    </w:r>
    <w:r w:rsidRPr="00C42B3E">
      <w:rPr>
        <w:rFonts w:ascii="Franklin Gothic Book" w:hAnsi="Franklin Gothic Book"/>
        <w:sz w:val="16"/>
        <w:szCs w:val="16"/>
        <w:lang w:val="fr-FR"/>
      </w:rPr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>
      <w:rPr>
        <w:rStyle w:val="Numrodepage"/>
        <w:rFonts w:ascii="Franklin Gothic Book" w:hAnsi="Franklin Gothic Book"/>
        <w:sz w:val="16"/>
        <w:szCs w:val="16"/>
        <w:lang w:val="fr-FR"/>
      </w:rPr>
      <w:t>3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6DCC" w14:textId="52D994DD" w:rsidR="00257B7D" w:rsidRPr="008D4D77" w:rsidRDefault="00E47911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Franklin Gothic Book" w:hAnsi="Franklin Gothic Book" w:cs="Arial"/>
        <w:sz w:val="16"/>
        <w:szCs w:val="16"/>
        <w:lang w:val="fr-FR"/>
      </w:rPr>
    </w:pPr>
    <w:r>
      <w:rPr>
        <w:rFonts w:ascii="Franklin Gothic Book" w:hAnsi="Franklin Gothic Book" w:cs="Arial"/>
        <w:sz w:val="16"/>
        <w:szCs w:val="16"/>
        <w:lang w:val="fr-FR"/>
      </w:rPr>
      <w:t xml:space="preserve">Guichet permanent - </w:t>
    </w:r>
    <w:r w:rsidR="006831B9">
      <w:rPr>
        <w:rFonts w:ascii="Franklin Gothic Book" w:hAnsi="Franklin Gothic Book" w:cs="Arial"/>
        <w:sz w:val="16"/>
        <w:szCs w:val="16"/>
        <w:lang w:val="fr-FR"/>
      </w:rPr>
      <w:t>Soutien</w:t>
    </w:r>
    <w:r w:rsidRPr="00C42B3E">
      <w:rPr>
        <w:rFonts w:ascii="Franklin Gothic Book" w:hAnsi="Franklin Gothic Book" w:cs="Arial"/>
        <w:sz w:val="16"/>
        <w:szCs w:val="16"/>
        <w:lang w:val="fr-FR"/>
      </w:rPr>
      <w:t xml:space="preserve"> pédagogique </w:t>
    </w:r>
    <w:r w:rsidR="002819E1">
      <w:rPr>
        <w:rFonts w:ascii="Franklin Gothic Book" w:hAnsi="Franklin Gothic Book" w:cs="Arial"/>
        <w:sz w:val="16"/>
        <w:szCs w:val="16"/>
        <w:lang w:val="fr-FR"/>
      </w:rPr>
      <w:t>2024</w:t>
    </w:r>
    <w:r w:rsidR="00C00B43">
      <w:rPr>
        <w:rFonts w:ascii="Franklin Gothic Book" w:hAnsi="Franklin Gothic Book" w:cs="Arial"/>
        <w:sz w:val="16"/>
        <w:szCs w:val="16"/>
        <w:lang w:val="fr-FR"/>
      </w:rPr>
      <w:tab/>
    </w:r>
    <w:r w:rsidR="00C00B43">
      <w:rPr>
        <w:rFonts w:ascii="Franklin Gothic Book" w:hAnsi="Franklin Gothic Book" w:cs="Arial"/>
        <w:sz w:val="16"/>
        <w:szCs w:val="16"/>
        <w:lang w:val="fr-FR"/>
      </w:rPr>
      <w:tab/>
    </w:r>
    <w:r w:rsidR="00581E69">
      <w:rPr>
        <w:rFonts w:ascii="Franklin Gothic Book" w:hAnsi="Franklin Gothic Book" w:cs="Arial"/>
        <w:sz w:val="16"/>
        <w:szCs w:val="16"/>
        <w:lang w:val="fr-FR"/>
      </w:rPr>
      <w:t>20 octobre</w:t>
    </w:r>
    <w:r w:rsidR="00C00B43">
      <w:rPr>
        <w:rFonts w:ascii="Franklin Gothic Book" w:hAnsi="Franklin Gothic Book" w:cs="Arial"/>
        <w:sz w:val="16"/>
        <w:szCs w:val="16"/>
        <w:lang w:val="fr-FR"/>
      </w:rPr>
      <w:t xml:space="preserve"> 2023 - </w:t>
    </w:r>
    <w:r w:rsidRPr="00C42B3E">
      <w:rPr>
        <w:rFonts w:ascii="Franklin Gothic Book" w:hAnsi="Franklin Gothic Book"/>
        <w:sz w:val="16"/>
        <w:szCs w:val="16"/>
        <w:lang w:val="fr-FR"/>
      </w:rPr>
      <w:t xml:space="preserve">Page 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PAGE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Pr="00C00B43">
      <w:rPr>
        <w:rStyle w:val="Numrodepage"/>
        <w:rFonts w:ascii="Franklin Gothic Book" w:hAnsi="Franklin Gothic Book"/>
        <w:sz w:val="16"/>
        <w:szCs w:val="16"/>
        <w:lang w:val="fr-CH"/>
      </w:rPr>
      <w:t>1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>
      <w:rPr>
        <w:rStyle w:val="Numrodepage"/>
        <w:rFonts w:ascii="Franklin Gothic Book" w:hAnsi="Franklin Gothic Book"/>
        <w:sz w:val="16"/>
        <w:szCs w:val="16"/>
        <w:lang w:val="fr-FR"/>
      </w:rPr>
      <w:instrText>NUMPAGES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</w:instrTex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Pr="00C00B43">
      <w:rPr>
        <w:rStyle w:val="Numrodepage"/>
        <w:rFonts w:ascii="Franklin Gothic Book" w:hAnsi="Franklin Gothic Book"/>
        <w:sz w:val="16"/>
        <w:szCs w:val="16"/>
        <w:lang w:val="fr-CH"/>
      </w:rPr>
      <w:t>5</w:t>
    </w:r>
    <w:r w:rsidRPr="00C42B3E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D569" w14:textId="77777777" w:rsidR="004036C5" w:rsidRDefault="004036C5">
      <w:r>
        <w:separator/>
      </w:r>
    </w:p>
  </w:footnote>
  <w:footnote w:type="continuationSeparator" w:id="0">
    <w:p w14:paraId="33C54F78" w14:textId="77777777" w:rsidR="004036C5" w:rsidRDefault="004036C5">
      <w:r>
        <w:continuationSeparator/>
      </w:r>
    </w:p>
  </w:footnote>
  <w:footnote w:type="continuationNotice" w:id="1">
    <w:p w14:paraId="4A720467" w14:textId="77777777" w:rsidR="004036C5" w:rsidRDefault="004036C5"/>
  </w:footnote>
  <w:footnote w:id="2">
    <w:p w14:paraId="1D61C983" w14:textId="77777777" w:rsidR="00D12A06" w:rsidRPr="00717549" w:rsidRDefault="00D12A06" w:rsidP="00D12A06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717549">
        <w:rPr>
          <w:rStyle w:val="Appelnotedebasdep"/>
          <w:rFonts w:ascii="Arial" w:hAnsi="Arial" w:cs="Arial"/>
          <w:sz w:val="18"/>
          <w:szCs w:val="18"/>
        </w:rPr>
        <w:footnoteRef/>
      </w:r>
      <w:r w:rsidRPr="00717549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 xml:space="preserve">Plus d’informations sur </w:t>
      </w:r>
      <w:hyperlink r:id="rId1" w:history="1">
        <w:r w:rsidRPr="001959E5">
          <w:rPr>
            <w:rStyle w:val="Lienhypertexte"/>
            <w:rFonts w:ascii="Arial" w:hAnsi="Arial" w:cs="Arial"/>
            <w:sz w:val="18"/>
            <w:szCs w:val="18"/>
            <w:lang w:val="fr-CH"/>
          </w:rPr>
          <w:t>https://www.hes-so.ch/la-hes-so/egalite-et-diversite/hes-so-inclusive/ecriture-inclusive</w:t>
        </w:r>
      </w:hyperlink>
      <w:r>
        <w:rPr>
          <w:rFonts w:ascii="Arial" w:hAnsi="Arial" w:cs="Arial"/>
          <w:sz w:val="18"/>
          <w:szCs w:val="18"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C23B" w14:textId="0AE79B4D" w:rsidR="00257B7D" w:rsidRPr="00655441" w:rsidRDefault="003D1D13" w:rsidP="002B45DC">
    <w:pPr>
      <w:pStyle w:val="En-tte"/>
      <w:rPr>
        <w:lang w:val="fr-CH"/>
      </w:rPr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723D96F0" wp14:editId="31E93371">
          <wp:simplePos x="0" y="0"/>
          <wp:positionH relativeFrom="page">
            <wp:posOffset>10686</wp:posOffset>
          </wp:positionH>
          <wp:positionV relativeFrom="page">
            <wp:posOffset>635</wp:posOffset>
          </wp:positionV>
          <wp:extent cx="7542000" cy="10666800"/>
          <wp:effectExtent l="0" t="0" r="1905" b="127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103B5" w14:textId="77777777" w:rsidR="00257B7D" w:rsidRPr="00655441" w:rsidRDefault="00257B7D" w:rsidP="002B45DC">
    <w:pPr>
      <w:pStyle w:val="En-tte"/>
      <w:rPr>
        <w:lang w:val="fr-CH"/>
      </w:rPr>
    </w:pPr>
  </w:p>
  <w:p w14:paraId="5CE83262" w14:textId="77777777" w:rsidR="00257B7D" w:rsidRPr="00655441" w:rsidRDefault="00257B7D" w:rsidP="002B45D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3D65C11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11A9351D"/>
    <w:multiLevelType w:val="hybridMultilevel"/>
    <w:tmpl w:val="2490096A"/>
    <w:lvl w:ilvl="0" w:tplc="2B98E55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50C1999"/>
    <w:multiLevelType w:val="hybridMultilevel"/>
    <w:tmpl w:val="EC0AC030"/>
    <w:lvl w:ilvl="0" w:tplc="7AC072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A601A11"/>
    <w:multiLevelType w:val="hybridMultilevel"/>
    <w:tmpl w:val="0D2A6B12"/>
    <w:lvl w:ilvl="0" w:tplc="78E099B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695593C"/>
    <w:multiLevelType w:val="hybridMultilevel"/>
    <w:tmpl w:val="276CA93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 w15:restartNumberingAfterBreak="0">
    <w:nsid w:val="38FC4DA7"/>
    <w:multiLevelType w:val="hybridMultilevel"/>
    <w:tmpl w:val="086455F4"/>
    <w:lvl w:ilvl="0" w:tplc="DD520BA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3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1FB7299"/>
    <w:multiLevelType w:val="hybridMultilevel"/>
    <w:tmpl w:val="9EE650A6"/>
    <w:lvl w:ilvl="0" w:tplc="812CF25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52C10275"/>
    <w:multiLevelType w:val="hybridMultilevel"/>
    <w:tmpl w:val="CF3CC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301D5"/>
    <w:multiLevelType w:val="hybridMultilevel"/>
    <w:tmpl w:val="47641B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1B65FD6"/>
    <w:multiLevelType w:val="hybridMultilevel"/>
    <w:tmpl w:val="128C05DC"/>
    <w:lvl w:ilvl="0" w:tplc="2E6EA8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9BB0B05"/>
    <w:multiLevelType w:val="multilevel"/>
    <w:tmpl w:val="51545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D471D4A"/>
    <w:multiLevelType w:val="hybridMultilevel"/>
    <w:tmpl w:val="19540F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5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7" w15:restartNumberingAfterBreak="0">
    <w:nsid w:val="795912A9"/>
    <w:multiLevelType w:val="multilevel"/>
    <w:tmpl w:val="19368F0E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8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344623424">
    <w:abstractNumId w:val="37"/>
  </w:num>
  <w:num w:numId="2" w16cid:durableId="1117531867">
    <w:abstractNumId w:val="29"/>
  </w:num>
  <w:num w:numId="3" w16cid:durableId="963542669">
    <w:abstractNumId w:val="18"/>
  </w:num>
  <w:num w:numId="4" w16cid:durableId="671028413">
    <w:abstractNumId w:val="23"/>
  </w:num>
  <w:num w:numId="5" w16cid:durableId="32267496">
    <w:abstractNumId w:val="11"/>
  </w:num>
  <w:num w:numId="6" w16cid:durableId="1851486568">
    <w:abstractNumId w:val="19"/>
  </w:num>
  <w:num w:numId="7" w16cid:durableId="1680232978">
    <w:abstractNumId w:val="35"/>
  </w:num>
  <w:num w:numId="8" w16cid:durableId="1084032718">
    <w:abstractNumId w:val="38"/>
  </w:num>
  <w:num w:numId="9" w16cid:durableId="1788771621">
    <w:abstractNumId w:val="26"/>
  </w:num>
  <w:num w:numId="10" w16cid:durableId="1471552312">
    <w:abstractNumId w:val="13"/>
  </w:num>
  <w:num w:numId="11" w16cid:durableId="2068146667">
    <w:abstractNumId w:val="25"/>
  </w:num>
  <w:num w:numId="12" w16cid:durableId="1707827762">
    <w:abstractNumId w:val="36"/>
  </w:num>
  <w:num w:numId="13" w16cid:durableId="1638870965">
    <w:abstractNumId w:val="31"/>
  </w:num>
  <w:num w:numId="14" w16cid:durableId="554047709">
    <w:abstractNumId w:val="34"/>
  </w:num>
  <w:num w:numId="15" w16cid:durableId="1048266430">
    <w:abstractNumId w:val="20"/>
  </w:num>
  <w:num w:numId="16" w16cid:durableId="1606571914">
    <w:abstractNumId w:val="9"/>
  </w:num>
  <w:num w:numId="17" w16cid:durableId="282811763">
    <w:abstractNumId w:val="4"/>
  </w:num>
  <w:num w:numId="18" w16cid:durableId="771555726">
    <w:abstractNumId w:val="0"/>
  </w:num>
  <w:num w:numId="19" w16cid:durableId="142090569">
    <w:abstractNumId w:val="5"/>
  </w:num>
  <w:num w:numId="20" w16cid:durableId="68305928">
    <w:abstractNumId w:val="6"/>
  </w:num>
  <w:num w:numId="21" w16cid:durableId="1153106181">
    <w:abstractNumId w:val="7"/>
  </w:num>
  <w:num w:numId="22" w16cid:durableId="1844011937">
    <w:abstractNumId w:val="8"/>
  </w:num>
  <w:num w:numId="23" w16cid:durableId="1008168378">
    <w:abstractNumId w:val="10"/>
  </w:num>
  <w:num w:numId="24" w16cid:durableId="2145610376">
    <w:abstractNumId w:val="1"/>
  </w:num>
  <w:num w:numId="25" w16cid:durableId="1097284803">
    <w:abstractNumId w:val="2"/>
  </w:num>
  <w:num w:numId="26" w16cid:durableId="902832653">
    <w:abstractNumId w:val="3"/>
  </w:num>
  <w:num w:numId="27" w16cid:durableId="1380351445">
    <w:abstractNumId w:val="22"/>
  </w:num>
  <w:num w:numId="28" w16cid:durableId="595598331">
    <w:abstractNumId w:val="24"/>
  </w:num>
  <w:num w:numId="29" w16cid:durableId="2111390068">
    <w:abstractNumId w:val="15"/>
  </w:num>
  <w:num w:numId="30" w16cid:durableId="885948228">
    <w:abstractNumId w:val="33"/>
  </w:num>
  <w:num w:numId="31" w16cid:durableId="976884064">
    <w:abstractNumId w:val="27"/>
  </w:num>
  <w:num w:numId="32" w16cid:durableId="859464626">
    <w:abstractNumId w:val="30"/>
  </w:num>
  <w:num w:numId="33" w16cid:durableId="1777823951">
    <w:abstractNumId w:val="21"/>
  </w:num>
  <w:num w:numId="34" w16cid:durableId="981033149">
    <w:abstractNumId w:val="28"/>
  </w:num>
  <w:num w:numId="35" w16cid:durableId="870459475">
    <w:abstractNumId w:val="17"/>
  </w:num>
  <w:num w:numId="36" w16cid:durableId="344096337">
    <w:abstractNumId w:val="12"/>
  </w:num>
  <w:num w:numId="37" w16cid:durableId="1726946944">
    <w:abstractNumId w:val="32"/>
  </w:num>
  <w:num w:numId="38" w16cid:durableId="952248340">
    <w:abstractNumId w:val="16"/>
  </w:num>
  <w:num w:numId="39" w16cid:durableId="6176852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DC"/>
    <w:rsid w:val="00020FCA"/>
    <w:rsid w:val="00024F94"/>
    <w:rsid w:val="00033352"/>
    <w:rsid w:val="00067234"/>
    <w:rsid w:val="0007247D"/>
    <w:rsid w:val="0008628B"/>
    <w:rsid w:val="00095503"/>
    <w:rsid w:val="000B07CD"/>
    <w:rsid w:val="000C329F"/>
    <w:rsid w:val="000D1BB1"/>
    <w:rsid w:val="000E6784"/>
    <w:rsid w:val="00106203"/>
    <w:rsid w:val="001078CB"/>
    <w:rsid w:val="001258E5"/>
    <w:rsid w:val="00134ABC"/>
    <w:rsid w:val="001519EB"/>
    <w:rsid w:val="00155ECB"/>
    <w:rsid w:val="00165B76"/>
    <w:rsid w:val="00167F3E"/>
    <w:rsid w:val="00180468"/>
    <w:rsid w:val="00182D58"/>
    <w:rsid w:val="001851A4"/>
    <w:rsid w:val="001A5B6A"/>
    <w:rsid w:val="001B515D"/>
    <w:rsid w:val="001C1E79"/>
    <w:rsid w:val="001C5DF8"/>
    <w:rsid w:val="001D6D5D"/>
    <w:rsid w:val="00211D53"/>
    <w:rsid w:val="00214C9B"/>
    <w:rsid w:val="00233005"/>
    <w:rsid w:val="002339AE"/>
    <w:rsid w:val="00252895"/>
    <w:rsid w:val="0025404D"/>
    <w:rsid w:val="00257B7D"/>
    <w:rsid w:val="00261D8D"/>
    <w:rsid w:val="0027145A"/>
    <w:rsid w:val="00276023"/>
    <w:rsid w:val="002819E1"/>
    <w:rsid w:val="0028412F"/>
    <w:rsid w:val="002A0ADA"/>
    <w:rsid w:val="002A1759"/>
    <w:rsid w:val="002A22FE"/>
    <w:rsid w:val="002A4E83"/>
    <w:rsid w:val="002B45DC"/>
    <w:rsid w:val="002C196C"/>
    <w:rsid w:val="002C2031"/>
    <w:rsid w:val="002D0D2A"/>
    <w:rsid w:val="002D10BC"/>
    <w:rsid w:val="002D7EB1"/>
    <w:rsid w:val="002E038C"/>
    <w:rsid w:val="002E56D0"/>
    <w:rsid w:val="002E5DF0"/>
    <w:rsid w:val="002F682B"/>
    <w:rsid w:val="002F6B93"/>
    <w:rsid w:val="00301364"/>
    <w:rsid w:val="0031320E"/>
    <w:rsid w:val="003220CD"/>
    <w:rsid w:val="00362C3B"/>
    <w:rsid w:val="003657BB"/>
    <w:rsid w:val="003B30F4"/>
    <w:rsid w:val="003B3A7B"/>
    <w:rsid w:val="003D1D13"/>
    <w:rsid w:val="003E0C54"/>
    <w:rsid w:val="0040025C"/>
    <w:rsid w:val="004004EB"/>
    <w:rsid w:val="004035BE"/>
    <w:rsid w:val="004036C5"/>
    <w:rsid w:val="00467F5F"/>
    <w:rsid w:val="00474AF2"/>
    <w:rsid w:val="00487E57"/>
    <w:rsid w:val="00490A86"/>
    <w:rsid w:val="00495786"/>
    <w:rsid w:val="00495BEB"/>
    <w:rsid w:val="004A6CBF"/>
    <w:rsid w:val="004B27C2"/>
    <w:rsid w:val="004C20D4"/>
    <w:rsid w:val="004E1511"/>
    <w:rsid w:val="004E718E"/>
    <w:rsid w:val="004F13D9"/>
    <w:rsid w:val="004F57D4"/>
    <w:rsid w:val="005105CD"/>
    <w:rsid w:val="005214BD"/>
    <w:rsid w:val="005326FA"/>
    <w:rsid w:val="00532B3A"/>
    <w:rsid w:val="005509CD"/>
    <w:rsid w:val="00551413"/>
    <w:rsid w:val="005553F3"/>
    <w:rsid w:val="005577B7"/>
    <w:rsid w:val="005604B4"/>
    <w:rsid w:val="00560ABE"/>
    <w:rsid w:val="00560E70"/>
    <w:rsid w:val="00577A94"/>
    <w:rsid w:val="00581E69"/>
    <w:rsid w:val="005A2B0D"/>
    <w:rsid w:val="005B1B3C"/>
    <w:rsid w:val="005B31DE"/>
    <w:rsid w:val="005B7FBC"/>
    <w:rsid w:val="005E0926"/>
    <w:rsid w:val="00602513"/>
    <w:rsid w:val="00602C82"/>
    <w:rsid w:val="00613A76"/>
    <w:rsid w:val="00626974"/>
    <w:rsid w:val="00626F90"/>
    <w:rsid w:val="006431CF"/>
    <w:rsid w:val="006433CC"/>
    <w:rsid w:val="00655441"/>
    <w:rsid w:val="006576B1"/>
    <w:rsid w:val="00657E62"/>
    <w:rsid w:val="006605DF"/>
    <w:rsid w:val="00667705"/>
    <w:rsid w:val="00670407"/>
    <w:rsid w:val="006831B9"/>
    <w:rsid w:val="00694B1B"/>
    <w:rsid w:val="006A40AE"/>
    <w:rsid w:val="006C2C89"/>
    <w:rsid w:val="006C403A"/>
    <w:rsid w:val="006C54B4"/>
    <w:rsid w:val="006D2ADB"/>
    <w:rsid w:val="006F07D7"/>
    <w:rsid w:val="006F7822"/>
    <w:rsid w:val="00704205"/>
    <w:rsid w:val="00715688"/>
    <w:rsid w:val="00720AC9"/>
    <w:rsid w:val="00725BB2"/>
    <w:rsid w:val="00743175"/>
    <w:rsid w:val="00745287"/>
    <w:rsid w:val="0076017D"/>
    <w:rsid w:val="00775352"/>
    <w:rsid w:val="007839F4"/>
    <w:rsid w:val="00783CD5"/>
    <w:rsid w:val="0078626F"/>
    <w:rsid w:val="00794231"/>
    <w:rsid w:val="0079663A"/>
    <w:rsid w:val="007E2418"/>
    <w:rsid w:val="007E5B10"/>
    <w:rsid w:val="007E5EC4"/>
    <w:rsid w:val="007F1444"/>
    <w:rsid w:val="007F7F7F"/>
    <w:rsid w:val="00802E55"/>
    <w:rsid w:val="00802FBD"/>
    <w:rsid w:val="008064AC"/>
    <w:rsid w:val="008166A2"/>
    <w:rsid w:val="00835359"/>
    <w:rsid w:val="008370E8"/>
    <w:rsid w:val="00886902"/>
    <w:rsid w:val="008C279A"/>
    <w:rsid w:val="008C65DC"/>
    <w:rsid w:val="008C7E98"/>
    <w:rsid w:val="008D13BD"/>
    <w:rsid w:val="008D2C4F"/>
    <w:rsid w:val="008D4D77"/>
    <w:rsid w:val="00900EF2"/>
    <w:rsid w:val="00902B40"/>
    <w:rsid w:val="009223BA"/>
    <w:rsid w:val="00941BC6"/>
    <w:rsid w:val="00943D76"/>
    <w:rsid w:val="00970C0F"/>
    <w:rsid w:val="00972F59"/>
    <w:rsid w:val="00982DBE"/>
    <w:rsid w:val="009843DA"/>
    <w:rsid w:val="0099017B"/>
    <w:rsid w:val="00993085"/>
    <w:rsid w:val="0099520F"/>
    <w:rsid w:val="009B1A52"/>
    <w:rsid w:val="009B77C1"/>
    <w:rsid w:val="009C797D"/>
    <w:rsid w:val="00A03B60"/>
    <w:rsid w:val="00A176F1"/>
    <w:rsid w:val="00A27034"/>
    <w:rsid w:val="00A32C56"/>
    <w:rsid w:val="00A37479"/>
    <w:rsid w:val="00A554F4"/>
    <w:rsid w:val="00A57A75"/>
    <w:rsid w:val="00A6786B"/>
    <w:rsid w:val="00A855DD"/>
    <w:rsid w:val="00A9045D"/>
    <w:rsid w:val="00A90DD3"/>
    <w:rsid w:val="00AC5DC8"/>
    <w:rsid w:val="00AD0707"/>
    <w:rsid w:val="00AD240D"/>
    <w:rsid w:val="00B02531"/>
    <w:rsid w:val="00B037B0"/>
    <w:rsid w:val="00B53FB5"/>
    <w:rsid w:val="00B77CB7"/>
    <w:rsid w:val="00B858F8"/>
    <w:rsid w:val="00B8647D"/>
    <w:rsid w:val="00BA7208"/>
    <w:rsid w:val="00BD4682"/>
    <w:rsid w:val="00BE525D"/>
    <w:rsid w:val="00BE5EE2"/>
    <w:rsid w:val="00C00B43"/>
    <w:rsid w:val="00C01878"/>
    <w:rsid w:val="00C10EDA"/>
    <w:rsid w:val="00C129F3"/>
    <w:rsid w:val="00C1503E"/>
    <w:rsid w:val="00C3471C"/>
    <w:rsid w:val="00C352FA"/>
    <w:rsid w:val="00C36820"/>
    <w:rsid w:val="00C516CB"/>
    <w:rsid w:val="00C53501"/>
    <w:rsid w:val="00C560F1"/>
    <w:rsid w:val="00C621D1"/>
    <w:rsid w:val="00C71451"/>
    <w:rsid w:val="00C80848"/>
    <w:rsid w:val="00C96CA1"/>
    <w:rsid w:val="00CA5501"/>
    <w:rsid w:val="00CB3CDC"/>
    <w:rsid w:val="00CB7001"/>
    <w:rsid w:val="00CC75ED"/>
    <w:rsid w:val="00CD17EC"/>
    <w:rsid w:val="00CD5127"/>
    <w:rsid w:val="00CE0735"/>
    <w:rsid w:val="00CE6F36"/>
    <w:rsid w:val="00D06F66"/>
    <w:rsid w:val="00D12A06"/>
    <w:rsid w:val="00D22233"/>
    <w:rsid w:val="00D343B3"/>
    <w:rsid w:val="00D554D6"/>
    <w:rsid w:val="00D55BFF"/>
    <w:rsid w:val="00D658C7"/>
    <w:rsid w:val="00D8703E"/>
    <w:rsid w:val="00D921BE"/>
    <w:rsid w:val="00D97F5E"/>
    <w:rsid w:val="00DC02D7"/>
    <w:rsid w:val="00DC1FFC"/>
    <w:rsid w:val="00DC35BC"/>
    <w:rsid w:val="00DC36EF"/>
    <w:rsid w:val="00DD1B1D"/>
    <w:rsid w:val="00DD59C9"/>
    <w:rsid w:val="00DF03D0"/>
    <w:rsid w:val="00E07AC5"/>
    <w:rsid w:val="00E07FC9"/>
    <w:rsid w:val="00E22101"/>
    <w:rsid w:val="00E26B8D"/>
    <w:rsid w:val="00E33614"/>
    <w:rsid w:val="00E42E0E"/>
    <w:rsid w:val="00E473A6"/>
    <w:rsid w:val="00E47911"/>
    <w:rsid w:val="00E627AB"/>
    <w:rsid w:val="00E72AFE"/>
    <w:rsid w:val="00E73B83"/>
    <w:rsid w:val="00E97B02"/>
    <w:rsid w:val="00EB6CCA"/>
    <w:rsid w:val="00EC3837"/>
    <w:rsid w:val="00ED32AA"/>
    <w:rsid w:val="00EE70A2"/>
    <w:rsid w:val="00EF5021"/>
    <w:rsid w:val="00EF6509"/>
    <w:rsid w:val="00F33494"/>
    <w:rsid w:val="00F5140E"/>
    <w:rsid w:val="00F53B03"/>
    <w:rsid w:val="00F6728D"/>
    <w:rsid w:val="00F74657"/>
    <w:rsid w:val="00F91538"/>
    <w:rsid w:val="00F9226C"/>
    <w:rsid w:val="00FC5F5F"/>
    <w:rsid w:val="00FE044D"/>
    <w:rsid w:val="00FE70C2"/>
    <w:rsid w:val="00FF0D22"/>
    <w:rsid w:val="0229DBA6"/>
    <w:rsid w:val="0A58D9AB"/>
    <w:rsid w:val="144D3119"/>
    <w:rsid w:val="1805186F"/>
    <w:rsid w:val="20A1F914"/>
    <w:rsid w:val="2EF0A30E"/>
    <w:rsid w:val="351ADC29"/>
    <w:rsid w:val="364B26B2"/>
    <w:rsid w:val="45994D90"/>
    <w:rsid w:val="4729E975"/>
    <w:rsid w:val="48EF854C"/>
    <w:rsid w:val="5C450B6B"/>
    <w:rsid w:val="641889EC"/>
    <w:rsid w:val="74661249"/>
    <w:rsid w:val="7AD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F68EADA"/>
  <w15:docId w15:val="{704EE3C0-43AD-48B4-88E0-2EBF3FF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uiPriority w:val="99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7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CH" w:eastAsia="fr-CH"/>
    </w:rPr>
  </w:style>
  <w:style w:type="paragraph" w:styleId="Textedebulles">
    <w:name w:val="Balloon Text"/>
    <w:basedOn w:val="Normal"/>
    <w:link w:val="TextedebullesCar"/>
    <w:rsid w:val="00EC3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837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2B45DC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535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5359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5359"/>
    <w:rPr>
      <w:b/>
      <w:bCs/>
      <w:lang w:val="de-DE" w:eastAsia="de-DE"/>
    </w:rPr>
  </w:style>
  <w:style w:type="paragraph" w:customStyle="1" w:styleId="Titre1dcision">
    <w:name w:val="Titre 1 décision"/>
    <w:basedOn w:val="Normal"/>
    <w:link w:val="Titre1dcisionChar"/>
    <w:qFormat/>
    <w:rsid w:val="002F682B"/>
    <w:pPr>
      <w:keepNext/>
      <w:pBdr>
        <w:bottom w:val="single" w:sz="12" w:space="6" w:color="C0C0C0"/>
      </w:pBdr>
      <w:tabs>
        <w:tab w:val="right" w:pos="9072"/>
      </w:tabs>
      <w:spacing w:before="120" w:after="360"/>
      <w:ind w:right="-1"/>
      <w:jc w:val="both"/>
      <w:outlineLvl w:val="0"/>
    </w:pPr>
    <w:rPr>
      <w:rFonts w:ascii="Arial" w:hAnsi="Arial" w:cs="Arial"/>
      <w:b/>
      <w:bCs/>
      <w:caps/>
      <w:color w:val="00609C"/>
      <w:spacing w:val="20"/>
      <w:sz w:val="28"/>
      <w:szCs w:val="32"/>
      <w:lang w:val="fr-CH" w:eastAsia="en-US"/>
    </w:rPr>
  </w:style>
  <w:style w:type="character" w:customStyle="1" w:styleId="Titre1dcisionChar">
    <w:name w:val="Titre 1 décision Char"/>
    <w:basedOn w:val="Policepardfaut"/>
    <w:link w:val="Titre1dcision"/>
    <w:rsid w:val="002F682B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paragraph" w:styleId="Rvision">
    <w:name w:val="Revision"/>
    <w:hidden/>
    <w:uiPriority w:val="99"/>
    <w:semiHidden/>
    <w:rsid w:val="00EF6509"/>
    <w:rPr>
      <w:lang w:val="de-DE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5E0926"/>
    <w:rPr>
      <w:color w:val="605E5C"/>
      <w:shd w:val="clear" w:color="auto" w:fill="E1DFDD"/>
    </w:rPr>
  </w:style>
  <w:style w:type="character" w:customStyle="1" w:styleId="NotedebasdepageCar">
    <w:name w:val="Note de bas de page Car"/>
    <w:link w:val="Notedebasdepage"/>
    <w:uiPriority w:val="99"/>
    <w:semiHidden/>
    <w:rsid w:val="00D12A0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-so.ch/la-hes-so/soutien-a-lenseignement/ressources-pedagogiques/referentiel-de-competences-de-lenseigant-e-hes-s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s-so.ch/la-hes-so/egalite-et-diversite/hes-so-inclusive/ecriture-inclus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doll\Dropbox%20(Direction%20HES-SO)\HES-SO%20Olivia\I%20CCN\S&#233;ance%202%20GT%20Appels%20&#224;%20projets%2005.02.20\Demande_subvention_RCSO_ISNet_formulaire%20MODIF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17" ma:contentTypeDescription="Crée un document." ma:contentTypeScope="" ma:versionID="b9164c031b09cd4fb830c7f0b6976ecf">
  <xsd:schema xmlns:xsd="http://www.w3.org/2001/XMLSchema" xmlns:xs="http://www.w3.org/2001/XMLSchema" xmlns:p="http://schemas.microsoft.com/office/2006/metadata/properties" xmlns:ns2="ffa2d09e-b643-4683-bb52-6107ecc3d791" xmlns:ns3="06feefce-63aa-46e9-9ef0-d7ec09bf2f30" targetNamespace="http://schemas.microsoft.com/office/2006/metadata/properties" ma:root="true" ma:fieldsID="7752c245ed7cfaf19d874aa8570e989e" ns2:_="" ns3:_="">
    <xsd:import namespace="ffa2d09e-b643-4683-bb52-6107ecc3d791"/>
    <xsd:import namespace="06feefce-63aa-46e9-9ef0-d7ec09bf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fce-63aa-46e9-9ef0-d7ec09bf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6ff4a-1e58-4c64-8f66-4f2c0d52b652}" ma:internalName="TaxCatchAll" ma:showField="CatchAllData" ma:web="06feefce-63aa-46e9-9ef0-d7ec09bf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eefce-63aa-46e9-9ef0-d7ec09bf2f30" xsi:nil="true"/>
    <lcf76f155ced4ddcb4097134ff3c332f xmlns="ffa2d09e-b643-4683-bb52-6107ecc3d79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15723-A1BD-42DB-8C74-28ADE512D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4275-BF1B-485F-834A-E0FB9E47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06feefce-63aa-46e9-9ef0-d7ec09bf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B17AC-8B3A-47A1-B02C-9757148594CF}">
  <ds:schemaRefs>
    <ds:schemaRef ds:uri="http://schemas.microsoft.com/office/2006/metadata/properties"/>
    <ds:schemaRef ds:uri="http://schemas.microsoft.com/office/infopath/2007/PartnerControls"/>
    <ds:schemaRef ds:uri="06feefce-63aa-46e9-9ef0-d7ec09bf2f30"/>
    <ds:schemaRef ds:uri="ffa2d09e-b643-4683-bb52-6107ecc3d791"/>
  </ds:schemaRefs>
</ds:datastoreItem>
</file>

<file path=customXml/itemProps4.xml><?xml version="1.0" encoding="utf-8"?>
<ds:datastoreItem xmlns:ds="http://schemas.openxmlformats.org/officeDocument/2006/customXml" ds:itemID="{9F42B746-FD62-4A84-B79A-CA1B5B542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Demande_subvention_RCSO_ISNet_formulaire MODIFIE</Template>
  <TotalTime>0</TotalTime>
  <Pages>5</Pages>
  <Words>1017</Words>
  <Characters>7152</Characters>
  <Application>Microsoft Office Word</Application>
  <DocSecurity>0</DocSecurity>
  <Lines>59</Lines>
  <Paragraphs>16</Paragraphs>
  <ScaleCrop>false</ScaleCrop>
  <Company>HES-SO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Acronyme du projet</dc:subject>
  <dc:creator>Döll Olivia</dc:creator>
  <cp:keywords>Version 1.0</cp:keywords>
  <cp:lastModifiedBy>Bourquin Juliette</cp:lastModifiedBy>
  <cp:revision>25</cp:revision>
  <cp:lastPrinted>2020-02-27T10:18:00Z</cp:lastPrinted>
  <dcterms:created xsi:type="dcterms:W3CDTF">2023-10-17T09:14:00Z</dcterms:created>
  <dcterms:modified xsi:type="dcterms:W3CDTF">2023-10-20T07:22:00Z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951558d3-690d-4a99-990e-27a10abbe767</vt:lpwstr>
  </property>
  <property fmtid="{D5CDD505-2E9C-101B-9397-08002B2CF9AE}" pid="4" name="Entite">
    <vt:lpwstr>14928;#Economie et services|cf9f6b05-d46a-434d-8ad4-6036ee598d31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15048;#Economie et services|cf9f6b05-d46a-434d-8ad4-6036ee598d31;#14863;#Recherche et innovation|86491c5c-3c32-47b1-8707-d939f3a9da9d</vt:lpwstr>
  </property>
  <property fmtid="{D5CDD505-2E9C-101B-9397-08002B2CF9AE}" pid="10" name="Dossier0">
    <vt:lpwstr/>
  </property>
  <property fmtid="{D5CDD505-2E9C-101B-9397-08002B2CF9AE}" pid="11" name="_TypeDocument">
    <vt:lpwstr>14825;#Demande / Formulaire / Proposition de projet|17e3b548-761c-4165-b76d-8f2b3c13bccf</vt:lpwstr>
  </property>
  <property fmtid="{D5CDD505-2E9C-101B-9397-08002B2CF9AE}" pid="12" name="MediaServiceImageTags">
    <vt:lpwstr/>
  </property>
</Properties>
</file>