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B232B" w14:textId="0350D0DE" w:rsidR="007E5EC4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</w:pPr>
      <w:r w:rsidRPr="002F682B">
        <w:t>formulaire de dépôt de projets</w:t>
      </w:r>
      <w:r>
        <w:t xml:space="preserve"> – </w:t>
      </w:r>
      <w:r w:rsidRPr="002F682B">
        <w:t>SADAP 202</w:t>
      </w:r>
      <w:r w:rsidR="006831B9">
        <w:t>3</w:t>
      </w:r>
    </w:p>
    <w:p w14:paraId="4C510CA6" w14:textId="240301B7" w:rsidR="007E5EC4" w:rsidRPr="002F682B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  <w:jc w:val="left"/>
      </w:pPr>
      <w:r w:rsidRPr="002F682B">
        <w:t xml:space="preserve">guichet permanent </w:t>
      </w:r>
      <w:r w:rsidR="006831B9">
        <w:t>de soutien</w:t>
      </w:r>
      <w:r w:rsidRPr="002F682B">
        <w:t xml:space="preserve"> pédagogique</w:t>
      </w:r>
    </w:p>
    <w:p w14:paraId="031EB7CF" w14:textId="77777777" w:rsidR="00F53B03" w:rsidRPr="00233005" w:rsidRDefault="00F53B03" w:rsidP="00233005">
      <w:pPr>
        <w:pStyle w:val="Titre1dcision"/>
        <w:pBdr>
          <w:bottom w:val="single" w:sz="4" w:space="6" w:color="968B83"/>
        </w:pBdr>
        <w:spacing w:before="0" w:after="120"/>
        <w:ind w:right="0"/>
        <w:rPr>
          <w:b w:val="0"/>
          <w:bCs w:val="0"/>
          <w:sz w:val="2"/>
          <w:szCs w:val="2"/>
        </w:rPr>
      </w:pPr>
    </w:p>
    <w:p w14:paraId="7BBC0BD4" w14:textId="2837E37B" w:rsidR="00AD0707" w:rsidRPr="00033352" w:rsidRDefault="00467F5F" w:rsidP="00F53B03">
      <w:pPr>
        <w:snapToGrid w:val="0"/>
        <w:ind w:right="283"/>
        <w:jc w:val="center"/>
        <w:rPr>
          <w:rFonts w:ascii="Arial" w:hAnsi="Arial" w:cs="Arial"/>
          <w:b/>
          <w:i/>
          <w:lang w:val="fr-CH"/>
        </w:rPr>
      </w:pPr>
      <w:r w:rsidRPr="00033352">
        <w:rPr>
          <w:rFonts w:ascii="Arial" w:hAnsi="Arial" w:cs="Arial"/>
          <w:b/>
          <w:i/>
          <w:lang w:val="fr-CH"/>
        </w:rPr>
        <w:t>(10 pages maximum</w:t>
      </w:r>
      <w:r w:rsidR="00E97B02" w:rsidRPr="00033352">
        <w:rPr>
          <w:rFonts w:ascii="Arial" w:hAnsi="Arial" w:cs="Arial"/>
          <w:b/>
          <w:i/>
          <w:lang w:val="fr-CH"/>
        </w:rPr>
        <w:t>, annexes incluses</w:t>
      </w:r>
      <w:r w:rsidRPr="00033352">
        <w:rPr>
          <w:rFonts w:ascii="Arial" w:hAnsi="Arial" w:cs="Arial"/>
          <w:b/>
          <w:i/>
          <w:lang w:val="fr-CH"/>
        </w:rPr>
        <w:t>)</w:t>
      </w:r>
    </w:p>
    <w:p w14:paraId="0E5684F8" w14:textId="25D9BD22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2D397AAC" w14:textId="77777777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781EC663" w14:textId="53EDE7FC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 xml:space="preserve">Titre du projet </w:t>
      </w:r>
      <w:r w:rsidRPr="00033352">
        <w:rPr>
          <w:rFonts w:ascii="Arial" w:hAnsi="Arial" w:cs="Arial"/>
          <w:i/>
          <w:sz w:val="16"/>
          <w:szCs w:val="16"/>
          <w:lang w:val="fr-CH"/>
        </w:rPr>
        <w:t>(1-2 lignes</w:t>
      </w:r>
      <w:r w:rsidR="008C279A" w:rsidRPr="00033352">
        <w:rPr>
          <w:rFonts w:ascii="Arial" w:hAnsi="Arial" w:cs="Arial"/>
          <w:i/>
          <w:sz w:val="16"/>
          <w:szCs w:val="16"/>
          <w:lang w:val="fr-CH"/>
        </w:rPr>
        <w:t>, pour publication</w:t>
      </w:r>
      <w:r w:rsidRPr="00033352">
        <w:rPr>
          <w:rFonts w:ascii="Arial" w:hAnsi="Arial" w:cs="Arial"/>
          <w:i/>
          <w:sz w:val="16"/>
          <w:szCs w:val="16"/>
          <w:lang w:val="fr-CH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B45DC" w:rsidRPr="00033352" w14:paraId="589BF3BF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033352" w:rsidRDefault="002B45DC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27F96663" w14:textId="1ED2D425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921477E" w14:textId="77777777" w:rsidR="00972F59" w:rsidRPr="00033352" w:rsidRDefault="00972F59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71E2C671" w14:textId="739FC9F7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>Mots clés</w:t>
      </w:r>
      <w:r w:rsidR="002B45DC" w:rsidRPr="00033352">
        <w:rPr>
          <w:rFonts w:ascii="Arial" w:hAnsi="Arial" w:cs="Arial"/>
          <w:sz w:val="16"/>
          <w:szCs w:val="16"/>
          <w:lang w:val="fr-CH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D0707" w:rsidRPr="00033352" w14:paraId="76E2A169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6F572D6E" w14:textId="4AFC3538" w:rsidR="00AD0707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4892736B" w14:textId="39A6131F" w:rsidR="00182D58" w:rsidRPr="003220CD" w:rsidRDefault="00182D58" w:rsidP="003220CD">
      <w:pPr>
        <w:snapToGrid w:val="0"/>
        <w:ind w:right="567"/>
        <w:rPr>
          <w:rFonts w:ascii="Arial" w:hAnsi="Arial" w:cs="Arial"/>
          <w:b/>
          <w:bCs/>
          <w:lang w:val="fr-CH"/>
        </w:rPr>
      </w:pPr>
      <w:r w:rsidRPr="003220CD">
        <w:rPr>
          <w:rFonts w:ascii="Arial" w:hAnsi="Arial" w:cs="Arial"/>
          <w:b/>
          <w:bCs/>
          <w:lang w:val="fr-CH"/>
        </w:rPr>
        <w:t>Nature du projet dépos</w:t>
      </w:r>
      <w:r w:rsidR="003220CD" w:rsidRPr="003220CD">
        <w:rPr>
          <w:rFonts w:ascii="Arial" w:hAnsi="Arial" w:cs="Arial"/>
          <w:b/>
          <w:bCs/>
          <w:lang w:val="fr-CH"/>
        </w:rPr>
        <w:t>é</w:t>
      </w:r>
    </w:p>
    <w:p w14:paraId="3483BEFA" w14:textId="17434E81" w:rsidR="00182D58" w:rsidRPr="003220CD" w:rsidRDefault="00FE70C2" w:rsidP="00F53B03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220CD">
        <w:rPr>
          <w:rFonts w:ascii="Arial" w:hAnsi="Arial" w:cs="Arial"/>
          <w:lang w:val="fr-CH"/>
        </w:rPr>
        <w:instrText xml:space="preserve"> FORMCHECKBOX </w:instrText>
      </w:r>
      <w:r w:rsidRPr="003220CD">
        <w:rPr>
          <w:rFonts w:ascii="Arial" w:hAnsi="Arial" w:cs="Arial"/>
          <w:lang w:val="fr-CH"/>
        </w:rPr>
      </w:r>
      <w:r w:rsidRPr="003220CD">
        <w:rPr>
          <w:rFonts w:ascii="Arial" w:hAnsi="Arial" w:cs="Arial"/>
          <w:lang w:val="fr-CH"/>
        </w:rPr>
        <w:fldChar w:fldCharType="end"/>
      </w:r>
      <w:bookmarkEnd w:id="0"/>
      <w:r w:rsidRPr="003220CD">
        <w:rPr>
          <w:rFonts w:ascii="Arial" w:hAnsi="Arial" w:cs="Arial"/>
          <w:lang w:val="fr-CH"/>
        </w:rPr>
        <w:tab/>
      </w:r>
      <w:r w:rsidR="00182D58" w:rsidRPr="003220CD">
        <w:rPr>
          <w:rFonts w:ascii="Arial" w:hAnsi="Arial" w:cs="Arial"/>
          <w:lang w:val="fr-CH"/>
        </w:rPr>
        <w:t>Expérimentation pédagogique</w:t>
      </w:r>
    </w:p>
    <w:p w14:paraId="01A1312F" w14:textId="662DAE31" w:rsidR="00182D58" w:rsidRPr="003220CD" w:rsidRDefault="00FE70C2" w:rsidP="00F53B03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20CD">
        <w:rPr>
          <w:rFonts w:ascii="Arial" w:hAnsi="Arial" w:cs="Arial"/>
          <w:lang w:val="fr-CH"/>
        </w:rPr>
        <w:instrText xml:space="preserve"> FORMCHECKBOX </w:instrText>
      </w:r>
      <w:r w:rsidRPr="003220CD">
        <w:rPr>
          <w:rFonts w:ascii="Arial" w:hAnsi="Arial" w:cs="Arial"/>
          <w:lang w:val="fr-CH"/>
        </w:rPr>
      </w:r>
      <w:r w:rsidRPr="003220CD">
        <w:rPr>
          <w:rFonts w:ascii="Arial" w:hAnsi="Arial" w:cs="Arial"/>
          <w:lang w:val="fr-CH"/>
        </w:rPr>
        <w:fldChar w:fldCharType="end"/>
      </w:r>
      <w:r w:rsidRPr="003220CD">
        <w:rPr>
          <w:rFonts w:ascii="Arial" w:hAnsi="Arial" w:cs="Arial"/>
          <w:lang w:val="fr-CH"/>
        </w:rPr>
        <w:tab/>
      </w:r>
      <w:r w:rsidR="00182D58" w:rsidRPr="003220CD">
        <w:rPr>
          <w:rFonts w:ascii="Arial" w:hAnsi="Arial" w:cs="Arial"/>
          <w:lang w:val="fr-CH"/>
        </w:rPr>
        <w:t>Animation d’une communauté de pratique</w:t>
      </w:r>
    </w:p>
    <w:p w14:paraId="7E0875F5" w14:textId="397BC911" w:rsidR="00182D58" w:rsidRPr="003220CD" w:rsidRDefault="00FE70C2" w:rsidP="00F53B03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20CD">
        <w:rPr>
          <w:rFonts w:ascii="Arial" w:hAnsi="Arial" w:cs="Arial"/>
          <w:lang w:val="fr-CH"/>
        </w:rPr>
        <w:instrText xml:space="preserve"> FORMCHECKBOX </w:instrText>
      </w:r>
      <w:r w:rsidRPr="003220CD">
        <w:rPr>
          <w:rFonts w:ascii="Arial" w:hAnsi="Arial" w:cs="Arial"/>
          <w:lang w:val="fr-CH"/>
        </w:rPr>
      </w:r>
      <w:r w:rsidRPr="003220CD">
        <w:rPr>
          <w:rFonts w:ascii="Arial" w:hAnsi="Arial" w:cs="Arial"/>
          <w:lang w:val="fr-CH"/>
        </w:rPr>
        <w:fldChar w:fldCharType="end"/>
      </w:r>
      <w:r w:rsidRPr="003220CD">
        <w:rPr>
          <w:rFonts w:ascii="Arial" w:hAnsi="Arial" w:cs="Arial"/>
          <w:lang w:val="fr-CH"/>
        </w:rPr>
        <w:tab/>
      </w:r>
      <w:r w:rsidR="00182D58" w:rsidRPr="003220CD">
        <w:rPr>
          <w:rFonts w:ascii="Arial" w:hAnsi="Arial" w:cs="Arial"/>
          <w:lang w:val="fr-CH"/>
        </w:rPr>
        <w:t>Exploitation des résultats d’un projet d’innovation pédagogique</w:t>
      </w:r>
      <w:r w:rsidRPr="003220CD">
        <w:rPr>
          <w:rFonts w:ascii="Arial" w:hAnsi="Arial" w:cs="Arial"/>
          <w:lang w:val="fr-CH"/>
        </w:rPr>
        <w:t xml:space="preserve"> </w:t>
      </w:r>
      <w:proofErr w:type="spellStart"/>
      <w:r w:rsidRPr="003220CD">
        <w:rPr>
          <w:rFonts w:ascii="Arial" w:hAnsi="Arial" w:cs="Arial"/>
          <w:lang w:val="fr-CH"/>
        </w:rPr>
        <w:t>pré-existant</w:t>
      </w:r>
      <w:proofErr w:type="spellEnd"/>
    </w:p>
    <w:p w14:paraId="395B9CC9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F53B03" w:rsidRPr="006831B9" w14:paraId="46AB797A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63C6281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Thème du projet / brève description</w:t>
            </w: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59BD79E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FR"/>
              </w:rPr>
              <w:t xml:space="preserve">(500 caractères maximum, pour publication) </w:t>
            </w:r>
          </w:p>
        </w:tc>
      </w:tr>
      <w:tr w:rsidR="00560ABE" w:rsidRPr="00033352" w14:paraId="6063A07C" w14:textId="77777777" w:rsidTr="00560ABE">
        <w:trPr>
          <w:cantSplit/>
          <w:trHeight w:val="2192"/>
        </w:trPr>
        <w:tc>
          <w:tcPr>
            <w:tcW w:w="5000" w:type="pct"/>
            <w:tcBorders>
              <w:bottom w:val="single" w:sz="6" w:space="0" w:color="auto"/>
            </w:tcBorders>
          </w:tcPr>
          <w:p w14:paraId="703FF33F" w14:textId="77777777" w:rsidR="00560ABE" w:rsidRPr="00033352" w:rsidRDefault="00560ABE" w:rsidP="00F53B03">
            <w:pPr>
              <w:snapToGrid w:val="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5E5C56A4" w14:textId="77777777" w:rsidR="00972F59" w:rsidRPr="00033352" w:rsidRDefault="00972F59" w:rsidP="00972F59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972F59" w:rsidRPr="00033352" w14:paraId="7C7B5C70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BDD866F" w14:textId="77777777" w:rsidR="00972F59" w:rsidRPr="00033352" w:rsidRDefault="00972F59" w:rsidP="00D93426">
            <w:pPr>
              <w:snapToGrid w:val="0"/>
              <w:spacing w:after="12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Informations complémentaires (</w:t>
            </w:r>
            <w:r w:rsidRPr="00033352">
              <w:rPr>
                <w:rFonts w:ascii="Arial" w:hAnsi="Arial" w:cs="Arial"/>
                <w:b/>
                <w:bCs/>
                <w:i/>
                <w:iCs/>
                <w:lang w:val="fr-FR"/>
              </w:rPr>
              <w:t>facultatif</w:t>
            </w:r>
            <w:r w:rsidRPr="00033352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</w:tc>
      </w:tr>
      <w:tr w:rsidR="00560ABE" w:rsidRPr="00033352" w14:paraId="37B9CA21" w14:textId="77777777" w:rsidTr="00560ABE">
        <w:trPr>
          <w:cantSplit/>
          <w:trHeight w:val="507"/>
        </w:trPr>
        <w:tc>
          <w:tcPr>
            <w:tcW w:w="5000" w:type="pct"/>
            <w:tcBorders>
              <w:bottom w:val="single" w:sz="6" w:space="0" w:color="auto"/>
            </w:tcBorders>
          </w:tcPr>
          <w:p w14:paraId="5294F64D" w14:textId="77777777" w:rsidR="00560ABE" w:rsidRPr="00033352" w:rsidRDefault="00560ABE" w:rsidP="00D93426">
            <w:pPr>
              <w:snapToGrid w:val="0"/>
              <w:spacing w:after="12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098DB93D" w14:textId="46CF27B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43383D4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6831B9" w14:paraId="20F59A9F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666BF0C0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Requérant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principal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chef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6831B9" w14:paraId="2A0FDFD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04652D96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033352" w:rsidRDefault="000B07CD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1" w:name="Text1"/>
      <w:tr w:rsidR="00AD0707" w:rsidRPr="00033352" w14:paraId="1D58913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73850E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2" w:name="Text3"/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2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3" w:name="Text4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3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AD0707" w:rsidRPr="00033352" w14:paraId="444C1F29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55FFF534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12E5A055" w:rsidR="00AD0707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2BEFEB1D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971" w14:textId="3BB76EEE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07277A2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4F8AA3D3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bookmarkStart w:id="4" w:name="Text5"/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bookmarkStart w:id="5" w:name="Text6"/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39003B40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033352" w14:paraId="29DE4CCD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77685393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/>
                <w:bCs/>
                <w:lang w:val="fr-CH"/>
              </w:rPr>
              <w:t>(s)</w:t>
            </w:r>
            <w:r w:rsidRPr="00033352">
              <w:rPr>
                <w:rFonts w:ascii="Arial" w:hAnsi="Arial" w:cs="Arial"/>
                <w:bCs/>
                <w:sz w:val="16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8166A2" w:rsidRPr="006831B9" w14:paraId="2ACD59B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3D0" w14:textId="671477FD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2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796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FE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583CDA0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2B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AE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77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1AB48566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055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BC7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6B214FA8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4F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F9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F0B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0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9A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3B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6831B9" w14:paraId="6CE64F0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169" w14:textId="5E192823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3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3B4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99A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7DE2B358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12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329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763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48D138D0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3C3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28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12FFF2B2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D1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F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82C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AE7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7D6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9C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54D7EF4E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30444616" w14:textId="7B045FA5" w:rsidR="00155ECB" w:rsidRPr="00033352" w:rsidRDefault="00155ECB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58A5335A" w14:textId="74250601" w:rsidR="00BE5EE2" w:rsidRPr="00033352" w:rsidRDefault="00F53B03" w:rsidP="00F53B03">
      <w:pPr>
        <w:shd w:val="clear" w:color="auto" w:fill="E6E6E6"/>
        <w:snapToGrid w:val="0"/>
        <w:ind w:right="-284"/>
        <w:rPr>
          <w:rFonts w:ascii="Arial" w:hAnsi="Arial" w:cs="Arial"/>
          <w:sz w:val="16"/>
          <w:szCs w:val="16"/>
          <w:lang w:val="fr-FR"/>
        </w:rPr>
      </w:pPr>
      <w:r w:rsidRPr="00033352">
        <w:rPr>
          <w:rFonts w:ascii="Arial" w:hAnsi="Arial" w:cs="Arial"/>
          <w:b/>
          <w:lang w:val="fr-FR"/>
        </w:rPr>
        <w:t>D</w:t>
      </w:r>
      <w:r w:rsidR="00DC02D7" w:rsidRPr="00033352">
        <w:rPr>
          <w:rFonts w:ascii="Arial" w:hAnsi="Arial" w:cs="Arial"/>
          <w:b/>
          <w:lang w:val="fr-FR"/>
        </w:rPr>
        <w:t xml:space="preserve">omaine(s) et filière(s) </w:t>
      </w:r>
      <w:r w:rsidRPr="00033352">
        <w:rPr>
          <w:rFonts w:ascii="Arial" w:hAnsi="Arial" w:cs="Arial"/>
          <w:b/>
          <w:lang w:val="fr-FR"/>
        </w:rPr>
        <w:t xml:space="preserve">au sein desquels </w:t>
      </w:r>
      <w:r w:rsidR="008166A2" w:rsidRPr="00033352">
        <w:rPr>
          <w:rFonts w:ascii="Arial" w:hAnsi="Arial" w:cs="Arial"/>
          <w:b/>
          <w:lang w:val="fr-FR"/>
        </w:rPr>
        <w:t xml:space="preserve">le projet </w:t>
      </w:r>
      <w:r w:rsidR="00DC02D7" w:rsidRPr="00033352">
        <w:rPr>
          <w:rFonts w:ascii="Arial" w:hAnsi="Arial" w:cs="Arial"/>
          <w:b/>
          <w:lang w:val="fr-FR"/>
        </w:rPr>
        <w:t>s’inscri</w:t>
      </w:r>
      <w:r w:rsidRPr="00033352">
        <w:rPr>
          <w:rFonts w:ascii="Arial" w:hAnsi="Arial" w:cs="Arial"/>
          <w:b/>
          <w:lang w:val="fr-FR"/>
        </w:rPr>
        <w:t>t</w:t>
      </w:r>
    </w:p>
    <w:p w14:paraId="5C25C5EF" w14:textId="77777777" w:rsidR="00C129F3" w:rsidRPr="00033352" w:rsidRDefault="00C129F3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02746D4" w14:textId="03653A55" w:rsidR="00C129F3" w:rsidRPr="00033352" w:rsidRDefault="008166A2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3352">
        <w:rPr>
          <w:rFonts w:ascii="Arial" w:hAnsi="Arial" w:cs="Arial"/>
          <w:color w:val="000000"/>
        </w:rPr>
        <w:instrText xml:space="preserve"> FORMTEXT </w:instrText>
      </w:r>
      <w:r w:rsidRPr="00033352">
        <w:rPr>
          <w:rFonts w:ascii="Arial" w:hAnsi="Arial" w:cs="Arial"/>
          <w:color w:val="000000"/>
        </w:rPr>
      </w:r>
      <w:r w:rsidRPr="00033352">
        <w:rPr>
          <w:rFonts w:ascii="Arial" w:hAnsi="Arial" w:cs="Arial"/>
          <w:color w:val="000000"/>
        </w:rPr>
        <w:fldChar w:fldCharType="separate"/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color w:val="000000"/>
        </w:rPr>
        <w:fldChar w:fldCharType="end"/>
      </w:r>
    </w:p>
    <w:p w14:paraId="346C025B" w14:textId="66FCA674" w:rsidR="00AD0707" w:rsidRPr="00033352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058A8E54" w14:textId="77777777" w:rsidR="008166A2" w:rsidRPr="00033352" w:rsidRDefault="008166A2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2232"/>
        <w:gridCol w:w="1829"/>
        <w:gridCol w:w="1319"/>
      </w:tblGrid>
      <w:tr w:rsidR="00AD0707" w:rsidRPr="00033352" w14:paraId="36238FE2" w14:textId="77777777" w:rsidTr="000C329F">
        <w:trPr>
          <w:cantSplit/>
          <w:trHeight w:hRule="exact" w:val="629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375" w14:textId="76CBCB14" w:rsidR="00AD0707" w:rsidRPr="00033352" w:rsidRDefault="00972F59" w:rsidP="00F53B03">
            <w:pPr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Date de démarrage souhaitée </w:t>
            </w:r>
            <w:r w:rsidR="00AD0707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du </w:t>
            </w:r>
            <w:r w:rsidR="004035BE" w:rsidRPr="00033352">
              <w:rPr>
                <w:rFonts w:ascii="Arial" w:hAnsi="Arial" w:cs="Arial"/>
                <w:b/>
                <w:color w:val="000000"/>
                <w:lang w:val="fr-CH"/>
              </w:rPr>
              <w:t>projet 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color w:val="000000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46426508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352">
              <w:rPr>
                <w:rFonts w:ascii="Arial" w:hAnsi="Arial" w:cs="Arial"/>
                <w:b/>
                <w:color w:val="000000"/>
              </w:rPr>
              <w:t>Durée</w:t>
            </w:r>
            <w:proofErr w:type="spellEnd"/>
            <w:r w:rsidR="00972F59" w:rsidRPr="0003335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="00972F59" w:rsidRPr="00033352">
              <w:rPr>
                <w:rFonts w:ascii="Arial" w:hAnsi="Arial" w:cs="Arial"/>
                <w:b/>
                <w:color w:val="000000"/>
              </w:rPr>
              <w:t>prévue</w:t>
            </w:r>
            <w:proofErr w:type="spellEnd"/>
            <w:r w:rsidR="008166A2" w:rsidRPr="00033352">
              <w:rPr>
                <w:rFonts w:ascii="Arial" w:hAnsi="Arial" w:cs="Arial"/>
                <w:b/>
                <w:color w:val="000000"/>
              </w:rPr>
              <w:t> </w:t>
            </w:r>
            <w:r w:rsidRPr="00033352">
              <w:rPr>
                <w:rFonts w:ascii="Arial" w:hAnsi="Arial" w:cs="Arial"/>
                <w:b/>
                <w:color w:val="000000"/>
              </w:rPr>
              <w:t>:</w:t>
            </w:r>
            <w:proofErr w:type="gramEnd"/>
            <w:r w:rsidR="00972F59" w:rsidRPr="00033352">
              <w:rPr>
                <w:rFonts w:ascii="Arial" w:hAnsi="Arial" w:cs="Arial"/>
                <w:b/>
                <w:color w:val="000000"/>
              </w:rPr>
              <w:br/>
            </w:r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(maximum 6 </w:t>
            </w:r>
            <w:proofErr w:type="spellStart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mois</w:t>
            </w:r>
            <w:proofErr w:type="spellEnd"/>
            <w:r w:rsidR="00972F59" w:rsidRPr="000333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7F3DBD45" w:rsidR="00AD0707" w:rsidRPr="00033352" w:rsidRDefault="00AD0707" w:rsidP="00F53B03">
            <w:pPr>
              <w:tabs>
                <w:tab w:val="left" w:pos="1360"/>
              </w:tabs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t xml:space="preserve"> </w:t>
            </w:r>
            <w:proofErr w:type="gramStart"/>
            <w:r w:rsidR="008166A2" w:rsidRPr="00033352">
              <w:rPr>
                <w:rFonts w:ascii="Arial" w:hAnsi="Arial" w:cs="Arial"/>
                <w:color w:val="000000"/>
                <w:lang w:val="fr-CH"/>
              </w:rPr>
              <w:t>m</w:t>
            </w:r>
            <w:r w:rsidRPr="00033352">
              <w:rPr>
                <w:rFonts w:ascii="Arial" w:hAnsi="Arial" w:cs="Arial"/>
                <w:color w:val="000000"/>
                <w:lang w:val="fr-CH"/>
              </w:rPr>
              <w:t>ois</w:t>
            </w:r>
            <w:proofErr w:type="gramEnd"/>
          </w:p>
        </w:tc>
      </w:tr>
    </w:tbl>
    <w:p w14:paraId="55D87263" w14:textId="77777777" w:rsidR="00F5140E" w:rsidRPr="00033352" w:rsidRDefault="00F5140E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2280864" w14:textId="6BA92411" w:rsidR="00C71451" w:rsidRPr="00033352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Contexte et inspirations</w:t>
      </w:r>
    </w:p>
    <w:p w14:paraId="04D6E44F" w14:textId="12294A0C" w:rsidR="00C71451" w:rsidRPr="00033352" w:rsidRDefault="00C71451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Quelle est l’origine de l’idée de ce projet</w:t>
      </w:r>
      <w:r w:rsidR="00E22101">
        <w:rPr>
          <w:rFonts w:ascii="Arial" w:hAnsi="Arial" w:cs="Arial"/>
          <w:lang w:val="fr-FR"/>
        </w:rPr>
        <w:t xml:space="preserve"> et la problématique dans laquelle il s’inscrit</w:t>
      </w:r>
      <w:r w:rsidRPr="00033352">
        <w:rPr>
          <w:rFonts w:ascii="Arial" w:hAnsi="Arial" w:cs="Arial"/>
          <w:lang w:val="fr-FR"/>
        </w:rPr>
        <w:t> ?</w:t>
      </w:r>
    </w:p>
    <w:p w14:paraId="43016777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27EB25FC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52DDC06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Objectifs</w:t>
      </w:r>
    </w:p>
    <w:p w14:paraId="4B5E7984" w14:textId="77777777" w:rsidR="00ED32AA" w:rsidRPr="00033352" w:rsidRDefault="00ED32AA" w:rsidP="00ED32AA">
      <w:pPr>
        <w:snapToGrid w:val="0"/>
        <w:ind w:right="244"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Quels sont les objectifs concrets du projet ?</w:t>
      </w:r>
    </w:p>
    <w:p w14:paraId="0268A4A8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381837F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07204B0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Bénéficiaires</w:t>
      </w:r>
    </w:p>
    <w:p w14:paraId="512A938D" w14:textId="6A607735" w:rsidR="00ED32AA" w:rsidRPr="00033352" w:rsidRDefault="00ED32AA" w:rsidP="00ED32AA">
      <w:pPr>
        <w:snapToGrid w:val="0"/>
        <w:ind w:right="244"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Plus précisément, quelles compétences le projet vise-t-il à développer, et auprès de qui ?</w:t>
      </w:r>
    </w:p>
    <w:p w14:paraId="696B6A3A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58D72363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3C534EC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Originalité du projet</w:t>
      </w:r>
    </w:p>
    <w:p w14:paraId="2F8C1BF3" w14:textId="77777777" w:rsidR="00ED32AA" w:rsidRPr="00033352" w:rsidRDefault="00ED32AA" w:rsidP="00ED32AA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En quoi le projet relève-t-il de l’expérimentation pédagogique au regard de vos pratiques habituelles ?</w:t>
      </w:r>
    </w:p>
    <w:p w14:paraId="2D19076E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343ECBBF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27F9A14" w14:textId="01BF24DE" w:rsidR="00C71451" w:rsidRPr="003220CD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i/>
          <w:i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Impacts sur l’apprentissage des étudiant·es</w:t>
      </w:r>
      <w:r w:rsidR="003220CD">
        <w:rPr>
          <w:rFonts w:ascii="Arial" w:hAnsi="Arial" w:cs="Arial"/>
          <w:b/>
          <w:bCs/>
          <w:color w:val="000000"/>
          <w:lang w:val="fr-FR"/>
        </w:rPr>
        <w:br/>
      </w:r>
      <w:r w:rsidR="00BA7208">
        <w:rPr>
          <w:rFonts w:ascii="Arial" w:hAnsi="Arial" w:cs="Arial"/>
          <w:i/>
          <w:iCs/>
          <w:color w:val="000000"/>
          <w:lang w:val="fr-FR"/>
        </w:rPr>
        <w:t>F</w:t>
      </w:r>
      <w:r w:rsidR="003220CD" w:rsidRPr="003220CD">
        <w:rPr>
          <w:rFonts w:ascii="Arial" w:hAnsi="Arial" w:cs="Arial"/>
          <w:i/>
          <w:iCs/>
          <w:color w:val="000000"/>
          <w:lang w:val="fr-FR"/>
        </w:rPr>
        <w:t>acultatif si le soutien concerne une communauté de pratique</w:t>
      </w:r>
    </w:p>
    <w:p w14:paraId="5446EA80" w14:textId="79F3CAB6" w:rsidR="00C71451" w:rsidRPr="00033352" w:rsidRDefault="00C71451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 xml:space="preserve">En quoi </w:t>
      </w:r>
      <w:r w:rsidR="00ED32AA" w:rsidRPr="00033352">
        <w:rPr>
          <w:rFonts w:ascii="Arial" w:hAnsi="Arial" w:cs="Arial"/>
          <w:lang w:val="fr-FR"/>
        </w:rPr>
        <w:t>le</w:t>
      </w:r>
      <w:r w:rsidRPr="00033352">
        <w:rPr>
          <w:rFonts w:ascii="Arial" w:hAnsi="Arial" w:cs="Arial"/>
          <w:lang w:val="fr-FR"/>
        </w:rPr>
        <w:t xml:space="preserve"> projet pourrait-il permettre d’améliorer l’expérience d’apprentissage des étudiant·es ?</w:t>
      </w:r>
    </w:p>
    <w:p w14:paraId="3F9F064B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52C14443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4B3DAF0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Planification des activités du projet</w:t>
      </w:r>
    </w:p>
    <w:p w14:paraId="32E321E6" w14:textId="76D0202B" w:rsidR="00F53B03" w:rsidRPr="00180468" w:rsidRDefault="00F53B03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i/>
          <w:iCs/>
          <w:spacing w:val="-2"/>
          <w:lang w:val="fr-FR"/>
        </w:rPr>
      </w:pPr>
      <w:r w:rsidRPr="00180468">
        <w:rPr>
          <w:rFonts w:ascii="Arial" w:hAnsi="Arial" w:cs="Arial"/>
          <w:i/>
          <w:iCs/>
          <w:spacing w:val="-2"/>
          <w:lang w:val="fr-FR"/>
        </w:rPr>
        <w:t xml:space="preserve">Veuillez indiquer </w:t>
      </w:r>
      <w:r w:rsidR="004F57D4" w:rsidRPr="00180468">
        <w:rPr>
          <w:rFonts w:ascii="Arial" w:hAnsi="Arial" w:cs="Arial"/>
          <w:i/>
          <w:iCs/>
          <w:spacing w:val="-2"/>
          <w:lang w:val="fr-FR"/>
        </w:rPr>
        <w:t>la méthodologie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 xml:space="preserve"> et la progression dans le temps d</w:t>
      </w:r>
      <w:r w:rsidRPr="00180468">
        <w:rPr>
          <w:rFonts w:ascii="Arial" w:hAnsi="Arial" w:cs="Arial"/>
          <w:i/>
          <w:iCs/>
          <w:spacing w:val="-2"/>
          <w:lang w:val="fr-FR"/>
        </w:rPr>
        <w:t>es activités prévues par le projet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>.</w:t>
      </w:r>
    </w:p>
    <w:p w14:paraId="56AFDF23" w14:textId="77777777" w:rsidR="00180468" w:rsidRDefault="00180468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47CCF88F" w14:textId="47099BEE" w:rsidR="00F53B03" w:rsidRDefault="005B7FBC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Méthodologie : </w:t>
      </w:r>
      <w:r w:rsidR="00F53B03"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F53B03" w:rsidRPr="00033352">
        <w:rPr>
          <w:rFonts w:ascii="Arial" w:hAnsi="Arial" w:cs="Arial"/>
          <w:lang w:val="fr-FR"/>
        </w:rPr>
        <w:instrText xml:space="preserve"> FORMTEXT </w:instrText>
      </w:r>
      <w:r w:rsidR="00F53B03" w:rsidRPr="00033352">
        <w:rPr>
          <w:rFonts w:ascii="Arial" w:hAnsi="Arial" w:cs="Arial"/>
          <w:lang w:val="fr-FR"/>
        </w:rPr>
      </w:r>
      <w:r w:rsidR="00F53B03" w:rsidRPr="00033352">
        <w:rPr>
          <w:rFonts w:ascii="Arial" w:hAnsi="Arial" w:cs="Arial"/>
          <w:lang w:val="fr-FR"/>
        </w:rPr>
        <w:fldChar w:fldCharType="separate"/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fldChar w:fldCharType="end"/>
      </w:r>
    </w:p>
    <w:p w14:paraId="54295E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1B99BCDC" w14:textId="1C0D5136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Progression dans le temps :</w:t>
      </w:r>
    </w:p>
    <w:p w14:paraId="523E1F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2D7EB1" w:rsidRPr="002D7EB1" w14:paraId="123A87BE" w14:textId="77777777" w:rsidTr="005742CC">
        <w:tc>
          <w:tcPr>
            <w:tcW w:w="5954" w:type="dxa"/>
          </w:tcPr>
          <w:p w14:paraId="156AFFEA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 xml:space="preserve">Phase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ou</w:t>
            </w:r>
            <w:proofErr w:type="spellEnd"/>
            <w:r w:rsidRPr="002D7E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activité</w:t>
            </w:r>
            <w:proofErr w:type="spellEnd"/>
          </w:p>
        </w:tc>
        <w:tc>
          <w:tcPr>
            <w:tcW w:w="1984" w:type="dxa"/>
          </w:tcPr>
          <w:p w14:paraId="44E87379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proofErr w:type="spellStart"/>
            <w:r w:rsidRPr="002D7EB1">
              <w:rPr>
                <w:rFonts w:ascii="Arial" w:hAnsi="Arial" w:cs="Arial"/>
                <w:b/>
                <w:bCs/>
              </w:rPr>
              <w:t>Début</w:t>
            </w:r>
            <w:proofErr w:type="spellEnd"/>
          </w:p>
        </w:tc>
        <w:tc>
          <w:tcPr>
            <w:tcW w:w="1985" w:type="dxa"/>
          </w:tcPr>
          <w:p w14:paraId="24A2BD07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>Fin</w:t>
            </w:r>
          </w:p>
        </w:tc>
      </w:tr>
      <w:tr w:rsidR="002D7EB1" w:rsidRPr="002D7EB1" w14:paraId="3AFDFC12" w14:textId="77777777" w:rsidTr="005742CC">
        <w:tc>
          <w:tcPr>
            <w:tcW w:w="5954" w:type="dxa"/>
          </w:tcPr>
          <w:p w14:paraId="6A764176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BA49F8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B4A3D4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4FE811AE" w14:textId="77777777" w:rsidTr="005742CC">
        <w:tc>
          <w:tcPr>
            <w:tcW w:w="5954" w:type="dxa"/>
          </w:tcPr>
          <w:p w14:paraId="3CBC0246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01910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BE4849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0EA70A17" w14:textId="77777777" w:rsidTr="005742CC">
        <w:tc>
          <w:tcPr>
            <w:tcW w:w="5954" w:type="dxa"/>
          </w:tcPr>
          <w:p w14:paraId="6CD196BC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90A88D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9F059C" w14:textId="77777777" w:rsidR="002D7EB1" w:rsidRPr="002D7EB1" w:rsidRDefault="002D7EB1" w:rsidP="005742CC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</w:tbl>
    <w:p w14:paraId="03FA9016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680F3C5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Implication des étudiant·es</w:t>
      </w:r>
    </w:p>
    <w:p w14:paraId="16493571" w14:textId="4DD5E4F5" w:rsidR="00BA7208" w:rsidRPr="00BA7208" w:rsidRDefault="00BA7208" w:rsidP="00BA7208">
      <w:pPr>
        <w:snapToGrid w:val="0"/>
        <w:ind w:left="425" w:right="244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color w:val="000000"/>
          <w:lang w:val="fr-FR"/>
        </w:rPr>
        <w:t>F</w:t>
      </w:r>
      <w:r w:rsidRPr="003220CD">
        <w:rPr>
          <w:rFonts w:ascii="Arial" w:hAnsi="Arial" w:cs="Arial"/>
          <w:i/>
          <w:iCs/>
          <w:color w:val="000000"/>
          <w:lang w:val="fr-FR"/>
        </w:rPr>
        <w:t>acultatif si le soutien concerne une communauté de pratique</w:t>
      </w:r>
    </w:p>
    <w:p w14:paraId="4C14D084" w14:textId="7D58CC6E" w:rsidR="00ED32AA" w:rsidRPr="00033352" w:rsidRDefault="00ED32AA" w:rsidP="00ED32AA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>La conception ou l’évaluation du projet prévoit-elle la participation d’étudiant·es ? Selon quelles modalités ?</w:t>
      </w:r>
    </w:p>
    <w:p w14:paraId="55902CD9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171552F5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5E0E688" w14:textId="6F03D08B" w:rsidR="00613A76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</w:t>
      </w:r>
      <w:r w:rsidR="00613A76" w:rsidRPr="00033352">
        <w:rPr>
          <w:rFonts w:ascii="Arial" w:hAnsi="Arial" w:cs="Arial"/>
          <w:b/>
          <w:bCs/>
          <w:color w:val="000000"/>
          <w:lang w:val="fr-FR"/>
        </w:rPr>
        <w:t>udget du projet</w:t>
      </w:r>
    </w:p>
    <w:p w14:paraId="08F8E6CE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9"/>
        <w:gridCol w:w="1637"/>
        <w:gridCol w:w="1342"/>
        <w:gridCol w:w="3520"/>
      </w:tblGrid>
      <w:tr w:rsidR="00F53B03" w:rsidRPr="006831B9" w14:paraId="693B4B25" w14:textId="77777777" w:rsidTr="00560ABE">
        <w:trPr>
          <w:cantSplit/>
          <w:trHeight w:hRule="exact" w:val="52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933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Estimation de coût 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F3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Salaire ou coût horaire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5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Nombre d’heures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7B1" w14:textId="3A8FD01A" w:rsidR="00613A76" w:rsidRPr="00033352" w:rsidRDefault="00ED32AA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</w:t>
            </w:r>
            <w:r w:rsidR="00613A76"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otal </w:t>
            </w:r>
          </w:p>
          <w:p w14:paraId="65BEF148" w14:textId="4F3DE6D2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</w:t>
            </w:r>
            <w:proofErr w:type="gramEnd"/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ou coût horaire x nb d’heures)</w:t>
            </w:r>
          </w:p>
        </w:tc>
      </w:tr>
      <w:tr w:rsidR="00F53B03" w:rsidRPr="00033352" w14:paraId="00DECB6E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B2D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3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F58" w14:textId="1B0FC053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3A9" w14:textId="314FA7B0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63D431F8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720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15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9A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778" w14:textId="57E0E16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72F59" w:rsidRPr="00033352" w14:paraId="62E02CA7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3DC" w14:textId="72954BC4" w:rsidR="00972F59" w:rsidRPr="00033352" w:rsidRDefault="00972F59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lastRenderedPageBreak/>
              <w:t>Salaire requérant 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D7A" w14:textId="77777777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37" w14:textId="77777777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346" w14:textId="69341DC8" w:rsidR="00972F59" w:rsidRPr="00033352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0D86AEF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CF4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22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EA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41B" w14:textId="0F677B0B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2104573D" w14:textId="77777777" w:rsidTr="00560ABE">
        <w:trPr>
          <w:cantSplit/>
          <w:trHeight w:hRule="exact" w:val="38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B7" w14:textId="77777777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Estimation de coût 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A45" w14:textId="1108EC6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Nature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01A" w14:textId="2F679A9F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Montant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7A" w14:textId="21DD870F" w:rsidR="00ED32AA" w:rsidRPr="00033352" w:rsidRDefault="00ED32AA" w:rsidP="00ED32AA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Sous-total</w:t>
            </w:r>
          </w:p>
        </w:tc>
      </w:tr>
      <w:tr w:rsidR="00F53B03" w:rsidRPr="00033352" w14:paraId="694BF94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505" w14:textId="19F544DF" w:rsidR="00613A76" w:rsidRPr="00033352" w:rsidRDefault="00ED32AA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Dépenses</w:t>
            </w:r>
            <w:r w:rsidR="00613A76"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de matériel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D22" w14:textId="1DAA9DE6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3A9" w14:textId="357842B8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0DD" w14:textId="0FE8125E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07229A75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E83" w14:textId="1965054D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Honoraires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446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5B9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A17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14E30EA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A70" w14:textId="1E116F8C" w:rsidR="00ED32AA" w:rsidRPr="00033352" w:rsidRDefault="00ED32AA" w:rsidP="00D93426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Autres frais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00A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FB2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381" w14:textId="77777777" w:rsidR="00ED32AA" w:rsidRPr="00033352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555F3B3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EE8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Total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A7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C13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C4" w14:textId="55154A8F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6DE5939" w14:textId="6DA1A387" w:rsidR="00613A76" w:rsidRDefault="00613A76" w:rsidP="00214C9B">
      <w:pPr>
        <w:pStyle w:val="Commentaire"/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164935A" w14:textId="77777777" w:rsidR="00214C9B" w:rsidRPr="0080458E" w:rsidRDefault="00214C9B" w:rsidP="00214C9B">
      <w:pPr>
        <w:pStyle w:val="Commentaire"/>
        <w:snapToGrid w:val="0"/>
        <w:spacing w:after="120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80458E">
        <w:rPr>
          <w:rFonts w:ascii="Arial" w:hAnsi="Arial" w:cs="Arial"/>
          <w:color w:val="000000"/>
          <w:sz w:val="18"/>
          <w:szCs w:val="18"/>
          <w:lang w:val="fr-FR"/>
        </w:rPr>
        <w:t>NB.</w:t>
      </w:r>
      <w:r w:rsidRPr="0080458E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Pr="0080458E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Concernant les taux horaires applicables aux différentes catégories de personnels de la HES-SO, merci de bien vouloir vous référer aux textes en vigueur dans l’institution.</w:t>
      </w:r>
    </w:p>
    <w:p w14:paraId="616EFECC" w14:textId="77777777" w:rsidR="00214C9B" w:rsidRPr="00033352" w:rsidRDefault="00214C9B" w:rsidP="00214C9B">
      <w:pPr>
        <w:pStyle w:val="Commentaire"/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C647B68" w14:textId="104AD76B" w:rsidR="00613A76" w:rsidRPr="00033352" w:rsidRDefault="00613A76" w:rsidP="00F53B03">
      <w:pPr>
        <w:pStyle w:val="Titre2"/>
        <w:snapToGrid w:val="0"/>
        <w:spacing w:before="0"/>
        <w:ind w:left="426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>Apports financiers complémentaires</w:t>
      </w:r>
      <w:r w:rsidR="00972F59" w:rsidRPr="00033352">
        <w:rPr>
          <w:b w:val="0"/>
          <w:sz w:val="20"/>
          <w:lang w:val="fr-FR"/>
        </w:rPr>
        <w:t xml:space="preserve"> (</w:t>
      </w:r>
      <w:r w:rsidR="00972F59" w:rsidRPr="00033352">
        <w:rPr>
          <w:b w:val="0"/>
          <w:i/>
          <w:iCs/>
          <w:sz w:val="20"/>
          <w:lang w:val="fr-FR"/>
        </w:rPr>
        <w:t>facultatif</w:t>
      </w:r>
      <w:r w:rsidR="00972F59" w:rsidRPr="00033352">
        <w:rPr>
          <w:b w:val="0"/>
          <w:sz w:val="20"/>
          <w:lang w:val="fr-FR"/>
        </w:rPr>
        <w:t>)</w:t>
      </w:r>
    </w:p>
    <w:p w14:paraId="45DF163A" w14:textId="77777777" w:rsidR="00613A76" w:rsidRPr="00033352" w:rsidRDefault="00613A76" w:rsidP="00F53B03">
      <w:pPr>
        <w:pStyle w:val="Titre2"/>
        <w:snapToGrid w:val="0"/>
        <w:spacing w:before="0"/>
        <w:ind w:left="426" w:firstLine="283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 xml:space="preserve">Montant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  <w:r w:rsidRPr="00033352">
        <w:rPr>
          <w:b w:val="0"/>
          <w:sz w:val="20"/>
          <w:lang w:val="fr-FR"/>
        </w:rPr>
        <w:tab/>
        <w:t xml:space="preserve">Nature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</w:p>
    <w:p w14:paraId="41BF0175" w14:textId="77777777" w:rsidR="00613A76" w:rsidRPr="00033352" w:rsidRDefault="00613A76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ADD78A5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Indicateurs de succès</w:t>
      </w:r>
    </w:p>
    <w:p w14:paraId="3D6A0006" w14:textId="0E27D218" w:rsidR="00F53B03" w:rsidRPr="00033352" w:rsidRDefault="00972F59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 xml:space="preserve">Quels </w:t>
      </w:r>
      <w:r w:rsidR="00ED32AA" w:rsidRPr="00033352">
        <w:rPr>
          <w:rFonts w:ascii="Arial" w:hAnsi="Arial" w:cs="Arial"/>
          <w:spacing w:val="-2"/>
          <w:lang w:val="fr-FR"/>
        </w:rPr>
        <w:t xml:space="preserve">sont les </w:t>
      </w:r>
      <w:r w:rsidR="00F53B03" w:rsidRPr="00033352">
        <w:rPr>
          <w:rFonts w:ascii="Arial" w:hAnsi="Arial" w:cs="Arial"/>
          <w:spacing w:val="-2"/>
          <w:lang w:val="fr-FR"/>
        </w:rPr>
        <w:t xml:space="preserve">indicateurs de réussite </w:t>
      </w:r>
      <w:r w:rsidR="00ED32AA" w:rsidRPr="00033352">
        <w:rPr>
          <w:rFonts w:ascii="Arial" w:hAnsi="Arial" w:cs="Arial"/>
          <w:spacing w:val="-2"/>
          <w:lang w:val="fr-FR"/>
        </w:rPr>
        <w:t xml:space="preserve">qui </w:t>
      </w:r>
      <w:r w:rsidR="00F53B03" w:rsidRPr="00033352">
        <w:rPr>
          <w:rFonts w:ascii="Arial" w:hAnsi="Arial" w:cs="Arial"/>
          <w:spacing w:val="-2"/>
          <w:lang w:val="fr-FR"/>
        </w:rPr>
        <w:t>permettront d’évaluer votre projet</w:t>
      </w:r>
      <w:r w:rsidRPr="00033352">
        <w:rPr>
          <w:rFonts w:ascii="Arial" w:hAnsi="Arial" w:cs="Arial"/>
          <w:spacing w:val="-2"/>
          <w:lang w:val="fr-FR"/>
        </w:rPr>
        <w:t> ?</w:t>
      </w:r>
    </w:p>
    <w:p w14:paraId="497CDB68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6B356017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EACD6DF" w14:textId="7777777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Présentation succincte des domaines d’expertise des membres de l’équipe de </w:t>
      </w:r>
      <w:proofErr w:type="spellStart"/>
      <w:r w:rsidRPr="00033352">
        <w:rPr>
          <w:rFonts w:ascii="Arial" w:hAnsi="Arial" w:cs="Arial"/>
          <w:b/>
          <w:bCs/>
          <w:color w:val="000000"/>
          <w:lang w:val="fr-FR"/>
        </w:rPr>
        <w:t>requérant·es</w:t>
      </w:r>
      <w:proofErr w:type="spellEnd"/>
    </w:p>
    <w:p w14:paraId="28A47449" w14:textId="77777777" w:rsidR="00725BB2" w:rsidRPr="00725BB2" w:rsidRDefault="00725BB2" w:rsidP="00725BB2">
      <w:pPr>
        <w:pStyle w:val="Paragraphedeliste"/>
        <w:spacing w:before="40" w:after="120"/>
        <w:ind w:left="360" w:right="244"/>
        <w:rPr>
          <w:rFonts w:cs="Arial"/>
          <w:i/>
          <w:iCs/>
          <w:sz w:val="18"/>
          <w:szCs w:val="18"/>
        </w:rPr>
      </w:pPr>
      <w:r w:rsidRPr="00725BB2">
        <w:rPr>
          <w:rFonts w:cs="Arial"/>
          <w:i/>
          <w:iCs/>
          <w:sz w:val="18"/>
          <w:szCs w:val="18"/>
        </w:rPr>
        <w:t xml:space="preserve">(Nom, rôle, compétences ou expérience professionnelle en relation avec le projet).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48"/>
        <w:gridCol w:w="5525"/>
      </w:tblGrid>
      <w:tr w:rsidR="00725BB2" w:rsidRPr="006831B9" w14:paraId="79A86CB4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BE3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55C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 @people.HES-SO.ch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F8B8" w14:textId="77777777" w:rsidR="00725BB2" w:rsidRPr="006831B9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</w:pPr>
            <w:r w:rsidRPr="006831B9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Rôle et compétences en relation avec le projet</w:t>
            </w:r>
          </w:p>
        </w:tc>
      </w:tr>
      <w:tr w:rsidR="00725BB2" w:rsidRPr="006831B9" w14:paraId="0F52AAA7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8A1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06A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FF09E0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92AA846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D5C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5BB2" w:rsidRPr="006831B9" w14:paraId="1DCC928A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F2E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F7C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553C7EB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A293D31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AD5" w14:textId="77777777" w:rsidR="00725BB2" w:rsidRPr="006831B9" w:rsidRDefault="00725BB2" w:rsidP="005742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4C1E84B6" w14:textId="77777777" w:rsidR="00725BB2" w:rsidRPr="00725BB2" w:rsidRDefault="00725BB2" w:rsidP="00725BB2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4232579" w14:textId="7777777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Liste des annexes</w:t>
      </w:r>
    </w:p>
    <w:p w14:paraId="336181C7" w14:textId="77777777" w:rsidR="00F53B03" w:rsidRPr="00033352" w:rsidRDefault="00F53B03" w:rsidP="00F53B03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3EBC7B92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BAF745C" w14:textId="41C8F54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Nombre de pages du dossier (annexes comprises) – </w:t>
      </w:r>
      <w:r w:rsidR="00972F59" w:rsidRPr="00033352">
        <w:rPr>
          <w:rFonts w:ascii="Arial" w:hAnsi="Arial" w:cs="Arial"/>
          <w:b/>
          <w:bCs/>
          <w:color w:val="000000"/>
          <w:lang w:val="fr-FR"/>
        </w:rPr>
        <w:t>1</w:t>
      </w:r>
      <w:r w:rsidRPr="00033352">
        <w:rPr>
          <w:rFonts w:ascii="Arial" w:hAnsi="Arial" w:cs="Arial"/>
          <w:b/>
          <w:bCs/>
          <w:color w:val="000000"/>
          <w:lang w:val="fr-FR"/>
        </w:rPr>
        <w:t>0 maximum</w:t>
      </w:r>
      <w:r w:rsidR="00ED32AA" w:rsidRPr="00033352">
        <w:rPr>
          <w:rFonts w:ascii="Arial" w:hAnsi="Arial" w:cs="Arial"/>
          <w:b/>
          <w:bCs/>
          <w:color w:val="000000"/>
          <w:lang w:val="fr-FR"/>
        </w:rPr>
        <w:t xml:space="preserve"> : </w:t>
      </w: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51E64CBD" w14:textId="77777777" w:rsidR="00F5140E" w:rsidRPr="00033352" w:rsidRDefault="00F5140E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FA19C21" w14:textId="3D477846" w:rsidR="00167F3E" w:rsidRPr="00033352" w:rsidRDefault="00167F3E" w:rsidP="00167F3E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Autres candidatures</w:t>
      </w:r>
    </w:p>
    <w:p w14:paraId="73B29AC5" w14:textId="5784EEE1" w:rsidR="00167F3E" w:rsidRPr="00033352" w:rsidRDefault="00167F3E" w:rsidP="00167F3E">
      <w:pPr>
        <w:pStyle w:val="Titre2"/>
        <w:snapToGrid w:val="0"/>
        <w:spacing w:before="0"/>
        <w:ind w:left="426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>Votre projet a-t-il fait l’objet d’une demande de financement auprès d’un ou plusieurs autres appels à projets</w:t>
      </w:r>
      <w:r w:rsidR="00C352FA" w:rsidRPr="00033352">
        <w:rPr>
          <w:b w:val="0"/>
          <w:sz w:val="20"/>
          <w:lang w:val="fr-FR"/>
        </w:rPr>
        <w:t xml:space="preserve"> (par exemple CCN)</w:t>
      </w:r>
      <w:r w:rsidRPr="00033352">
        <w:rPr>
          <w:b w:val="0"/>
          <w:sz w:val="20"/>
          <w:lang w:val="fr-FR"/>
        </w:rPr>
        <w:t> ? Le cas échéant, merci de bien vouloir préciser le(s)quel(s).</w:t>
      </w:r>
    </w:p>
    <w:p w14:paraId="67F0369A" w14:textId="77777777" w:rsidR="00167F3E" w:rsidRPr="00033352" w:rsidRDefault="00167F3E" w:rsidP="00167F3E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0A732E2E" w14:textId="0EC5B394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5186FD98" w14:textId="77777777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6E0758CF" w14:textId="79353D07" w:rsidR="00AD0707" w:rsidRPr="00033352" w:rsidRDefault="00AD0707" w:rsidP="00F53B03">
      <w:pPr>
        <w:snapToGrid w:val="0"/>
        <w:ind w:right="244"/>
        <w:rPr>
          <w:rFonts w:ascii="Arial" w:hAnsi="Arial" w:cs="Arial"/>
          <w:b/>
          <w:bCs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Signatures</w:t>
      </w:r>
      <w:r w:rsidR="00F53B03" w:rsidRPr="00033352">
        <w:rPr>
          <w:rFonts w:ascii="Arial" w:hAnsi="Arial" w:cs="Arial"/>
          <w:b/>
          <w:bCs/>
          <w:color w:val="000000"/>
          <w:lang w:val="fr-CH"/>
        </w:rPr>
        <w:t xml:space="preserve"> (obligatoires)</w:t>
      </w:r>
    </w:p>
    <w:p w14:paraId="2AE6E474" w14:textId="77777777" w:rsidR="00AD0707" w:rsidRPr="00033352" w:rsidRDefault="00AD0707" w:rsidP="00F53B03">
      <w:pPr>
        <w:snapToGrid w:val="0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AD0707" w:rsidRPr="006831B9" w14:paraId="64D62705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57264A6A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24D1B29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principal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chef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6" w:name="Text210"/>
      <w:tr w:rsidR="00AD0707" w:rsidRPr="00033352" w14:paraId="29048990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0898660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6"/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033352" w:rsidRDefault="00AD0707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422FAA17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399CFF82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5702FF2F" w14:textId="77777777" w:rsidR="00AD0707" w:rsidRPr="00033352" w:rsidRDefault="00AD0707" w:rsidP="00F53B03">
            <w:pPr>
              <w:pStyle w:val="Corpsdetexte"/>
              <w:snapToGrid w:val="0"/>
            </w:pPr>
          </w:p>
        </w:tc>
      </w:tr>
    </w:tbl>
    <w:p w14:paraId="2E1E2AD6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5326FA" w:rsidRPr="006831B9" w14:paraId="63C8ECDA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3E945C3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16BCB21D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>1</w:t>
            </w:r>
          </w:p>
        </w:tc>
      </w:tr>
      <w:tr w:rsidR="005326FA" w:rsidRPr="00033352" w14:paraId="1C47D099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033352" w:rsidRDefault="005326FA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DDFCFCC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3E33BE58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621A0BE9" w14:textId="77777777" w:rsidR="005326FA" w:rsidRPr="00033352" w:rsidRDefault="005326FA" w:rsidP="00F53B03">
            <w:pPr>
              <w:pStyle w:val="Corpsdetexte"/>
              <w:snapToGrid w:val="0"/>
            </w:pPr>
          </w:p>
        </w:tc>
      </w:tr>
    </w:tbl>
    <w:p w14:paraId="647D41E6" w14:textId="77777777" w:rsidR="00972F59" w:rsidRPr="00033352" w:rsidRDefault="00972F59" w:rsidP="00972F59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972F59" w:rsidRPr="006831B9" w14:paraId="14E3C9FB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8CF" w14:textId="77777777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lastRenderedPageBreak/>
              <w:t>Lieu, date 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863" w14:textId="50DB9A53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Signature du (de la)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co-requérant·e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2</w:t>
            </w:r>
          </w:p>
        </w:tc>
      </w:tr>
      <w:tr w:rsidR="00972F59" w:rsidRPr="00033352" w14:paraId="6E39AC46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7C3" w14:textId="77777777" w:rsidR="00972F59" w:rsidRPr="00033352" w:rsidRDefault="00972F59" w:rsidP="00D93426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271" w14:textId="77777777" w:rsidR="00972F59" w:rsidRPr="00033352" w:rsidRDefault="00972F59" w:rsidP="00D93426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9282881" w14:textId="77777777" w:rsidR="00972F59" w:rsidRPr="00033352" w:rsidRDefault="00972F59" w:rsidP="00D93426">
            <w:pPr>
              <w:pStyle w:val="Corpsdetexte"/>
              <w:snapToGrid w:val="0"/>
            </w:pPr>
          </w:p>
          <w:p w14:paraId="44A6CC95" w14:textId="77777777" w:rsidR="00972F59" w:rsidRPr="00033352" w:rsidRDefault="00972F59" w:rsidP="00D93426">
            <w:pPr>
              <w:pStyle w:val="Corpsdetexte"/>
              <w:snapToGrid w:val="0"/>
            </w:pPr>
          </w:p>
          <w:p w14:paraId="4E03434C" w14:textId="77777777" w:rsidR="00972F59" w:rsidRPr="00033352" w:rsidRDefault="00972F59" w:rsidP="00D93426">
            <w:pPr>
              <w:pStyle w:val="Corpsdetexte"/>
              <w:snapToGrid w:val="0"/>
            </w:pPr>
          </w:p>
        </w:tc>
      </w:tr>
    </w:tbl>
    <w:p w14:paraId="2D25F81A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215"/>
      </w:tblGrid>
      <w:tr w:rsidR="008D13BD" w:rsidRPr="006831B9" w14:paraId="15405381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1C" w14:textId="2F192D3D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2B7" w14:textId="441E4BBA" w:rsidR="008D13BD" w:rsidRPr="00033352" w:rsidRDefault="008D13BD" w:rsidP="00F53B03">
            <w:pPr>
              <w:snapToGrid w:val="0"/>
              <w:ind w:right="246"/>
              <w:rPr>
                <w:rFonts w:ascii="Arial" w:eastAsia="Arial Narrow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Signature de l’établissement du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(de la)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requérant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principal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(responsable de filière, responsable </w:t>
            </w:r>
            <w:proofErr w:type="spellStart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>Ra&amp;D</w:t>
            </w:r>
            <w:proofErr w:type="spellEnd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 ou direction de l’établissement)</w:t>
            </w:r>
          </w:p>
        </w:tc>
      </w:tr>
      <w:tr w:rsidR="00B53FB5" w:rsidRPr="006831B9" w14:paraId="36879BC6" w14:textId="77777777" w:rsidTr="00C25D3F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13F" w14:textId="1305CBA6" w:rsidR="00B53FB5" w:rsidRPr="00033352" w:rsidRDefault="00B53FB5" w:rsidP="00F53B03">
            <w:pPr>
              <w:pStyle w:val="Corpsdetexte"/>
              <w:snapToGrid w:val="0"/>
              <w:rPr>
                <w:i/>
                <w:iCs/>
                <w:sz w:val="20"/>
                <w:szCs w:val="20"/>
              </w:rPr>
            </w:pPr>
            <w:r w:rsidRPr="00033352">
              <w:rPr>
                <w:i/>
                <w:iCs/>
                <w:sz w:val="20"/>
                <w:szCs w:val="20"/>
              </w:rPr>
              <w:t xml:space="preserve">En signant ce projet, je m’engage à ce que mon institution libère les </w:t>
            </w:r>
            <w:proofErr w:type="spellStart"/>
            <w:r w:rsidRPr="00033352">
              <w:rPr>
                <w:i/>
                <w:iCs/>
                <w:sz w:val="20"/>
                <w:szCs w:val="20"/>
              </w:rPr>
              <w:t>réquérant·es</w:t>
            </w:r>
            <w:proofErr w:type="spellEnd"/>
            <w:r w:rsidRPr="00033352">
              <w:rPr>
                <w:i/>
                <w:iCs/>
                <w:sz w:val="20"/>
                <w:szCs w:val="20"/>
              </w:rPr>
              <w:t xml:space="preserve"> à hauteur du volume horaire mentionné à la rubrique 8 dans le cas où leur projet serait retenu par le Rectorat.</w:t>
            </w:r>
          </w:p>
        </w:tc>
      </w:tr>
      <w:tr w:rsidR="008D13BD" w:rsidRPr="00033352" w14:paraId="4AB617CB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A5A" w14:textId="46BBAE72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B44" w14:textId="77777777" w:rsidR="008D13BD" w:rsidRPr="00033352" w:rsidRDefault="008D13BD" w:rsidP="00F53B03">
            <w:pPr>
              <w:pStyle w:val="Corpsdetexte"/>
              <w:snapToGrid w:val="0"/>
              <w:rPr>
                <w:sz w:val="20"/>
                <w:szCs w:val="20"/>
              </w:rPr>
            </w:pPr>
            <w:r w:rsidRPr="00033352">
              <w:rPr>
                <w:sz w:val="20"/>
                <w:szCs w:val="20"/>
              </w:rPr>
              <w:t>Nom, Prénom</w:t>
            </w:r>
          </w:p>
          <w:p w14:paraId="1A94C11D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57C12E1B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2912A0F8" w14:textId="77777777" w:rsidR="008D13BD" w:rsidRPr="00033352" w:rsidRDefault="008D13BD" w:rsidP="00F53B03">
            <w:pPr>
              <w:pStyle w:val="Corpsdetexte"/>
              <w:snapToGrid w:val="0"/>
            </w:pPr>
          </w:p>
        </w:tc>
      </w:tr>
    </w:tbl>
    <w:p w14:paraId="0CF18D14" w14:textId="17C78708" w:rsidR="0027145A" w:rsidRPr="00033352" w:rsidRDefault="0027145A" w:rsidP="00F53B03">
      <w:pPr>
        <w:tabs>
          <w:tab w:val="left" w:pos="5298"/>
        </w:tabs>
        <w:snapToGrid w:val="0"/>
        <w:rPr>
          <w:rFonts w:ascii="Arial" w:hAnsi="Arial" w:cs="Arial"/>
          <w:sz w:val="16"/>
          <w:szCs w:val="16"/>
          <w:lang w:val="fr-FR"/>
        </w:rPr>
      </w:pPr>
    </w:p>
    <w:sectPr w:rsidR="0027145A" w:rsidRPr="00033352" w:rsidSect="0003335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851" w:bottom="1418" w:left="1418" w:header="709" w:footer="35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B6B7" w14:textId="77777777" w:rsidR="00D658C7" w:rsidRDefault="00D658C7">
      <w:r>
        <w:separator/>
      </w:r>
    </w:p>
  </w:endnote>
  <w:endnote w:type="continuationSeparator" w:id="0">
    <w:p w14:paraId="69B65386" w14:textId="77777777" w:rsidR="00D658C7" w:rsidRDefault="00D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0EB" w14:textId="7DBB8810" w:rsidR="00E47911" w:rsidRPr="00E47911" w:rsidRDefault="00E47911" w:rsidP="00E47911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 xml:space="preserve">Guichet permanent - </w:t>
    </w:r>
    <w:r w:rsidR="006831B9">
      <w:rPr>
        <w:rFonts w:ascii="Franklin Gothic Book" w:hAnsi="Franklin Gothic Book" w:cs="Arial"/>
        <w:sz w:val="16"/>
        <w:szCs w:val="16"/>
        <w:lang w:val="fr-FR"/>
      </w:rPr>
      <w:t>Soutien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 w:rsidR="007F7F7F">
      <w:rPr>
        <w:rFonts w:ascii="Franklin Gothic Book" w:hAnsi="Franklin Gothic Book" w:cs="Arial"/>
        <w:sz w:val="16"/>
        <w:szCs w:val="16"/>
        <w:lang w:val="fr-FR"/>
      </w:rPr>
      <w:t>23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3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6DCC" w14:textId="4D5F4AF8" w:rsidR="00257B7D" w:rsidRPr="00E47911" w:rsidRDefault="00E4791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 xml:space="preserve">Guichet permanent - </w:t>
    </w:r>
    <w:r w:rsidR="006831B9">
      <w:rPr>
        <w:rFonts w:ascii="Franklin Gothic Book" w:hAnsi="Franklin Gothic Book" w:cs="Arial"/>
        <w:sz w:val="16"/>
        <w:szCs w:val="16"/>
        <w:lang w:val="fr-FR"/>
      </w:rPr>
      <w:t>Soutien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 w:rsidR="0008628B">
      <w:rPr>
        <w:rFonts w:ascii="Franklin Gothic Book" w:hAnsi="Franklin Gothic Book" w:cs="Arial"/>
        <w:sz w:val="16"/>
        <w:szCs w:val="16"/>
        <w:lang w:val="fr-FR"/>
      </w:rPr>
      <w:t>23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5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9DC0" w14:textId="77777777" w:rsidR="00D658C7" w:rsidRDefault="00D658C7">
      <w:r>
        <w:separator/>
      </w:r>
    </w:p>
  </w:footnote>
  <w:footnote w:type="continuationSeparator" w:id="0">
    <w:p w14:paraId="0AA4E20D" w14:textId="77777777" w:rsidR="00D658C7" w:rsidRDefault="00D6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9C65" w14:textId="77777777" w:rsidR="000D1BB1" w:rsidRDefault="000D1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CF23" w14:textId="77777777" w:rsidR="000D1BB1" w:rsidRDefault="000D1B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C23B" w14:textId="0AE79B4D" w:rsidR="00257B7D" w:rsidRPr="00655441" w:rsidRDefault="003D1D13" w:rsidP="002B45DC">
    <w:pPr>
      <w:pStyle w:val="En-tte"/>
      <w:rPr>
        <w:lang w:val="fr-CH"/>
      </w:rPr>
    </w:pPr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23D96F0" wp14:editId="31E93371">
          <wp:simplePos x="0" y="0"/>
          <wp:positionH relativeFrom="page">
            <wp:posOffset>10686</wp:posOffset>
          </wp:positionH>
          <wp:positionV relativeFrom="page">
            <wp:posOffset>635</wp:posOffset>
          </wp:positionV>
          <wp:extent cx="7542000" cy="10666800"/>
          <wp:effectExtent l="0" t="0" r="1905" b="127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103B5" w14:textId="77777777" w:rsidR="00257B7D" w:rsidRPr="00655441" w:rsidRDefault="00257B7D" w:rsidP="002B45DC">
    <w:pPr>
      <w:pStyle w:val="En-tte"/>
      <w:rPr>
        <w:lang w:val="fr-CH"/>
      </w:rPr>
    </w:pPr>
  </w:p>
  <w:p w14:paraId="5CE83262" w14:textId="77777777" w:rsidR="00257B7D" w:rsidRPr="00655441" w:rsidRDefault="00257B7D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3D65C11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BB0B05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3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344623424">
    <w:abstractNumId w:val="35"/>
  </w:num>
  <w:num w:numId="2" w16cid:durableId="1117531867">
    <w:abstractNumId w:val="27"/>
  </w:num>
  <w:num w:numId="3" w16cid:durableId="963542669">
    <w:abstractNumId w:val="16"/>
  </w:num>
  <w:num w:numId="4" w16cid:durableId="671028413">
    <w:abstractNumId w:val="21"/>
  </w:num>
  <w:num w:numId="5" w16cid:durableId="32267496">
    <w:abstractNumId w:val="11"/>
  </w:num>
  <w:num w:numId="6" w16cid:durableId="1851486568">
    <w:abstractNumId w:val="17"/>
  </w:num>
  <w:num w:numId="7" w16cid:durableId="1680232978">
    <w:abstractNumId w:val="33"/>
  </w:num>
  <w:num w:numId="8" w16cid:durableId="1084032718">
    <w:abstractNumId w:val="36"/>
  </w:num>
  <w:num w:numId="9" w16cid:durableId="1788771621">
    <w:abstractNumId w:val="24"/>
  </w:num>
  <w:num w:numId="10" w16cid:durableId="1471552312">
    <w:abstractNumId w:val="13"/>
  </w:num>
  <w:num w:numId="11" w16cid:durableId="2068146667">
    <w:abstractNumId w:val="23"/>
  </w:num>
  <w:num w:numId="12" w16cid:durableId="1707827762">
    <w:abstractNumId w:val="34"/>
  </w:num>
  <w:num w:numId="13" w16cid:durableId="1638870965">
    <w:abstractNumId w:val="29"/>
  </w:num>
  <w:num w:numId="14" w16cid:durableId="554047709">
    <w:abstractNumId w:val="32"/>
  </w:num>
  <w:num w:numId="15" w16cid:durableId="1048266430">
    <w:abstractNumId w:val="18"/>
  </w:num>
  <w:num w:numId="16" w16cid:durableId="1606571914">
    <w:abstractNumId w:val="9"/>
  </w:num>
  <w:num w:numId="17" w16cid:durableId="282811763">
    <w:abstractNumId w:val="4"/>
  </w:num>
  <w:num w:numId="18" w16cid:durableId="771555726">
    <w:abstractNumId w:val="0"/>
  </w:num>
  <w:num w:numId="19" w16cid:durableId="142090569">
    <w:abstractNumId w:val="5"/>
  </w:num>
  <w:num w:numId="20" w16cid:durableId="68305928">
    <w:abstractNumId w:val="6"/>
  </w:num>
  <w:num w:numId="21" w16cid:durableId="1153106181">
    <w:abstractNumId w:val="7"/>
  </w:num>
  <w:num w:numId="22" w16cid:durableId="1844011937">
    <w:abstractNumId w:val="8"/>
  </w:num>
  <w:num w:numId="23" w16cid:durableId="1008168378">
    <w:abstractNumId w:val="10"/>
  </w:num>
  <w:num w:numId="24" w16cid:durableId="2145610376">
    <w:abstractNumId w:val="1"/>
  </w:num>
  <w:num w:numId="25" w16cid:durableId="1097284803">
    <w:abstractNumId w:val="2"/>
  </w:num>
  <w:num w:numId="26" w16cid:durableId="902832653">
    <w:abstractNumId w:val="3"/>
  </w:num>
  <w:num w:numId="27" w16cid:durableId="1380351445">
    <w:abstractNumId w:val="20"/>
  </w:num>
  <w:num w:numId="28" w16cid:durableId="595598331">
    <w:abstractNumId w:val="22"/>
  </w:num>
  <w:num w:numId="29" w16cid:durableId="2111390068">
    <w:abstractNumId w:val="14"/>
  </w:num>
  <w:num w:numId="30" w16cid:durableId="885948228">
    <w:abstractNumId w:val="31"/>
  </w:num>
  <w:num w:numId="31" w16cid:durableId="976884064">
    <w:abstractNumId w:val="25"/>
  </w:num>
  <w:num w:numId="32" w16cid:durableId="859464626">
    <w:abstractNumId w:val="28"/>
  </w:num>
  <w:num w:numId="33" w16cid:durableId="1777823951">
    <w:abstractNumId w:val="19"/>
  </w:num>
  <w:num w:numId="34" w16cid:durableId="981033149">
    <w:abstractNumId w:val="26"/>
  </w:num>
  <w:num w:numId="35" w16cid:durableId="870459475">
    <w:abstractNumId w:val="15"/>
  </w:num>
  <w:num w:numId="36" w16cid:durableId="344096337">
    <w:abstractNumId w:val="12"/>
  </w:num>
  <w:num w:numId="37" w16cid:durableId="17269469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DC"/>
    <w:rsid w:val="00020FCA"/>
    <w:rsid w:val="00033352"/>
    <w:rsid w:val="0007247D"/>
    <w:rsid w:val="0008628B"/>
    <w:rsid w:val="000B07CD"/>
    <w:rsid w:val="000C329F"/>
    <w:rsid w:val="000D1BB1"/>
    <w:rsid w:val="001258E5"/>
    <w:rsid w:val="00134ABC"/>
    <w:rsid w:val="001519EB"/>
    <w:rsid w:val="00155ECB"/>
    <w:rsid w:val="00165B76"/>
    <w:rsid w:val="00167F3E"/>
    <w:rsid w:val="00180468"/>
    <w:rsid w:val="00182D58"/>
    <w:rsid w:val="001851A4"/>
    <w:rsid w:val="001A5B6A"/>
    <w:rsid w:val="001B515D"/>
    <w:rsid w:val="001C5DF8"/>
    <w:rsid w:val="001D6D5D"/>
    <w:rsid w:val="00211D53"/>
    <w:rsid w:val="00214C9B"/>
    <w:rsid w:val="00233005"/>
    <w:rsid w:val="0025404D"/>
    <w:rsid w:val="00257B7D"/>
    <w:rsid w:val="00261D8D"/>
    <w:rsid w:val="0027145A"/>
    <w:rsid w:val="002A1759"/>
    <w:rsid w:val="002A22FE"/>
    <w:rsid w:val="002B45DC"/>
    <w:rsid w:val="002C2031"/>
    <w:rsid w:val="002D7EB1"/>
    <w:rsid w:val="002E038C"/>
    <w:rsid w:val="002E56D0"/>
    <w:rsid w:val="002F682B"/>
    <w:rsid w:val="002F6B93"/>
    <w:rsid w:val="003220CD"/>
    <w:rsid w:val="003657BB"/>
    <w:rsid w:val="003B30F4"/>
    <w:rsid w:val="003B3A7B"/>
    <w:rsid w:val="003D1D13"/>
    <w:rsid w:val="003E0C54"/>
    <w:rsid w:val="0040025C"/>
    <w:rsid w:val="004004EB"/>
    <w:rsid w:val="004035BE"/>
    <w:rsid w:val="00467F5F"/>
    <w:rsid w:val="00474AF2"/>
    <w:rsid w:val="00487E57"/>
    <w:rsid w:val="00495786"/>
    <w:rsid w:val="004C20D4"/>
    <w:rsid w:val="004E1511"/>
    <w:rsid w:val="004F13D9"/>
    <w:rsid w:val="004F57D4"/>
    <w:rsid w:val="005326FA"/>
    <w:rsid w:val="00532B3A"/>
    <w:rsid w:val="005509CD"/>
    <w:rsid w:val="005553F3"/>
    <w:rsid w:val="005577B7"/>
    <w:rsid w:val="005604B4"/>
    <w:rsid w:val="00560ABE"/>
    <w:rsid w:val="00577A94"/>
    <w:rsid w:val="005A2B0D"/>
    <w:rsid w:val="005B1B3C"/>
    <w:rsid w:val="005B31DE"/>
    <w:rsid w:val="005B7FBC"/>
    <w:rsid w:val="00602C82"/>
    <w:rsid w:val="00613A76"/>
    <w:rsid w:val="00626974"/>
    <w:rsid w:val="00626F90"/>
    <w:rsid w:val="00655441"/>
    <w:rsid w:val="006576B1"/>
    <w:rsid w:val="00657E62"/>
    <w:rsid w:val="006831B9"/>
    <w:rsid w:val="006A40AE"/>
    <w:rsid w:val="006C2C89"/>
    <w:rsid w:val="006F07D7"/>
    <w:rsid w:val="00704205"/>
    <w:rsid w:val="00715688"/>
    <w:rsid w:val="00725BB2"/>
    <w:rsid w:val="00745287"/>
    <w:rsid w:val="0076017D"/>
    <w:rsid w:val="00775352"/>
    <w:rsid w:val="0079663A"/>
    <w:rsid w:val="007E2418"/>
    <w:rsid w:val="007E5EC4"/>
    <w:rsid w:val="007F1444"/>
    <w:rsid w:val="007F7F7F"/>
    <w:rsid w:val="008064AC"/>
    <w:rsid w:val="008166A2"/>
    <w:rsid w:val="00835359"/>
    <w:rsid w:val="008370E8"/>
    <w:rsid w:val="008C279A"/>
    <w:rsid w:val="008C65DC"/>
    <w:rsid w:val="008C7E98"/>
    <w:rsid w:val="008D13BD"/>
    <w:rsid w:val="00900EF2"/>
    <w:rsid w:val="00902B40"/>
    <w:rsid w:val="009223BA"/>
    <w:rsid w:val="00970C0F"/>
    <w:rsid w:val="00972F59"/>
    <w:rsid w:val="00982DBE"/>
    <w:rsid w:val="009843DA"/>
    <w:rsid w:val="009C797D"/>
    <w:rsid w:val="00A32C56"/>
    <w:rsid w:val="00A554F4"/>
    <w:rsid w:val="00A855DD"/>
    <w:rsid w:val="00A9045D"/>
    <w:rsid w:val="00A90DD3"/>
    <w:rsid w:val="00AD0707"/>
    <w:rsid w:val="00B53FB5"/>
    <w:rsid w:val="00B77CB7"/>
    <w:rsid w:val="00B858F8"/>
    <w:rsid w:val="00B8647D"/>
    <w:rsid w:val="00BA7208"/>
    <w:rsid w:val="00BE5EE2"/>
    <w:rsid w:val="00C01878"/>
    <w:rsid w:val="00C129F3"/>
    <w:rsid w:val="00C352FA"/>
    <w:rsid w:val="00C36820"/>
    <w:rsid w:val="00C516CB"/>
    <w:rsid w:val="00C621D1"/>
    <w:rsid w:val="00C71451"/>
    <w:rsid w:val="00C96CA1"/>
    <w:rsid w:val="00CA5501"/>
    <w:rsid w:val="00CB3CDC"/>
    <w:rsid w:val="00CC75ED"/>
    <w:rsid w:val="00CE0735"/>
    <w:rsid w:val="00D554D6"/>
    <w:rsid w:val="00D55BFF"/>
    <w:rsid w:val="00D658C7"/>
    <w:rsid w:val="00DC02D7"/>
    <w:rsid w:val="00DC1FFC"/>
    <w:rsid w:val="00DC35BC"/>
    <w:rsid w:val="00DD1B1D"/>
    <w:rsid w:val="00DD59C9"/>
    <w:rsid w:val="00E22101"/>
    <w:rsid w:val="00E42E0E"/>
    <w:rsid w:val="00E473A6"/>
    <w:rsid w:val="00E47911"/>
    <w:rsid w:val="00E73B83"/>
    <w:rsid w:val="00E97B02"/>
    <w:rsid w:val="00EB6CCA"/>
    <w:rsid w:val="00EC3837"/>
    <w:rsid w:val="00ED32AA"/>
    <w:rsid w:val="00EE70A2"/>
    <w:rsid w:val="00EF5021"/>
    <w:rsid w:val="00F5140E"/>
    <w:rsid w:val="00F53B03"/>
    <w:rsid w:val="00F91538"/>
    <w:rsid w:val="00F9226C"/>
    <w:rsid w:val="00FC5F5F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68EADA"/>
  <w15:docId w15:val="{E3052E64-0C55-4C9A-BF46-DE4E4C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uiPriority w:val="99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  <w:style w:type="paragraph" w:customStyle="1" w:styleId="Titre1dcision">
    <w:name w:val="Titre 1 décision"/>
    <w:basedOn w:val="Normal"/>
    <w:link w:val="Titre1dcisionChar"/>
    <w:qFormat/>
    <w:rsid w:val="002F682B"/>
    <w:pPr>
      <w:keepNext/>
      <w:pBdr>
        <w:bottom w:val="single" w:sz="12" w:space="6" w:color="C0C0C0"/>
      </w:pBdr>
      <w:tabs>
        <w:tab w:val="right" w:pos="9072"/>
      </w:tabs>
      <w:spacing w:before="120" w:after="360"/>
      <w:ind w:right="-1"/>
      <w:jc w:val="both"/>
      <w:outlineLvl w:val="0"/>
    </w:pPr>
    <w:rPr>
      <w:rFonts w:ascii="Arial" w:hAnsi="Arial" w:cs="Arial"/>
      <w:b/>
      <w:bCs/>
      <w:caps/>
      <w:color w:val="00609C"/>
      <w:spacing w:val="20"/>
      <w:sz w:val="28"/>
      <w:szCs w:val="32"/>
      <w:lang w:val="fr-CH" w:eastAsia="en-US"/>
    </w:rPr>
  </w:style>
  <w:style w:type="character" w:customStyle="1" w:styleId="Titre1dcisionChar">
    <w:name w:val="Titre 1 décision Char"/>
    <w:basedOn w:val="Policepardfaut"/>
    <w:link w:val="Titre1dcision"/>
    <w:rsid w:val="002F682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6" ma:contentTypeDescription="Crée un document." ma:contentTypeScope="" ma:versionID="3b4e48d909dabcd514c4e2b361cd43b7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162fb39e64ac1c7e407502c5700de656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6ff4a-1e58-4c64-8f66-4f2c0d52b652}" ma:internalName="TaxCatchAll" ma:showField="CatchAllData" ma:web="06feefce-63aa-46e9-9ef0-d7ec09bf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eefce-63aa-46e9-9ef0-d7ec09bf2f30" xsi:nil="true"/>
    <lcf76f155ced4ddcb4097134ff3c332f xmlns="ffa2d09e-b643-4683-bb52-6107ecc3d79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32628-E9B7-411E-A9C6-719065D2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06feefce-63aa-46e9-9ef0-d7ec09bf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5723-A1BD-42DB-8C74-28ADE512D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  <ds:schemaRef ds:uri="06feefce-63aa-46e9-9ef0-d7ec09bf2f30"/>
    <ds:schemaRef ds:uri="ffa2d09e-b643-4683-bb52-6107ecc3d791"/>
  </ds:schemaRefs>
</ds:datastoreItem>
</file>

<file path=customXml/itemProps4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C:\Users\olivia.doll\Dropbox (Direction HES-SO)\HES-SO Olivia\I CCN\Séance 2 GT Appels à projets 05.02.20\Demande_subvention_RCSO_ISNet_formulaire MODIFIE.dotx</Template>
  <TotalTime>140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Richard-Emmanuel Eastes</cp:lastModifiedBy>
  <cp:revision>32</cp:revision>
  <cp:lastPrinted>2020-02-27T10:18:00Z</cp:lastPrinted>
  <dcterms:created xsi:type="dcterms:W3CDTF">2021-03-23T16:31:00Z</dcterms:created>
  <dcterms:modified xsi:type="dcterms:W3CDTF">2023-01-20T07:47:00Z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  <property fmtid="{D5CDD505-2E9C-101B-9397-08002B2CF9AE}" pid="12" name="MediaServiceImageTags">
    <vt:lpwstr/>
  </property>
</Properties>
</file>