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40E22" w14:textId="08CAD1DC" w:rsidR="00381602" w:rsidRPr="001E2583" w:rsidRDefault="00381602" w:rsidP="00381602">
      <w:pPr>
        <w:pStyle w:val="berschrift1"/>
        <w:rPr>
          <w:rFonts w:asciiTheme="majorHAnsi" w:hAnsiTheme="majorHAnsi" w:cstheme="majorHAnsi"/>
          <w:lang w:val="fr-CH"/>
        </w:rPr>
      </w:pPr>
    </w:p>
    <w:p w14:paraId="42BEF59C" w14:textId="04D0F0C0" w:rsidR="00381602" w:rsidRPr="001E2583" w:rsidRDefault="00381602" w:rsidP="00381602">
      <w:pPr>
        <w:pStyle w:val="berschrift1"/>
        <w:rPr>
          <w:rFonts w:asciiTheme="majorHAnsi" w:hAnsiTheme="majorHAnsi" w:cstheme="majorHAnsi"/>
          <w:lang w:val="fr-CH"/>
        </w:rPr>
      </w:pPr>
    </w:p>
    <w:p w14:paraId="3CC3FA46" w14:textId="52C96397" w:rsidR="00381602" w:rsidRPr="001E2583" w:rsidRDefault="00F14F5A" w:rsidP="00381602">
      <w:pPr>
        <w:pStyle w:val="berschrift1"/>
        <w:rPr>
          <w:rFonts w:asciiTheme="majorHAnsi" w:hAnsiTheme="majorHAnsi" w:cstheme="majorHAnsi"/>
          <w:lang w:val="fr-CH"/>
        </w:rPr>
      </w:pPr>
      <w:r w:rsidRPr="001E2583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0" locked="0" layoutInCell="1" allowOverlap="1" wp14:anchorId="30AFEDCD" wp14:editId="14C30B85">
            <wp:simplePos x="0" y="0"/>
            <wp:positionH relativeFrom="column">
              <wp:posOffset>-486137</wp:posOffset>
            </wp:positionH>
            <wp:positionV relativeFrom="paragraph">
              <wp:posOffset>284472</wp:posOffset>
            </wp:positionV>
            <wp:extent cx="3599815" cy="995680"/>
            <wp:effectExtent l="0" t="0" r="6985" b="0"/>
            <wp:wrapNone/>
            <wp:docPr id="10" name="Bild 10" descr="/Volumes/TDnet/2_U-Change/5_Kommunikation/Logo/Logo_U_Change/Logo_U_Change_ohne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TDnet/2_U-Change/5_Kommunikation/Logo/Logo_U_Change/Logo_U_Change_ohneTex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EAD65" w14:textId="3EE78440" w:rsidR="00C41096" w:rsidRPr="001E2583" w:rsidRDefault="00B00AFB" w:rsidP="00381602">
      <w:pPr>
        <w:pStyle w:val="berschrift2"/>
        <w:rPr>
          <w:rFonts w:asciiTheme="majorHAnsi" w:hAnsiTheme="majorHAnsi" w:cstheme="majorHAnsi"/>
          <w:lang w:val="fr-CH"/>
        </w:rPr>
      </w:pPr>
      <w:r w:rsidRPr="001E258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BE658" wp14:editId="1BC94E98">
                <wp:simplePos x="0" y="0"/>
                <wp:positionH relativeFrom="column">
                  <wp:posOffset>5420360</wp:posOffset>
                </wp:positionH>
                <wp:positionV relativeFrom="paragraph">
                  <wp:posOffset>25400</wp:posOffset>
                </wp:positionV>
                <wp:extent cx="628650" cy="377190"/>
                <wp:effectExtent l="0" t="0" r="6350" b="3810"/>
                <wp:wrapThrough wrapText="bothSides">
                  <wp:wrapPolygon edited="0">
                    <wp:start x="0" y="0"/>
                    <wp:lineTo x="0" y="20364"/>
                    <wp:lineTo x="20945" y="20364"/>
                    <wp:lineTo x="20945" y="0"/>
                    <wp:lineTo x="0" y="0"/>
                  </wp:wrapPolygon>
                </wp:wrapThrough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77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0543AF04" id="Rechteck 9" o:spid="_x0000_s1026" style="position:absolute;margin-left:426.8pt;margin-top:2pt;width:49.5pt;height:2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" fillcolor="white [3212]" stroked="f">
                <w10:wrap type="through"/>
              </v:rect>
            </w:pict>
          </mc:Fallback>
        </mc:AlternateContent>
      </w:r>
    </w:p>
    <w:p w14:paraId="3AAED65B" w14:textId="3554F024" w:rsidR="00C41096" w:rsidRPr="001E2583" w:rsidRDefault="00C41096" w:rsidP="00381602">
      <w:pPr>
        <w:pStyle w:val="berschrift2"/>
        <w:rPr>
          <w:rFonts w:asciiTheme="majorHAnsi" w:hAnsiTheme="majorHAnsi" w:cstheme="majorHAnsi"/>
          <w:lang w:val="fr-CH"/>
        </w:rPr>
      </w:pPr>
    </w:p>
    <w:p w14:paraId="606232A7" w14:textId="7CD3F519" w:rsidR="00C41096" w:rsidRPr="001E2583" w:rsidRDefault="00C41096" w:rsidP="00381602">
      <w:pPr>
        <w:pStyle w:val="berschrift2"/>
        <w:rPr>
          <w:rFonts w:asciiTheme="majorHAnsi" w:hAnsiTheme="majorHAnsi" w:cstheme="majorHAnsi"/>
          <w:lang w:val="fr-CH"/>
        </w:rPr>
      </w:pPr>
    </w:p>
    <w:p w14:paraId="45651231" w14:textId="0332564C" w:rsidR="00381602" w:rsidRPr="001E2583" w:rsidRDefault="00381602" w:rsidP="00381602">
      <w:pPr>
        <w:pStyle w:val="berschrift2"/>
        <w:rPr>
          <w:rFonts w:asciiTheme="majorHAnsi" w:hAnsiTheme="majorHAnsi" w:cstheme="majorHAnsi"/>
          <w:sz w:val="32"/>
          <w:szCs w:val="32"/>
          <w:lang w:val="fr-CH"/>
        </w:rPr>
      </w:pPr>
      <w:r w:rsidRPr="001E2583">
        <w:rPr>
          <w:rFonts w:asciiTheme="majorHAnsi" w:hAnsiTheme="majorHAnsi" w:cstheme="majorHAnsi"/>
          <w:sz w:val="32"/>
          <w:szCs w:val="32"/>
          <w:lang w:val="fr-CH"/>
        </w:rPr>
        <w:t>Pro</w:t>
      </w:r>
      <w:r w:rsidR="00B13147" w:rsidRPr="001E2583">
        <w:rPr>
          <w:rFonts w:asciiTheme="majorHAnsi" w:hAnsiTheme="majorHAnsi" w:cstheme="majorHAnsi"/>
          <w:sz w:val="32"/>
          <w:szCs w:val="32"/>
          <w:lang w:val="fr-CH"/>
        </w:rPr>
        <w:t>position de projet</w:t>
      </w:r>
    </w:p>
    <w:p w14:paraId="5177B592" w14:textId="77777777" w:rsidR="00381602" w:rsidRPr="001E2583" w:rsidRDefault="00381602" w:rsidP="00381602">
      <w:pPr>
        <w:pStyle w:val="Grundschrift"/>
        <w:rPr>
          <w:rFonts w:asciiTheme="majorHAnsi" w:hAnsiTheme="majorHAnsi" w:cstheme="majorHAnsi"/>
          <w:sz w:val="21"/>
          <w:szCs w:val="21"/>
          <w:lang w:val="fr-CH"/>
        </w:rPr>
      </w:pPr>
    </w:p>
    <w:p w14:paraId="787D7EB9" w14:textId="51AC39CB" w:rsidR="00381602" w:rsidRPr="001E2583" w:rsidRDefault="00B01BF5" w:rsidP="00381602">
      <w:pPr>
        <w:pStyle w:val="Grundschrift"/>
        <w:rPr>
          <w:rFonts w:asciiTheme="majorHAnsi" w:hAnsiTheme="majorHAnsi" w:cstheme="majorHAnsi"/>
          <w:b/>
          <w:sz w:val="28"/>
          <w:szCs w:val="28"/>
          <w:lang w:val="fr-CH"/>
        </w:rPr>
      </w:pPr>
      <w:r>
        <w:rPr>
          <w:rFonts w:asciiTheme="majorHAnsi" w:hAnsiTheme="majorHAnsi" w:cstheme="majorHAnsi"/>
          <w:b/>
          <w:sz w:val="28"/>
          <w:szCs w:val="28"/>
          <w:lang w:val="fr-CH"/>
        </w:rPr>
        <w:t>Formulaire administratif</w:t>
      </w:r>
    </w:p>
    <w:p w14:paraId="4522A561" w14:textId="77777777" w:rsidR="00381602" w:rsidRPr="001E2583" w:rsidRDefault="00381602" w:rsidP="00381602">
      <w:pPr>
        <w:rPr>
          <w:rFonts w:asciiTheme="majorHAnsi" w:hAnsiTheme="majorHAnsi" w:cstheme="majorHAnsi"/>
          <w:kern w:val="28"/>
          <w:sz w:val="21"/>
          <w:szCs w:val="21"/>
          <w:lang w:val="fr-CH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406"/>
        <w:gridCol w:w="3440"/>
        <w:gridCol w:w="3442"/>
      </w:tblGrid>
      <w:tr w:rsidR="00381602" w:rsidRPr="001E2583" w14:paraId="25549AF7" w14:textId="77777777" w:rsidTr="00C33A6E">
        <w:trPr>
          <w:trHeight w:val="851"/>
        </w:trPr>
        <w:tc>
          <w:tcPr>
            <w:tcW w:w="1295" w:type="pct"/>
            <w:vAlign w:val="center"/>
          </w:tcPr>
          <w:p w14:paraId="5D2F56B3" w14:textId="44A3EB88" w:rsidR="00381602" w:rsidRPr="001E2583" w:rsidRDefault="004C4788" w:rsidP="009C2E9F">
            <w:pPr>
              <w:pStyle w:val="Grundschrift"/>
              <w:rPr>
                <w:rFonts w:asciiTheme="majorHAnsi" w:hAnsiTheme="majorHAnsi" w:cstheme="majorHAnsi"/>
                <w:b/>
                <w:sz w:val="21"/>
                <w:szCs w:val="21"/>
                <w:lang w:val="fr-CH"/>
              </w:rPr>
            </w:pPr>
            <w:r w:rsidRPr="001E2583">
              <w:rPr>
                <w:rFonts w:asciiTheme="majorHAnsi" w:hAnsiTheme="majorHAnsi" w:cstheme="majorHAnsi"/>
                <w:b/>
                <w:sz w:val="21"/>
                <w:szCs w:val="21"/>
                <w:lang w:val="fr-CH"/>
              </w:rPr>
              <w:t>Titre du projet</w:t>
            </w:r>
          </w:p>
        </w:tc>
        <w:tc>
          <w:tcPr>
            <w:tcW w:w="3705" w:type="pct"/>
            <w:gridSpan w:val="2"/>
            <w:vAlign w:val="center"/>
          </w:tcPr>
          <w:p w14:paraId="7C1DFBDF" w14:textId="77777777" w:rsidR="00381602" w:rsidRPr="001E2583" w:rsidRDefault="00381602" w:rsidP="009C2E9F">
            <w:pPr>
              <w:pStyle w:val="Grundschrift"/>
              <w:rPr>
                <w:rFonts w:asciiTheme="majorHAnsi" w:hAnsiTheme="majorHAnsi" w:cstheme="majorHAnsi"/>
                <w:sz w:val="21"/>
                <w:szCs w:val="21"/>
                <w:lang w:val="fr-CH"/>
              </w:rPr>
            </w:pPr>
          </w:p>
        </w:tc>
      </w:tr>
      <w:tr w:rsidR="00FF52AA" w:rsidRPr="001E2583" w14:paraId="6795AD52" w14:textId="77777777" w:rsidTr="00C33A6E">
        <w:trPr>
          <w:trHeight w:val="851"/>
        </w:trPr>
        <w:tc>
          <w:tcPr>
            <w:tcW w:w="1295" w:type="pct"/>
            <w:vAlign w:val="center"/>
          </w:tcPr>
          <w:p w14:paraId="05A7C767" w14:textId="79B6269D" w:rsidR="00FF52AA" w:rsidRPr="001E2583" w:rsidRDefault="004C4788" w:rsidP="009C2E9F">
            <w:pPr>
              <w:pStyle w:val="Grundschrift"/>
              <w:rPr>
                <w:rFonts w:asciiTheme="majorHAnsi" w:hAnsiTheme="majorHAnsi" w:cstheme="majorHAnsi"/>
                <w:b/>
                <w:sz w:val="21"/>
                <w:szCs w:val="21"/>
                <w:lang w:val="fr-CH"/>
              </w:rPr>
            </w:pPr>
            <w:r w:rsidRPr="001E2583">
              <w:rPr>
                <w:rFonts w:asciiTheme="majorHAnsi" w:hAnsiTheme="majorHAnsi" w:cstheme="majorHAnsi"/>
                <w:b/>
                <w:sz w:val="21"/>
                <w:szCs w:val="21"/>
                <w:lang w:val="fr-CH"/>
              </w:rPr>
              <w:t>Durée du projet</w:t>
            </w:r>
          </w:p>
        </w:tc>
        <w:tc>
          <w:tcPr>
            <w:tcW w:w="1852" w:type="pct"/>
            <w:vAlign w:val="center"/>
          </w:tcPr>
          <w:p w14:paraId="2A144AC1" w14:textId="0661F5A2" w:rsidR="00FF52AA" w:rsidRPr="001E2583" w:rsidRDefault="004C4788" w:rsidP="009C2E9F">
            <w:pPr>
              <w:pStyle w:val="Grundschrift"/>
              <w:rPr>
                <w:rFonts w:asciiTheme="majorHAnsi" w:hAnsiTheme="majorHAnsi" w:cstheme="majorHAnsi"/>
                <w:i/>
                <w:sz w:val="21"/>
                <w:szCs w:val="21"/>
                <w:lang w:val="fr-CH"/>
              </w:rPr>
            </w:pPr>
            <w:r w:rsidRPr="001E2583">
              <w:rPr>
                <w:rFonts w:asciiTheme="majorHAnsi" w:hAnsiTheme="majorHAnsi" w:cstheme="majorHAnsi"/>
                <w:i/>
                <w:sz w:val="21"/>
                <w:szCs w:val="21"/>
                <w:lang w:val="fr-CH"/>
              </w:rPr>
              <w:t>Début du projet</w:t>
            </w:r>
          </w:p>
          <w:p w14:paraId="59B94E44" w14:textId="1993B555" w:rsidR="002F23D9" w:rsidRPr="001E2583" w:rsidRDefault="002F23D9" w:rsidP="009C2E9F">
            <w:pPr>
              <w:pStyle w:val="Grundschrift"/>
              <w:rPr>
                <w:rFonts w:asciiTheme="majorHAnsi" w:hAnsiTheme="majorHAnsi" w:cstheme="majorHAnsi"/>
                <w:i/>
                <w:sz w:val="21"/>
                <w:szCs w:val="21"/>
                <w:lang w:val="fr-CH"/>
              </w:rPr>
            </w:pPr>
            <w:r>
              <w:rPr>
                <w:rFonts w:asciiTheme="majorHAnsi" w:hAnsiTheme="majorHAnsi" w:cstheme="majorHAnsi"/>
                <w:i/>
                <w:sz w:val="21"/>
                <w:szCs w:val="21"/>
                <w:lang w:val="fr-CH"/>
              </w:rPr>
              <w:t>(01.</w:t>
            </w:r>
            <w:r w:rsidR="007B55EF">
              <w:rPr>
                <w:rFonts w:asciiTheme="majorHAnsi" w:hAnsiTheme="majorHAnsi" w:cstheme="majorHAnsi"/>
                <w:i/>
                <w:sz w:val="21"/>
                <w:szCs w:val="21"/>
                <w:lang w:val="fr-CH"/>
              </w:rPr>
              <w:t>12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i/>
                <w:sz w:val="21"/>
                <w:szCs w:val="21"/>
                <w:lang w:val="fr-CH"/>
              </w:rPr>
              <w:t>.2019 au plus tôt)</w:t>
            </w:r>
          </w:p>
        </w:tc>
        <w:tc>
          <w:tcPr>
            <w:tcW w:w="1853" w:type="pct"/>
            <w:vAlign w:val="center"/>
          </w:tcPr>
          <w:p w14:paraId="4B279CD0" w14:textId="4472C088" w:rsidR="00FF52AA" w:rsidRPr="001E2583" w:rsidRDefault="004C4788" w:rsidP="009C2E9F">
            <w:pPr>
              <w:pStyle w:val="Grundschrift"/>
              <w:rPr>
                <w:rFonts w:asciiTheme="majorHAnsi" w:hAnsiTheme="majorHAnsi" w:cstheme="majorHAnsi"/>
                <w:i/>
                <w:sz w:val="21"/>
                <w:szCs w:val="21"/>
                <w:lang w:val="fr-CH"/>
              </w:rPr>
            </w:pPr>
            <w:r w:rsidRPr="001E2583">
              <w:rPr>
                <w:rFonts w:asciiTheme="majorHAnsi" w:hAnsiTheme="majorHAnsi" w:cstheme="majorHAnsi"/>
                <w:i/>
                <w:sz w:val="21"/>
                <w:szCs w:val="21"/>
                <w:lang w:val="fr-CH"/>
              </w:rPr>
              <w:t>Fin du projet</w:t>
            </w:r>
          </w:p>
          <w:p w14:paraId="109963C8" w14:textId="6CFE68E0" w:rsidR="002F23D9" w:rsidRPr="001E2583" w:rsidRDefault="002F23D9" w:rsidP="009C2E9F">
            <w:pPr>
              <w:pStyle w:val="Grundschrift"/>
              <w:rPr>
                <w:rFonts w:asciiTheme="majorHAnsi" w:hAnsiTheme="majorHAnsi" w:cstheme="majorHAnsi"/>
                <w:i/>
                <w:sz w:val="21"/>
                <w:szCs w:val="21"/>
                <w:lang w:val="fr-CH"/>
              </w:rPr>
            </w:pPr>
            <w:r>
              <w:rPr>
                <w:rFonts w:asciiTheme="majorHAnsi" w:hAnsiTheme="majorHAnsi" w:cstheme="majorHAnsi"/>
                <w:i/>
                <w:sz w:val="21"/>
                <w:szCs w:val="21"/>
                <w:lang w:val="fr-CH"/>
              </w:rPr>
              <w:t>(</w:t>
            </w:r>
            <w:r w:rsidR="00FF52AA" w:rsidRPr="001E2583">
              <w:rPr>
                <w:rFonts w:asciiTheme="majorHAnsi" w:hAnsiTheme="majorHAnsi" w:cstheme="majorHAnsi"/>
                <w:i/>
                <w:sz w:val="21"/>
                <w:szCs w:val="21"/>
                <w:lang w:val="fr-CH"/>
              </w:rPr>
              <w:t>31</w:t>
            </w:r>
            <w:r>
              <w:rPr>
                <w:rFonts w:asciiTheme="majorHAnsi" w:hAnsiTheme="majorHAnsi" w:cstheme="majorHAnsi"/>
                <w:i/>
                <w:sz w:val="21"/>
                <w:szCs w:val="21"/>
                <w:lang w:val="fr-CH"/>
              </w:rPr>
              <w:t>.</w:t>
            </w:r>
            <w:r w:rsidR="00FF52AA" w:rsidRPr="001E2583">
              <w:rPr>
                <w:rFonts w:asciiTheme="majorHAnsi" w:hAnsiTheme="majorHAnsi" w:cstheme="majorHAnsi"/>
                <w:i/>
                <w:sz w:val="21"/>
                <w:szCs w:val="21"/>
                <w:lang w:val="fr-CH"/>
              </w:rPr>
              <w:t>12</w:t>
            </w:r>
            <w:r>
              <w:rPr>
                <w:rFonts w:asciiTheme="majorHAnsi" w:hAnsiTheme="majorHAnsi" w:cstheme="majorHAnsi"/>
                <w:i/>
                <w:sz w:val="21"/>
                <w:szCs w:val="21"/>
                <w:lang w:val="fr-CH"/>
              </w:rPr>
              <w:t>.</w:t>
            </w:r>
            <w:r w:rsidR="00FF52AA" w:rsidRPr="001E2583">
              <w:rPr>
                <w:rFonts w:asciiTheme="majorHAnsi" w:hAnsiTheme="majorHAnsi" w:cstheme="majorHAnsi"/>
                <w:i/>
                <w:sz w:val="21"/>
                <w:szCs w:val="21"/>
                <w:lang w:val="fr-CH"/>
              </w:rPr>
              <w:t>2020</w:t>
            </w:r>
            <w:r>
              <w:rPr>
                <w:rFonts w:asciiTheme="majorHAnsi" w:hAnsiTheme="majorHAnsi" w:cstheme="majorHAnsi"/>
                <w:i/>
                <w:sz w:val="21"/>
                <w:szCs w:val="21"/>
                <w:lang w:val="fr-CH"/>
              </w:rPr>
              <w:t xml:space="preserve"> </w:t>
            </w:r>
            <w:r w:rsidRPr="001E2583">
              <w:rPr>
                <w:rFonts w:asciiTheme="majorHAnsi" w:hAnsiTheme="majorHAnsi" w:cstheme="majorHAnsi"/>
                <w:i/>
                <w:sz w:val="21"/>
                <w:szCs w:val="21"/>
                <w:lang w:val="fr-CH"/>
              </w:rPr>
              <w:t>au plus tard</w:t>
            </w:r>
            <w:r>
              <w:rPr>
                <w:rFonts w:asciiTheme="majorHAnsi" w:hAnsiTheme="majorHAnsi" w:cstheme="majorHAnsi"/>
                <w:i/>
                <w:sz w:val="21"/>
                <w:szCs w:val="21"/>
                <w:lang w:val="fr-CH"/>
              </w:rPr>
              <w:t>)</w:t>
            </w:r>
          </w:p>
        </w:tc>
      </w:tr>
      <w:tr w:rsidR="00381602" w:rsidRPr="001E2583" w14:paraId="3D7439CF" w14:textId="77777777" w:rsidTr="00C33A6E">
        <w:trPr>
          <w:trHeight w:val="851"/>
        </w:trPr>
        <w:tc>
          <w:tcPr>
            <w:tcW w:w="1295" w:type="pct"/>
            <w:vAlign w:val="center"/>
          </w:tcPr>
          <w:p w14:paraId="30F0925B" w14:textId="3059226C" w:rsidR="00381602" w:rsidRPr="001E2583" w:rsidRDefault="004C4788" w:rsidP="009C2E9F">
            <w:pPr>
              <w:pStyle w:val="Grundschrift"/>
              <w:rPr>
                <w:rFonts w:asciiTheme="majorHAnsi" w:hAnsiTheme="majorHAnsi" w:cstheme="majorHAnsi"/>
                <w:b/>
                <w:sz w:val="21"/>
                <w:szCs w:val="21"/>
                <w:lang w:val="fr-CH"/>
              </w:rPr>
            </w:pPr>
            <w:r w:rsidRPr="001E2583">
              <w:rPr>
                <w:rFonts w:asciiTheme="majorHAnsi" w:hAnsiTheme="majorHAnsi" w:cstheme="majorHAnsi"/>
                <w:b/>
                <w:sz w:val="21"/>
                <w:szCs w:val="21"/>
                <w:lang w:val="fr-CH"/>
              </w:rPr>
              <w:t>Responsable du projet</w:t>
            </w:r>
          </w:p>
          <w:p w14:paraId="182B8C25" w14:textId="038D1DC2" w:rsidR="00381602" w:rsidRPr="001E2583" w:rsidRDefault="00381602" w:rsidP="009C2E9F">
            <w:pPr>
              <w:pStyle w:val="Grundschrift"/>
              <w:rPr>
                <w:rFonts w:asciiTheme="majorHAnsi" w:hAnsiTheme="majorHAnsi" w:cstheme="majorHAnsi"/>
                <w:i/>
                <w:sz w:val="21"/>
                <w:szCs w:val="21"/>
                <w:lang w:val="fr-CH"/>
              </w:rPr>
            </w:pPr>
            <w:r w:rsidRPr="001E2583">
              <w:rPr>
                <w:rFonts w:asciiTheme="majorHAnsi" w:hAnsiTheme="majorHAnsi" w:cstheme="majorHAnsi"/>
                <w:i/>
                <w:sz w:val="21"/>
                <w:szCs w:val="21"/>
                <w:lang w:val="fr-CH"/>
              </w:rPr>
              <w:t>(</w:t>
            </w:r>
            <w:r w:rsidR="004C4788" w:rsidRPr="001E2583">
              <w:rPr>
                <w:rFonts w:asciiTheme="majorHAnsi" w:hAnsiTheme="majorHAnsi" w:cstheme="majorHAnsi"/>
                <w:i/>
                <w:sz w:val="21"/>
                <w:szCs w:val="21"/>
                <w:lang w:val="fr-CH"/>
              </w:rPr>
              <w:t>Nom</w:t>
            </w:r>
            <w:r w:rsidRPr="001E2583">
              <w:rPr>
                <w:rFonts w:asciiTheme="majorHAnsi" w:hAnsiTheme="majorHAnsi" w:cstheme="majorHAnsi"/>
                <w:i/>
                <w:sz w:val="21"/>
                <w:szCs w:val="21"/>
                <w:lang w:val="fr-CH"/>
              </w:rPr>
              <w:t xml:space="preserve">, </w:t>
            </w:r>
            <w:r w:rsidR="004C4788" w:rsidRPr="001E2583">
              <w:rPr>
                <w:rFonts w:asciiTheme="majorHAnsi" w:hAnsiTheme="majorHAnsi" w:cstheme="majorHAnsi"/>
                <w:i/>
                <w:sz w:val="21"/>
                <w:szCs w:val="21"/>
                <w:lang w:val="fr-CH"/>
              </w:rPr>
              <w:t>i</w:t>
            </w:r>
            <w:r w:rsidRPr="001E2583">
              <w:rPr>
                <w:rFonts w:asciiTheme="majorHAnsi" w:hAnsiTheme="majorHAnsi" w:cstheme="majorHAnsi"/>
                <w:i/>
                <w:sz w:val="21"/>
                <w:szCs w:val="21"/>
                <w:lang w:val="fr-CH"/>
              </w:rPr>
              <w:t>nstitution)</w:t>
            </w:r>
          </w:p>
        </w:tc>
        <w:tc>
          <w:tcPr>
            <w:tcW w:w="3705" w:type="pct"/>
            <w:gridSpan w:val="2"/>
            <w:vAlign w:val="center"/>
          </w:tcPr>
          <w:p w14:paraId="59AC2E2C" w14:textId="77777777" w:rsidR="00381602" w:rsidRPr="001E2583" w:rsidRDefault="00381602" w:rsidP="009C2E9F">
            <w:pPr>
              <w:pStyle w:val="Grundschrift"/>
              <w:rPr>
                <w:rFonts w:asciiTheme="majorHAnsi" w:hAnsiTheme="majorHAnsi" w:cstheme="majorHAnsi"/>
                <w:sz w:val="21"/>
                <w:szCs w:val="21"/>
                <w:lang w:val="fr-CH"/>
              </w:rPr>
            </w:pPr>
          </w:p>
        </w:tc>
      </w:tr>
      <w:tr w:rsidR="00381602" w:rsidRPr="007B55EF" w14:paraId="17030B63" w14:textId="77777777" w:rsidTr="00C33A6E">
        <w:trPr>
          <w:trHeight w:val="851"/>
        </w:trPr>
        <w:tc>
          <w:tcPr>
            <w:tcW w:w="1295" w:type="pct"/>
            <w:vAlign w:val="center"/>
          </w:tcPr>
          <w:p w14:paraId="2EDA7C4A" w14:textId="0BE46E39" w:rsidR="00381602" w:rsidRPr="001E2583" w:rsidRDefault="004C4788" w:rsidP="009C2E9F">
            <w:pPr>
              <w:pStyle w:val="Grundschrift"/>
              <w:rPr>
                <w:rFonts w:asciiTheme="majorHAnsi" w:hAnsiTheme="majorHAnsi" w:cstheme="majorHAnsi"/>
                <w:b/>
                <w:sz w:val="21"/>
                <w:szCs w:val="21"/>
                <w:lang w:val="fr-CH"/>
              </w:rPr>
            </w:pPr>
            <w:r w:rsidRPr="001E2583">
              <w:rPr>
                <w:rFonts w:asciiTheme="majorHAnsi" w:hAnsiTheme="majorHAnsi" w:cstheme="majorHAnsi"/>
                <w:b/>
                <w:sz w:val="21"/>
                <w:szCs w:val="21"/>
                <w:lang w:val="fr-CH"/>
              </w:rPr>
              <w:t>Identifiant (ID) du projet</w:t>
            </w:r>
          </w:p>
        </w:tc>
        <w:tc>
          <w:tcPr>
            <w:tcW w:w="3705" w:type="pct"/>
            <w:gridSpan w:val="2"/>
            <w:vAlign w:val="center"/>
          </w:tcPr>
          <w:p w14:paraId="0EDEDE4E" w14:textId="11FDA769" w:rsidR="00381602" w:rsidRPr="001E2583" w:rsidRDefault="004C2E0F" w:rsidP="00003A93">
            <w:pPr>
              <w:pStyle w:val="Grundschrift"/>
              <w:rPr>
                <w:rFonts w:asciiTheme="majorHAnsi" w:hAnsiTheme="majorHAnsi" w:cstheme="majorHAnsi"/>
                <w:i/>
                <w:sz w:val="21"/>
                <w:szCs w:val="21"/>
                <w:lang w:val="fr-CH"/>
              </w:rPr>
            </w:pPr>
            <w:r w:rsidRPr="001E2583">
              <w:rPr>
                <w:rFonts w:asciiTheme="majorHAnsi" w:hAnsiTheme="majorHAnsi" w:cstheme="majorHAnsi"/>
                <w:i/>
                <w:sz w:val="21"/>
                <w:szCs w:val="21"/>
                <w:lang w:val="fr-CH"/>
              </w:rPr>
              <w:t>(</w:t>
            </w:r>
            <w:r w:rsidR="004C4788" w:rsidRPr="001E2583">
              <w:rPr>
                <w:rFonts w:asciiTheme="majorHAnsi" w:hAnsiTheme="majorHAnsi" w:cstheme="majorHAnsi"/>
                <w:i/>
                <w:sz w:val="21"/>
                <w:szCs w:val="21"/>
                <w:lang w:val="fr-CH"/>
              </w:rPr>
              <w:t xml:space="preserve">Ne pas remplir s.v.p. ! L’ID vous sera communiqué </w:t>
            </w:r>
            <w:r w:rsidR="00003A93">
              <w:rPr>
                <w:rFonts w:asciiTheme="majorHAnsi" w:hAnsiTheme="majorHAnsi" w:cstheme="majorHAnsi"/>
                <w:i/>
                <w:sz w:val="21"/>
                <w:szCs w:val="21"/>
                <w:lang w:val="fr-CH"/>
              </w:rPr>
              <w:t>une fois le projet soumis</w:t>
            </w:r>
            <w:r w:rsidRPr="001E2583">
              <w:rPr>
                <w:rFonts w:asciiTheme="majorHAnsi" w:hAnsiTheme="majorHAnsi" w:cstheme="majorHAnsi"/>
                <w:i/>
                <w:sz w:val="21"/>
                <w:szCs w:val="21"/>
                <w:lang w:val="fr-CH"/>
              </w:rPr>
              <w:t>.)</w:t>
            </w:r>
          </w:p>
        </w:tc>
      </w:tr>
    </w:tbl>
    <w:p w14:paraId="6AD89F84" w14:textId="77777777" w:rsidR="00381602" w:rsidRPr="001E2583" w:rsidRDefault="00381602" w:rsidP="00381602">
      <w:pPr>
        <w:pStyle w:val="aLauftext"/>
        <w:rPr>
          <w:rFonts w:asciiTheme="majorHAnsi" w:hAnsiTheme="majorHAnsi" w:cstheme="majorHAnsi"/>
          <w:lang w:val="fr-CH"/>
        </w:rPr>
      </w:pPr>
    </w:p>
    <w:p w14:paraId="136C80E5" w14:textId="77777777" w:rsidR="00381602" w:rsidRPr="001E2583" w:rsidRDefault="00381602" w:rsidP="00381602">
      <w:pPr>
        <w:pStyle w:val="aLauftext"/>
        <w:rPr>
          <w:rFonts w:asciiTheme="majorHAnsi" w:hAnsiTheme="majorHAnsi" w:cstheme="majorHAnsi"/>
          <w:lang w:val="fr-CH"/>
        </w:rPr>
      </w:pPr>
    </w:p>
    <w:p w14:paraId="44998112" w14:textId="77777777" w:rsidR="00381602" w:rsidRPr="001E2583" w:rsidRDefault="00381602" w:rsidP="00381602">
      <w:pPr>
        <w:pStyle w:val="aLauftext"/>
        <w:rPr>
          <w:rFonts w:asciiTheme="majorHAnsi" w:hAnsiTheme="majorHAnsi" w:cstheme="majorHAnsi"/>
          <w:lang w:val="fr-CH"/>
        </w:rPr>
      </w:pPr>
    </w:p>
    <w:p w14:paraId="4FF96C00" w14:textId="0000CFC8" w:rsidR="00381602" w:rsidRPr="001E2583" w:rsidRDefault="004C4788" w:rsidP="00381602">
      <w:pPr>
        <w:pStyle w:val="aLauftext"/>
        <w:rPr>
          <w:rFonts w:asciiTheme="majorHAnsi" w:hAnsiTheme="majorHAnsi" w:cstheme="majorHAnsi"/>
          <w:b/>
          <w:lang w:val="fr-CH"/>
        </w:rPr>
      </w:pPr>
      <w:r w:rsidRPr="001E2583">
        <w:rPr>
          <w:rFonts w:asciiTheme="majorHAnsi" w:hAnsiTheme="majorHAnsi" w:cstheme="majorHAnsi"/>
          <w:b/>
          <w:lang w:val="fr-CH"/>
        </w:rPr>
        <w:t>Signature de la / du responsable du projet</w:t>
      </w:r>
    </w:p>
    <w:p w14:paraId="2EB11B63" w14:textId="77777777" w:rsidR="00381602" w:rsidRPr="001E2583" w:rsidRDefault="00381602" w:rsidP="00381602">
      <w:pPr>
        <w:pStyle w:val="aLauftext"/>
        <w:rPr>
          <w:rFonts w:asciiTheme="majorHAnsi" w:hAnsiTheme="majorHAnsi" w:cstheme="majorHAnsi"/>
          <w:lang w:val="fr-CH"/>
        </w:rPr>
      </w:pPr>
    </w:p>
    <w:p w14:paraId="5B746135" w14:textId="2D926ACE" w:rsidR="00381602" w:rsidRPr="001E2583" w:rsidRDefault="004C4788" w:rsidP="006A73F4">
      <w:pPr>
        <w:pStyle w:val="aLauftext"/>
        <w:tabs>
          <w:tab w:val="left" w:pos="5670"/>
        </w:tabs>
        <w:rPr>
          <w:rFonts w:asciiTheme="majorHAnsi" w:hAnsiTheme="majorHAnsi" w:cstheme="majorHAnsi"/>
          <w:lang w:val="fr-CH"/>
        </w:rPr>
      </w:pPr>
      <w:r w:rsidRPr="001E2583">
        <w:rPr>
          <w:rFonts w:asciiTheme="majorHAnsi" w:hAnsiTheme="majorHAnsi" w:cstheme="majorHAnsi"/>
          <w:lang w:val="fr-CH"/>
        </w:rPr>
        <w:t>Lieu, date</w:t>
      </w:r>
      <w:r w:rsidR="006A73F4" w:rsidRPr="001E2583">
        <w:rPr>
          <w:rFonts w:asciiTheme="majorHAnsi" w:hAnsiTheme="majorHAnsi" w:cstheme="majorHAnsi"/>
          <w:lang w:val="fr-CH"/>
        </w:rPr>
        <w:tab/>
      </w:r>
      <w:r w:rsidRPr="001E2583">
        <w:rPr>
          <w:rFonts w:asciiTheme="majorHAnsi" w:hAnsiTheme="majorHAnsi" w:cstheme="majorHAnsi"/>
          <w:lang w:val="fr-CH"/>
        </w:rPr>
        <w:t>Signature</w:t>
      </w:r>
    </w:p>
    <w:p w14:paraId="1AC20998" w14:textId="77777777" w:rsidR="00381602" w:rsidRPr="001E2583" w:rsidRDefault="00381602" w:rsidP="00381602">
      <w:pPr>
        <w:pStyle w:val="aLauftext"/>
        <w:rPr>
          <w:rFonts w:asciiTheme="majorHAnsi" w:hAnsiTheme="majorHAnsi" w:cstheme="majorHAnsi"/>
          <w:lang w:val="fr-CH"/>
        </w:rPr>
      </w:pPr>
    </w:p>
    <w:p w14:paraId="20F6CFCE" w14:textId="158BD5EC" w:rsidR="00381602" w:rsidRPr="001E2583" w:rsidRDefault="006A73F4" w:rsidP="006A73F4">
      <w:pPr>
        <w:pStyle w:val="aLauftext"/>
        <w:tabs>
          <w:tab w:val="left" w:leader="underscore" w:pos="3402"/>
          <w:tab w:val="left" w:pos="5670"/>
          <w:tab w:val="left" w:leader="underscore" w:pos="9072"/>
        </w:tabs>
        <w:rPr>
          <w:rFonts w:asciiTheme="majorHAnsi" w:hAnsiTheme="majorHAnsi" w:cstheme="majorHAnsi"/>
          <w:lang w:val="fr-CH"/>
        </w:rPr>
      </w:pPr>
      <w:r w:rsidRPr="001E2583">
        <w:rPr>
          <w:rFonts w:asciiTheme="majorHAnsi" w:hAnsiTheme="majorHAnsi" w:cstheme="majorHAnsi"/>
          <w:lang w:val="fr-CH"/>
        </w:rPr>
        <w:tab/>
      </w:r>
      <w:r w:rsidRPr="001E2583">
        <w:rPr>
          <w:rFonts w:asciiTheme="majorHAnsi" w:hAnsiTheme="majorHAnsi" w:cstheme="majorHAnsi"/>
          <w:lang w:val="fr-CH"/>
        </w:rPr>
        <w:tab/>
      </w:r>
      <w:r w:rsidRPr="001E2583">
        <w:rPr>
          <w:rFonts w:asciiTheme="majorHAnsi" w:hAnsiTheme="majorHAnsi" w:cstheme="majorHAnsi"/>
          <w:lang w:val="fr-CH"/>
        </w:rPr>
        <w:tab/>
      </w:r>
    </w:p>
    <w:p w14:paraId="378EE588" w14:textId="548E5870" w:rsidR="00D11084" w:rsidRPr="001E2583" w:rsidRDefault="00D11084" w:rsidP="00381602">
      <w:pPr>
        <w:rPr>
          <w:rFonts w:asciiTheme="majorHAnsi" w:hAnsiTheme="majorHAnsi" w:cstheme="majorHAnsi"/>
          <w:sz w:val="21"/>
          <w:szCs w:val="21"/>
          <w:lang w:val="fr-CH"/>
        </w:rPr>
      </w:pPr>
    </w:p>
    <w:p w14:paraId="2C3BB499" w14:textId="77777777" w:rsidR="00D11084" w:rsidRPr="001E2583" w:rsidRDefault="00D11084" w:rsidP="00D11084">
      <w:pPr>
        <w:rPr>
          <w:rFonts w:asciiTheme="majorHAnsi" w:hAnsiTheme="majorHAnsi" w:cstheme="majorHAnsi"/>
          <w:sz w:val="21"/>
          <w:szCs w:val="21"/>
          <w:lang w:val="fr-CH"/>
        </w:rPr>
      </w:pPr>
    </w:p>
    <w:p w14:paraId="73E3B160" w14:textId="309A8BB0" w:rsidR="009B3F3B" w:rsidRPr="001E2583" w:rsidRDefault="009B3F3B" w:rsidP="00D11084">
      <w:pPr>
        <w:tabs>
          <w:tab w:val="left" w:pos="3765"/>
        </w:tabs>
        <w:rPr>
          <w:rFonts w:asciiTheme="majorHAnsi" w:hAnsiTheme="majorHAnsi" w:cstheme="majorHAnsi"/>
          <w:sz w:val="21"/>
          <w:szCs w:val="21"/>
          <w:lang w:val="fr-CH"/>
        </w:rPr>
      </w:pPr>
    </w:p>
    <w:p w14:paraId="6098D4D9" w14:textId="77777777" w:rsidR="00D11084" w:rsidRPr="001E2583" w:rsidRDefault="00D11084" w:rsidP="00D11084">
      <w:pPr>
        <w:tabs>
          <w:tab w:val="left" w:pos="3765"/>
        </w:tabs>
        <w:rPr>
          <w:rFonts w:asciiTheme="majorHAnsi" w:hAnsiTheme="majorHAnsi" w:cstheme="majorHAnsi"/>
          <w:sz w:val="21"/>
          <w:szCs w:val="21"/>
          <w:lang w:val="fr-CH"/>
        </w:rPr>
      </w:pPr>
    </w:p>
    <w:p w14:paraId="6B1F731F" w14:textId="77777777" w:rsidR="00D11084" w:rsidRPr="001E2583" w:rsidRDefault="00D11084" w:rsidP="00D11084">
      <w:pPr>
        <w:tabs>
          <w:tab w:val="left" w:pos="3765"/>
        </w:tabs>
        <w:rPr>
          <w:rFonts w:asciiTheme="majorHAnsi" w:hAnsiTheme="majorHAnsi" w:cstheme="majorHAnsi"/>
          <w:sz w:val="21"/>
          <w:szCs w:val="21"/>
          <w:lang w:val="fr-CH"/>
        </w:rPr>
      </w:pPr>
    </w:p>
    <w:p w14:paraId="1DD444D2" w14:textId="416EF197" w:rsidR="00D11084" w:rsidRPr="001E2583" w:rsidRDefault="00D11084" w:rsidP="00D11084">
      <w:pPr>
        <w:pStyle w:val="berschrift1"/>
        <w:keepLines/>
        <w:numPr>
          <w:ilvl w:val="0"/>
          <w:numId w:val="16"/>
        </w:numPr>
        <w:spacing w:after="120" w:line="240" w:lineRule="auto"/>
        <w:rPr>
          <w:rFonts w:asciiTheme="majorHAnsi" w:hAnsiTheme="majorHAnsi" w:cstheme="majorHAnsi"/>
          <w:sz w:val="24"/>
          <w:szCs w:val="24"/>
          <w:lang w:val="fr-CH"/>
        </w:rPr>
      </w:pPr>
      <w:r w:rsidRPr="001E2583">
        <w:rPr>
          <w:rFonts w:asciiTheme="majorHAnsi" w:hAnsiTheme="majorHAnsi" w:cstheme="majorHAnsi"/>
          <w:sz w:val="24"/>
          <w:szCs w:val="24"/>
          <w:lang w:val="fr-CH"/>
        </w:rPr>
        <w:lastRenderedPageBreak/>
        <w:t>P</w:t>
      </w:r>
      <w:r w:rsidR="00FF52AA" w:rsidRPr="001E2583">
        <w:rPr>
          <w:rFonts w:asciiTheme="majorHAnsi" w:hAnsiTheme="majorHAnsi" w:cstheme="majorHAnsi"/>
          <w:sz w:val="24"/>
          <w:szCs w:val="24"/>
          <w:lang w:val="fr-CH"/>
        </w:rPr>
        <w:t>er</w:t>
      </w:r>
      <w:r w:rsidR="004C4788" w:rsidRPr="001E2583">
        <w:rPr>
          <w:rFonts w:asciiTheme="majorHAnsi" w:hAnsiTheme="majorHAnsi" w:cstheme="majorHAnsi"/>
          <w:sz w:val="24"/>
          <w:szCs w:val="24"/>
          <w:lang w:val="fr-CH"/>
        </w:rPr>
        <w:t>sonnes</w:t>
      </w:r>
    </w:p>
    <w:p w14:paraId="0414F5B2" w14:textId="0BECBABD" w:rsidR="00944FF4" w:rsidRPr="001E2583" w:rsidRDefault="004C4788" w:rsidP="00016E2A">
      <w:pPr>
        <w:pStyle w:val="berschrift2"/>
        <w:numPr>
          <w:ilvl w:val="1"/>
          <w:numId w:val="16"/>
        </w:numPr>
        <w:spacing w:after="120" w:line="240" w:lineRule="auto"/>
        <w:ind w:left="578" w:hanging="578"/>
        <w:rPr>
          <w:rFonts w:asciiTheme="majorHAnsi" w:hAnsiTheme="majorHAnsi" w:cstheme="majorHAnsi"/>
          <w:b w:val="0"/>
          <w:sz w:val="21"/>
          <w:szCs w:val="21"/>
          <w:lang w:val="fr-CH"/>
        </w:rPr>
      </w:pPr>
      <w:r w:rsidRPr="001E2583">
        <w:rPr>
          <w:rFonts w:asciiTheme="majorHAnsi" w:hAnsiTheme="majorHAnsi" w:cstheme="majorHAnsi"/>
          <w:sz w:val="21"/>
          <w:szCs w:val="21"/>
          <w:lang w:val="fr-CH"/>
        </w:rPr>
        <w:t>Responsable du projet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370"/>
        <w:gridCol w:w="3371"/>
      </w:tblGrid>
      <w:tr w:rsidR="004553F4" w:rsidRPr="001E2583" w14:paraId="4945DEE8" w14:textId="77777777" w:rsidTr="004553F4">
        <w:tc>
          <w:tcPr>
            <w:tcW w:w="2547" w:type="dxa"/>
          </w:tcPr>
          <w:p w14:paraId="5D2B0F25" w14:textId="72E88F74" w:rsidR="004553F4" w:rsidRPr="001E2583" w:rsidRDefault="004C4788" w:rsidP="004553F4">
            <w:pPr>
              <w:rPr>
                <w:rFonts w:asciiTheme="majorHAnsi" w:hAnsiTheme="majorHAnsi" w:cstheme="majorHAnsi"/>
                <w:lang w:val="fr-CH"/>
              </w:rPr>
            </w:pPr>
            <w:r w:rsidRPr="001E2583">
              <w:rPr>
                <w:rFonts w:asciiTheme="majorHAnsi" w:hAnsiTheme="majorHAnsi" w:cstheme="majorHAnsi"/>
                <w:lang w:val="fr-CH"/>
              </w:rPr>
              <w:t>Nom, prénom</w:t>
            </w:r>
          </w:p>
        </w:tc>
        <w:tc>
          <w:tcPr>
            <w:tcW w:w="3370" w:type="dxa"/>
          </w:tcPr>
          <w:p w14:paraId="57F0F6C6" w14:textId="77777777" w:rsidR="004553F4" w:rsidRPr="001E2583" w:rsidRDefault="004553F4" w:rsidP="004553F4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3371" w:type="dxa"/>
          </w:tcPr>
          <w:p w14:paraId="5237FF31" w14:textId="77777777" w:rsidR="004553F4" w:rsidRPr="001E2583" w:rsidRDefault="004553F4" w:rsidP="004553F4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4553F4" w:rsidRPr="001E2583" w14:paraId="5D782624" w14:textId="77777777" w:rsidTr="00680577">
        <w:tc>
          <w:tcPr>
            <w:tcW w:w="2547" w:type="dxa"/>
          </w:tcPr>
          <w:p w14:paraId="18853789" w14:textId="4ED024C3" w:rsidR="004553F4" w:rsidRPr="001E2583" w:rsidRDefault="004C4788" w:rsidP="004553F4">
            <w:pPr>
              <w:rPr>
                <w:rFonts w:asciiTheme="majorHAnsi" w:hAnsiTheme="majorHAnsi" w:cstheme="majorHAnsi"/>
                <w:lang w:val="fr-CH"/>
              </w:rPr>
            </w:pPr>
            <w:r w:rsidRPr="001E2583">
              <w:rPr>
                <w:rFonts w:asciiTheme="majorHAnsi" w:hAnsiTheme="majorHAnsi" w:cstheme="majorHAnsi"/>
                <w:lang w:val="fr-CH"/>
              </w:rPr>
              <w:t>Titre académique</w:t>
            </w:r>
          </w:p>
        </w:tc>
        <w:tc>
          <w:tcPr>
            <w:tcW w:w="6741" w:type="dxa"/>
            <w:gridSpan w:val="2"/>
          </w:tcPr>
          <w:p w14:paraId="09AD6E96" w14:textId="77777777" w:rsidR="004553F4" w:rsidRPr="001E2583" w:rsidRDefault="004553F4" w:rsidP="004553F4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4553F4" w:rsidRPr="001E2583" w14:paraId="411AD9DE" w14:textId="77777777" w:rsidTr="00DA574D">
        <w:tc>
          <w:tcPr>
            <w:tcW w:w="2547" w:type="dxa"/>
          </w:tcPr>
          <w:p w14:paraId="655C0F03" w14:textId="05DF5525" w:rsidR="004553F4" w:rsidRPr="001E2583" w:rsidRDefault="004553F4" w:rsidP="004553F4">
            <w:pPr>
              <w:rPr>
                <w:rFonts w:asciiTheme="majorHAnsi" w:hAnsiTheme="majorHAnsi" w:cstheme="majorHAnsi"/>
                <w:lang w:val="fr-CH"/>
              </w:rPr>
            </w:pPr>
            <w:r w:rsidRPr="001E2583">
              <w:rPr>
                <w:rFonts w:asciiTheme="majorHAnsi" w:hAnsiTheme="majorHAnsi" w:cstheme="majorHAnsi"/>
                <w:lang w:val="fr-CH"/>
              </w:rPr>
              <w:t xml:space="preserve">Institution / </w:t>
            </w:r>
            <w:r w:rsidR="004C4788" w:rsidRPr="001E2583">
              <w:rPr>
                <w:rFonts w:asciiTheme="majorHAnsi" w:hAnsiTheme="majorHAnsi" w:cstheme="majorHAnsi"/>
                <w:lang w:val="fr-CH"/>
              </w:rPr>
              <w:t>haute école</w:t>
            </w:r>
          </w:p>
        </w:tc>
        <w:tc>
          <w:tcPr>
            <w:tcW w:w="6741" w:type="dxa"/>
            <w:gridSpan w:val="2"/>
          </w:tcPr>
          <w:p w14:paraId="2AACC553" w14:textId="77777777" w:rsidR="004553F4" w:rsidRPr="001E2583" w:rsidRDefault="004553F4" w:rsidP="004553F4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4553F4" w:rsidRPr="001E2583" w14:paraId="60B0AB87" w14:textId="77777777" w:rsidTr="001F7435">
        <w:tc>
          <w:tcPr>
            <w:tcW w:w="2547" w:type="dxa"/>
          </w:tcPr>
          <w:p w14:paraId="3E24F5E3" w14:textId="3E13E28B" w:rsidR="004553F4" w:rsidRPr="001E2583" w:rsidRDefault="004553F4" w:rsidP="004553F4">
            <w:pPr>
              <w:rPr>
                <w:rFonts w:asciiTheme="majorHAnsi" w:hAnsiTheme="majorHAnsi" w:cstheme="majorHAnsi"/>
                <w:lang w:val="fr-CH"/>
              </w:rPr>
            </w:pPr>
            <w:r w:rsidRPr="001E2583">
              <w:rPr>
                <w:rFonts w:asciiTheme="majorHAnsi" w:hAnsiTheme="majorHAnsi" w:cstheme="majorHAnsi"/>
                <w:lang w:val="fr-CH"/>
              </w:rPr>
              <w:t>Adresse</w:t>
            </w:r>
          </w:p>
        </w:tc>
        <w:tc>
          <w:tcPr>
            <w:tcW w:w="6741" w:type="dxa"/>
            <w:gridSpan w:val="2"/>
          </w:tcPr>
          <w:p w14:paraId="4CAB3F85" w14:textId="77777777" w:rsidR="004553F4" w:rsidRPr="001E2583" w:rsidRDefault="004553F4" w:rsidP="004553F4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4553F4" w:rsidRPr="001E2583" w14:paraId="280A188A" w14:textId="77777777" w:rsidTr="004A2E8A">
        <w:tc>
          <w:tcPr>
            <w:tcW w:w="2547" w:type="dxa"/>
          </w:tcPr>
          <w:p w14:paraId="6B296A9C" w14:textId="3AB18058" w:rsidR="004553F4" w:rsidRPr="001E2583" w:rsidRDefault="004553F4" w:rsidP="004553F4">
            <w:pPr>
              <w:rPr>
                <w:rFonts w:asciiTheme="majorHAnsi" w:hAnsiTheme="majorHAnsi" w:cstheme="majorHAnsi"/>
                <w:lang w:val="fr-CH"/>
              </w:rPr>
            </w:pPr>
            <w:r w:rsidRPr="001E2583">
              <w:rPr>
                <w:rFonts w:asciiTheme="majorHAnsi" w:hAnsiTheme="majorHAnsi" w:cstheme="majorHAnsi"/>
                <w:lang w:val="fr-CH"/>
              </w:rPr>
              <w:t>T</w:t>
            </w:r>
            <w:r w:rsidR="004C4788" w:rsidRPr="001E2583">
              <w:rPr>
                <w:rFonts w:asciiTheme="majorHAnsi" w:hAnsiTheme="majorHAnsi" w:cstheme="majorHAnsi"/>
                <w:lang w:val="fr-CH"/>
              </w:rPr>
              <w:t>éléphone</w:t>
            </w:r>
            <w:r w:rsidRPr="001E2583">
              <w:rPr>
                <w:rFonts w:asciiTheme="majorHAnsi" w:hAnsiTheme="majorHAnsi" w:cstheme="majorHAnsi"/>
                <w:lang w:val="fr-CH"/>
              </w:rPr>
              <w:t xml:space="preserve">, </w:t>
            </w:r>
            <w:r w:rsidR="004C4788" w:rsidRPr="001E2583">
              <w:rPr>
                <w:rFonts w:asciiTheme="majorHAnsi" w:hAnsiTheme="majorHAnsi" w:cstheme="majorHAnsi"/>
                <w:lang w:val="fr-CH"/>
              </w:rPr>
              <w:t>e-mail</w:t>
            </w:r>
          </w:p>
        </w:tc>
        <w:tc>
          <w:tcPr>
            <w:tcW w:w="3370" w:type="dxa"/>
          </w:tcPr>
          <w:p w14:paraId="2066763D" w14:textId="77777777" w:rsidR="004553F4" w:rsidRPr="001E2583" w:rsidRDefault="004553F4" w:rsidP="004553F4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3371" w:type="dxa"/>
          </w:tcPr>
          <w:p w14:paraId="2EEBD2FE" w14:textId="22C95249" w:rsidR="004553F4" w:rsidRPr="001E2583" w:rsidRDefault="004553F4" w:rsidP="004553F4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</w:tbl>
    <w:p w14:paraId="7E84358C" w14:textId="557F5DEC" w:rsidR="004553F4" w:rsidRPr="001E2583" w:rsidRDefault="007D5541" w:rsidP="00BD7C54">
      <w:pPr>
        <w:pStyle w:val="berschrift2"/>
        <w:numPr>
          <w:ilvl w:val="1"/>
          <w:numId w:val="16"/>
        </w:numPr>
        <w:spacing w:after="120" w:line="240" w:lineRule="auto"/>
        <w:ind w:left="578" w:hanging="578"/>
        <w:rPr>
          <w:rFonts w:asciiTheme="majorHAnsi" w:hAnsiTheme="majorHAnsi" w:cstheme="majorHAnsi"/>
          <w:sz w:val="21"/>
          <w:szCs w:val="21"/>
          <w:lang w:val="fr-CH"/>
        </w:rPr>
      </w:pPr>
      <w:r>
        <w:rPr>
          <w:rFonts w:asciiTheme="majorHAnsi" w:hAnsiTheme="majorHAnsi" w:cstheme="majorHAnsi"/>
          <w:sz w:val="21"/>
          <w:szCs w:val="21"/>
          <w:lang w:val="fr-CH"/>
        </w:rPr>
        <w:t>Représentant/e de la haute école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370"/>
        <w:gridCol w:w="3371"/>
      </w:tblGrid>
      <w:tr w:rsidR="004553F4" w:rsidRPr="001E2583" w14:paraId="0369B2F2" w14:textId="77777777" w:rsidTr="002F0144">
        <w:tc>
          <w:tcPr>
            <w:tcW w:w="2547" w:type="dxa"/>
          </w:tcPr>
          <w:p w14:paraId="31073EAF" w14:textId="708FBCFC" w:rsidR="004553F4" w:rsidRPr="001E2583" w:rsidRDefault="004C4788" w:rsidP="002F0144">
            <w:pPr>
              <w:rPr>
                <w:rFonts w:asciiTheme="majorHAnsi" w:hAnsiTheme="majorHAnsi" w:cstheme="majorHAnsi"/>
                <w:lang w:val="fr-CH"/>
              </w:rPr>
            </w:pPr>
            <w:r w:rsidRPr="001E2583">
              <w:rPr>
                <w:rFonts w:asciiTheme="majorHAnsi" w:hAnsiTheme="majorHAnsi" w:cstheme="majorHAnsi"/>
                <w:lang w:val="fr-CH"/>
              </w:rPr>
              <w:t>Nom, prénom</w:t>
            </w:r>
          </w:p>
        </w:tc>
        <w:tc>
          <w:tcPr>
            <w:tcW w:w="3370" w:type="dxa"/>
          </w:tcPr>
          <w:p w14:paraId="7DFC9F1B" w14:textId="77777777" w:rsidR="004553F4" w:rsidRPr="001E2583" w:rsidRDefault="004553F4" w:rsidP="002F0144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3371" w:type="dxa"/>
          </w:tcPr>
          <w:p w14:paraId="5F70BF59" w14:textId="77777777" w:rsidR="004553F4" w:rsidRPr="001E2583" w:rsidRDefault="004553F4" w:rsidP="002F0144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4553F4" w:rsidRPr="001E2583" w14:paraId="35E0516F" w14:textId="77777777" w:rsidTr="002F0144">
        <w:tc>
          <w:tcPr>
            <w:tcW w:w="2547" w:type="dxa"/>
          </w:tcPr>
          <w:p w14:paraId="090299D3" w14:textId="55372AA8" w:rsidR="004553F4" w:rsidRPr="001E2583" w:rsidRDefault="004C4788" w:rsidP="002F0144">
            <w:pPr>
              <w:rPr>
                <w:rFonts w:asciiTheme="majorHAnsi" w:hAnsiTheme="majorHAnsi" w:cstheme="majorHAnsi"/>
                <w:lang w:val="fr-CH"/>
              </w:rPr>
            </w:pPr>
            <w:r w:rsidRPr="001E2583">
              <w:rPr>
                <w:rFonts w:asciiTheme="majorHAnsi" w:hAnsiTheme="majorHAnsi" w:cstheme="majorHAnsi"/>
                <w:lang w:val="fr-CH"/>
              </w:rPr>
              <w:t>Titre académique</w:t>
            </w:r>
          </w:p>
        </w:tc>
        <w:tc>
          <w:tcPr>
            <w:tcW w:w="6741" w:type="dxa"/>
            <w:gridSpan w:val="2"/>
          </w:tcPr>
          <w:p w14:paraId="43D3F810" w14:textId="77777777" w:rsidR="004553F4" w:rsidRPr="001E2583" w:rsidRDefault="004553F4" w:rsidP="002F0144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4553F4" w:rsidRPr="001E2583" w14:paraId="28F0692F" w14:textId="77777777" w:rsidTr="002F0144">
        <w:tc>
          <w:tcPr>
            <w:tcW w:w="2547" w:type="dxa"/>
          </w:tcPr>
          <w:p w14:paraId="79A0DE12" w14:textId="5DE8C9FE" w:rsidR="004553F4" w:rsidRPr="001E2583" w:rsidRDefault="004C4788" w:rsidP="002F0144">
            <w:pPr>
              <w:rPr>
                <w:rFonts w:asciiTheme="majorHAnsi" w:hAnsiTheme="majorHAnsi" w:cstheme="majorHAnsi"/>
                <w:lang w:val="fr-CH"/>
              </w:rPr>
            </w:pPr>
            <w:r w:rsidRPr="001E2583">
              <w:rPr>
                <w:rFonts w:asciiTheme="majorHAnsi" w:hAnsiTheme="majorHAnsi" w:cstheme="majorHAnsi"/>
                <w:lang w:val="fr-CH"/>
              </w:rPr>
              <w:t>Institution / haute école</w:t>
            </w:r>
          </w:p>
        </w:tc>
        <w:tc>
          <w:tcPr>
            <w:tcW w:w="6741" w:type="dxa"/>
            <w:gridSpan w:val="2"/>
          </w:tcPr>
          <w:p w14:paraId="2B745512" w14:textId="77777777" w:rsidR="004553F4" w:rsidRPr="001E2583" w:rsidRDefault="004553F4" w:rsidP="002F0144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4553F4" w:rsidRPr="001E2583" w14:paraId="72949B23" w14:textId="77777777" w:rsidTr="002F0144">
        <w:tc>
          <w:tcPr>
            <w:tcW w:w="2547" w:type="dxa"/>
          </w:tcPr>
          <w:p w14:paraId="29FFFB27" w14:textId="77777777" w:rsidR="004553F4" w:rsidRPr="001E2583" w:rsidRDefault="004553F4" w:rsidP="002F0144">
            <w:pPr>
              <w:rPr>
                <w:rFonts w:asciiTheme="majorHAnsi" w:hAnsiTheme="majorHAnsi" w:cstheme="majorHAnsi"/>
                <w:lang w:val="fr-CH"/>
              </w:rPr>
            </w:pPr>
            <w:r w:rsidRPr="001E2583">
              <w:rPr>
                <w:rFonts w:asciiTheme="majorHAnsi" w:hAnsiTheme="majorHAnsi" w:cstheme="majorHAnsi"/>
                <w:lang w:val="fr-CH"/>
              </w:rPr>
              <w:t>Adresse</w:t>
            </w:r>
          </w:p>
        </w:tc>
        <w:tc>
          <w:tcPr>
            <w:tcW w:w="6741" w:type="dxa"/>
            <w:gridSpan w:val="2"/>
          </w:tcPr>
          <w:p w14:paraId="5C52E128" w14:textId="77777777" w:rsidR="004553F4" w:rsidRPr="001E2583" w:rsidRDefault="004553F4" w:rsidP="002F0144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4553F4" w:rsidRPr="001E2583" w14:paraId="23C2ABB6" w14:textId="77777777" w:rsidTr="002F0144">
        <w:tc>
          <w:tcPr>
            <w:tcW w:w="2547" w:type="dxa"/>
          </w:tcPr>
          <w:p w14:paraId="4A10853A" w14:textId="3A32D7E2" w:rsidR="004553F4" w:rsidRPr="001E2583" w:rsidRDefault="004C4788" w:rsidP="002F0144">
            <w:pPr>
              <w:rPr>
                <w:rFonts w:asciiTheme="majorHAnsi" w:hAnsiTheme="majorHAnsi" w:cstheme="majorHAnsi"/>
                <w:lang w:val="fr-CH"/>
              </w:rPr>
            </w:pPr>
            <w:r w:rsidRPr="001E2583">
              <w:rPr>
                <w:rFonts w:asciiTheme="majorHAnsi" w:hAnsiTheme="majorHAnsi" w:cstheme="majorHAnsi"/>
                <w:lang w:val="fr-CH"/>
              </w:rPr>
              <w:t>Téléphone, e-mail</w:t>
            </w:r>
          </w:p>
        </w:tc>
        <w:tc>
          <w:tcPr>
            <w:tcW w:w="3370" w:type="dxa"/>
          </w:tcPr>
          <w:p w14:paraId="76D3D11E" w14:textId="77777777" w:rsidR="004553F4" w:rsidRPr="001E2583" w:rsidRDefault="004553F4" w:rsidP="002F0144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3371" w:type="dxa"/>
          </w:tcPr>
          <w:p w14:paraId="370A5DF1" w14:textId="77777777" w:rsidR="004553F4" w:rsidRPr="001E2583" w:rsidRDefault="004553F4" w:rsidP="002F0144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</w:tbl>
    <w:p w14:paraId="1F1AF638" w14:textId="19AAB192" w:rsidR="008E5442" w:rsidRPr="001E2583" w:rsidRDefault="007D5541" w:rsidP="00BD7C54">
      <w:pPr>
        <w:pStyle w:val="berschrift2"/>
        <w:numPr>
          <w:ilvl w:val="1"/>
          <w:numId w:val="16"/>
        </w:numPr>
        <w:spacing w:after="120" w:line="240" w:lineRule="auto"/>
        <w:ind w:left="578" w:hanging="578"/>
        <w:rPr>
          <w:rFonts w:asciiTheme="majorHAnsi" w:hAnsiTheme="majorHAnsi" w:cstheme="majorHAnsi"/>
          <w:sz w:val="21"/>
          <w:szCs w:val="21"/>
          <w:lang w:val="fr-CH"/>
        </w:rPr>
      </w:pPr>
      <w:r>
        <w:rPr>
          <w:rFonts w:asciiTheme="majorHAnsi" w:hAnsiTheme="majorHAnsi" w:cstheme="majorHAnsi"/>
          <w:sz w:val="21"/>
          <w:szCs w:val="21"/>
          <w:lang w:val="fr-CH"/>
        </w:rPr>
        <w:t>Collaborateur/-</w:t>
      </w:r>
      <w:proofErr w:type="spellStart"/>
      <w:r>
        <w:rPr>
          <w:rFonts w:asciiTheme="majorHAnsi" w:hAnsiTheme="majorHAnsi" w:cstheme="majorHAnsi"/>
          <w:sz w:val="21"/>
          <w:szCs w:val="21"/>
          <w:lang w:val="fr-CH"/>
        </w:rPr>
        <w:t>trice</w:t>
      </w:r>
      <w:proofErr w:type="spellEnd"/>
      <w:r>
        <w:rPr>
          <w:rFonts w:asciiTheme="majorHAnsi" w:hAnsiTheme="majorHAnsi" w:cstheme="majorHAnsi"/>
          <w:sz w:val="21"/>
          <w:szCs w:val="21"/>
          <w:lang w:val="fr-CH"/>
        </w:rPr>
        <w:t xml:space="preserve"> participant au projet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370"/>
        <w:gridCol w:w="3371"/>
      </w:tblGrid>
      <w:tr w:rsidR="004553F4" w:rsidRPr="001E2583" w14:paraId="6BD9F271" w14:textId="77777777" w:rsidTr="002F0144">
        <w:tc>
          <w:tcPr>
            <w:tcW w:w="2547" w:type="dxa"/>
          </w:tcPr>
          <w:p w14:paraId="5B0A3795" w14:textId="48050C91" w:rsidR="004553F4" w:rsidRPr="001E2583" w:rsidRDefault="004C4788" w:rsidP="002F0144">
            <w:pPr>
              <w:rPr>
                <w:rFonts w:asciiTheme="majorHAnsi" w:hAnsiTheme="majorHAnsi" w:cstheme="majorHAnsi"/>
                <w:lang w:val="fr-CH"/>
              </w:rPr>
            </w:pPr>
            <w:r w:rsidRPr="001E2583">
              <w:rPr>
                <w:rFonts w:asciiTheme="majorHAnsi" w:hAnsiTheme="majorHAnsi" w:cstheme="majorHAnsi"/>
                <w:lang w:val="fr-CH"/>
              </w:rPr>
              <w:t>Nom, prénom</w:t>
            </w:r>
          </w:p>
        </w:tc>
        <w:tc>
          <w:tcPr>
            <w:tcW w:w="3370" w:type="dxa"/>
          </w:tcPr>
          <w:p w14:paraId="32033A34" w14:textId="77777777" w:rsidR="004553F4" w:rsidRPr="001E2583" w:rsidRDefault="004553F4" w:rsidP="002F0144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3371" w:type="dxa"/>
          </w:tcPr>
          <w:p w14:paraId="40DCA605" w14:textId="77777777" w:rsidR="004553F4" w:rsidRPr="001E2583" w:rsidRDefault="004553F4" w:rsidP="002F0144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4553F4" w:rsidRPr="001E2583" w14:paraId="4388ECA2" w14:textId="77777777" w:rsidTr="002F0144">
        <w:tc>
          <w:tcPr>
            <w:tcW w:w="2547" w:type="dxa"/>
          </w:tcPr>
          <w:p w14:paraId="7974FFC5" w14:textId="1AA4FB24" w:rsidR="004553F4" w:rsidRPr="001E2583" w:rsidRDefault="004C4788" w:rsidP="002F0144">
            <w:pPr>
              <w:rPr>
                <w:rFonts w:asciiTheme="majorHAnsi" w:hAnsiTheme="majorHAnsi" w:cstheme="majorHAnsi"/>
                <w:lang w:val="fr-CH"/>
              </w:rPr>
            </w:pPr>
            <w:r w:rsidRPr="001E2583">
              <w:rPr>
                <w:rFonts w:asciiTheme="majorHAnsi" w:hAnsiTheme="majorHAnsi" w:cstheme="majorHAnsi"/>
                <w:lang w:val="fr-CH"/>
              </w:rPr>
              <w:t>Institution / haute école</w:t>
            </w:r>
          </w:p>
        </w:tc>
        <w:tc>
          <w:tcPr>
            <w:tcW w:w="6741" w:type="dxa"/>
            <w:gridSpan w:val="2"/>
          </w:tcPr>
          <w:p w14:paraId="18850E79" w14:textId="77777777" w:rsidR="004553F4" w:rsidRPr="001E2583" w:rsidRDefault="004553F4" w:rsidP="002F0144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4553F4" w:rsidRPr="001E2583" w14:paraId="150A9017" w14:textId="77777777" w:rsidTr="002F0144">
        <w:tc>
          <w:tcPr>
            <w:tcW w:w="2547" w:type="dxa"/>
          </w:tcPr>
          <w:p w14:paraId="76EAD0EC" w14:textId="77777777" w:rsidR="004553F4" w:rsidRPr="001E2583" w:rsidRDefault="004553F4" w:rsidP="002F0144">
            <w:pPr>
              <w:rPr>
                <w:rFonts w:asciiTheme="majorHAnsi" w:hAnsiTheme="majorHAnsi" w:cstheme="majorHAnsi"/>
                <w:lang w:val="fr-CH"/>
              </w:rPr>
            </w:pPr>
            <w:r w:rsidRPr="001E2583">
              <w:rPr>
                <w:rFonts w:asciiTheme="majorHAnsi" w:hAnsiTheme="majorHAnsi" w:cstheme="majorHAnsi"/>
                <w:lang w:val="fr-CH"/>
              </w:rPr>
              <w:t>Adresse</w:t>
            </w:r>
          </w:p>
        </w:tc>
        <w:tc>
          <w:tcPr>
            <w:tcW w:w="6741" w:type="dxa"/>
            <w:gridSpan w:val="2"/>
          </w:tcPr>
          <w:p w14:paraId="295DF847" w14:textId="77777777" w:rsidR="004553F4" w:rsidRPr="001E2583" w:rsidRDefault="004553F4" w:rsidP="002F0144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4553F4" w:rsidRPr="001E2583" w14:paraId="5AEE64A6" w14:textId="77777777" w:rsidTr="002F0144">
        <w:tc>
          <w:tcPr>
            <w:tcW w:w="2547" w:type="dxa"/>
          </w:tcPr>
          <w:p w14:paraId="51468318" w14:textId="0CD4066B" w:rsidR="004553F4" w:rsidRPr="001E2583" w:rsidRDefault="004C4788" w:rsidP="002F0144">
            <w:pPr>
              <w:rPr>
                <w:rFonts w:asciiTheme="majorHAnsi" w:hAnsiTheme="majorHAnsi" w:cstheme="majorHAnsi"/>
                <w:lang w:val="fr-CH"/>
              </w:rPr>
            </w:pPr>
            <w:r w:rsidRPr="001E2583">
              <w:rPr>
                <w:rFonts w:asciiTheme="majorHAnsi" w:hAnsiTheme="majorHAnsi" w:cstheme="majorHAnsi"/>
                <w:lang w:val="fr-CH"/>
              </w:rPr>
              <w:t>Téléphone, e-mail</w:t>
            </w:r>
          </w:p>
        </w:tc>
        <w:tc>
          <w:tcPr>
            <w:tcW w:w="3370" w:type="dxa"/>
          </w:tcPr>
          <w:p w14:paraId="1920072A" w14:textId="77777777" w:rsidR="004553F4" w:rsidRPr="001E2583" w:rsidRDefault="004553F4" w:rsidP="002F0144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3371" w:type="dxa"/>
          </w:tcPr>
          <w:p w14:paraId="7CBF88C2" w14:textId="49B32584" w:rsidR="004553F4" w:rsidRPr="001E2583" w:rsidRDefault="004553F4" w:rsidP="002F0144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</w:tbl>
    <w:p w14:paraId="45B6D017" w14:textId="527EB839" w:rsidR="004553F4" w:rsidRPr="001E2583" w:rsidRDefault="004553F4" w:rsidP="004553F4">
      <w:pPr>
        <w:rPr>
          <w:rFonts w:asciiTheme="majorHAnsi" w:hAnsiTheme="majorHAnsi" w:cstheme="majorHAnsi"/>
          <w:sz w:val="21"/>
          <w:szCs w:val="21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370"/>
        <w:gridCol w:w="3371"/>
      </w:tblGrid>
      <w:tr w:rsidR="004553F4" w:rsidRPr="001E2583" w14:paraId="0A486EB9" w14:textId="77777777" w:rsidTr="002F0144">
        <w:tc>
          <w:tcPr>
            <w:tcW w:w="2547" w:type="dxa"/>
          </w:tcPr>
          <w:p w14:paraId="3AD62FDE" w14:textId="51D6F0FF" w:rsidR="004553F4" w:rsidRPr="001E2583" w:rsidRDefault="004C4788" w:rsidP="002F0144">
            <w:pPr>
              <w:rPr>
                <w:rFonts w:asciiTheme="majorHAnsi" w:hAnsiTheme="majorHAnsi" w:cstheme="majorHAnsi"/>
                <w:lang w:val="fr-CH"/>
              </w:rPr>
            </w:pPr>
            <w:r w:rsidRPr="001E2583">
              <w:rPr>
                <w:rFonts w:asciiTheme="majorHAnsi" w:hAnsiTheme="majorHAnsi" w:cstheme="majorHAnsi"/>
                <w:lang w:val="fr-CH"/>
              </w:rPr>
              <w:t>Nom, prénom</w:t>
            </w:r>
          </w:p>
        </w:tc>
        <w:tc>
          <w:tcPr>
            <w:tcW w:w="3370" w:type="dxa"/>
          </w:tcPr>
          <w:p w14:paraId="45F72978" w14:textId="77777777" w:rsidR="004553F4" w:rsidRPr="001E2583" w:rsidRDefault="004553F4" w:rsidP="002F0144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3371" w:type="dxa"/>
          </w:tcPr>
          <w:p w14:paraId="35FEC7EC" w14:textId="77777777" w:rsidR="004553F4" w:rsidRPr="001E2583" w:rsidRDefault="004553F4" w:rsidP="002F0144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4553F4" w:rsidRPr="001E2583" w14:paraId="28E34FAC" w14:textId="77777777" w:rsidTr="002F0144">
        <w:tc>
          <w:tcPr>
            <w:tcW w:w="2547" w:type="dxa"/>
          </w:tcPr>
          <w:p w14:paraId="39711CED" w14:textId="1FA9926A" w:rsidR="004553F4" w:rsidRPr="001E2583" w:rsidRDefault="004C4788" w:rsidP="002F0144">
            <w:pPr>
              <w:rPr>
                <w:rFonts w:asciiTheme="majorHAnsi" w:hAnsiTheme="majorHAnsi" w:cstheme="majorHAnsi"/>
                <w:lang w:val="fr-CH"/>
              </w:rPr>
            </w:pPr>
            <w:r w:rsidRPr="001E2583">
              <w:rPr>
                <w:rFonts w:asciiTheme="majorHAnsi" w:hAnsiTheme="majorHAnsi" w:cstheme="majorHAnsi"/>
                <w:lang w:val="fr-CH"/>
              </w:rPr>
              <w:t>Institution / haute école</w:t>
            </w:r>
          </w:p>
        </w:tc>
        <w:tc>
          <w:tcPr>
            <w:tcW w:w="6741" w:type="dxa"/>
            <w:gridSpan w:val="2"/>
          </w:tcPr>
          <w:p w14:paraId="436F88E3" w14:textId="77777777" w:rsidR="004553F4" w:rsidRPr="001E2583" w:rsidRDefault="004553F4" w:rsidP="002F0144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4553F4" w:rsidRPr="001E2583" w14:paraId="6817B478" w14:textId="77777777" w:rsidTr="002F0144">
        <w:tc>
          <w:tcPr>
            <w:tcW w:w="2547" w:type="dxa"/>
          </w:tcPr>
          <w:p w14:paraId="33743FD8" w14:textId="77777777" w:rsidR="004553F4" w:rsidRPr="001E2583" w:rsidRDefault="004553F4" w:rsidP="002F0144">
            <w:pPr>
              <w:rPr>
                <w:rFonts w:asciiTheme="majorHAnsi" w:hAnsiTheme="majorHAnsi" w:cstheme="majorHAnsi"/>
                <w:lang w:val="fr-CH"/>
              </w:rPr>
            </w:pPr>
            <w:r w:rsidRPr="001E2583">
              <w:rPr>
                <w:rFonts w:asciiTheme="majorHAnsi" w:hAnsiTheme="majorHAnsi" w:cstheme="majorHAnsi"/>
                <w:lang w:val="fr-CH"/>
              </w:rPr>
              <w:t>Adresse</w:t>
            </w:r>
          </w:p>
        </w:tc>
        <w:tc>
          <w:tcPr>
            <w:tcW w:w="6741" w:type="dxa"/>
            <w:gridSpan w:val="2"/>
          </w:tcPr>
          <w:p w14:paraId="0DC20A74" w14:textId="77777777" w:rsidR="004553F4" w:rsidRPr="001E2583" w:rsidRDefault="004553F4" w:rsidP="002F0144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4553F4" w:rsidRPr="001E2583" w14:paraId="22F15311" w14:textId="77777777" w:rsidTr="002F0144">
        <w:tc>
          <w:tcPr>
            <w:tcW w:w="2547" w:type="dxa"/>
          </w:tcPr>
          <w:p w14:paraId="70733F80" w14:textId="4D08ADA0" w:rsidR="004553F4" w:rsidRPr="001E2583" w:rsidRDefault="004C4788" w:rsidP="002F0144">
            <w:pPr>
              <w:rPr>
                <w:rFonts w:asciiTheme="majorHAnsi" w:hAnsiTheme="majorHAnsi" w:cstheme="majorHAnsi"/>
                <w:lang w:val="fr-CH"/>
              </w:rPr>
            </w:pPr>
            <w:r w:rsidRPr="001E2583">
              <w:rPr>
                <w:rFonts w:asciiTheme="majorHAnsi" w:hAnsiTheme="majorHAnsi" w:cstheme="majorHAnsi"/>
                <w:lang w:val="fr-CH"/>
              </w:rPr>
              <w:t>Téléphone, e-mail</w:t>
            </w:r>
          </w:p>
        </w:tc>
        <w:tc>
          <w:tcPr>
            <w:tcW w:w="3370" w:type="dxa"/>
          </w:tcPr>
          <w:p w14:paraId="1057FE86" w14:textId="77777777" w:rsidR="004553F4" w:rsidRPr="001E2583" w:rsidRDefault="004553F4" w:rsidP="002F0144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3371" w:type="dxa"/>
          </w:tcPr>
          <w:p w14:paraId="1ACC193F" w14:textId="77777777" w:rsidR="004553F4" w:rsidRPr="001E2583" w:rsidRDefault="004553F4" w:rsidP="002F0144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</w:tbl>
    <w:p w14:paraId="626E4191" w14:textId="637DC105" w:rsidR="004553F4" w:rsidRPr="001E2583" w:rsidRDefault="004553F4" w:rsidP="004553F4">
      <w:pPr>
        <w:rPr>
          <w:rFonts w:asciiTheme="majorHAnsi" w:hAnsiTheme="majorHAnsi" w:cstheme="majorHAnsi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370"/>
        <w:gridCol w:w="3371"/>
      </w:tblGrid>
      <w:tr w:rsidR="004553F4" w:rsidRPr="001E2583" w14:paraId="43C8924E" w14:textId="77777777" w:rsidTr="002F0144">
        <w:tc>
          <w:tcPr>
            <w:tcW w:w="2547" w:type="dxa"/>
          </w:tcPr>
          <w:p w14:paraId="6C364C76" w14:textId="12A232A0" w:rsidR="004553F4" w:rsidRPr="001E2583" w:rsidRDefault="004C4788" w:rsidP="002F0144">
            <w:pPr>
              <w:rPr>
                <w:rFonts w:asciiTheme="majorHAnsi" w:hAnsiTheme="majorHAnsi" w:cstheme="majorHAnsi"/>
                <w:lang w:val="fr-CH"/>
              </w:rPr>
            </w:pPr>
            <w:r w:rsidRPr="001E2583">
              <w:rPr>
                <w:rFonts w:asciiTheme="majorHAnsi" w:hAnsiTheme="majorHAnsi" w:cstheme="majorHAnsi"/>
                <w:lang w:val="fr-CH"/>
              </w:rPr>
              <w:t>Nom, prénom</w:t>
            </w:r>
          </w:p>
        </w:tc>
        <w:tc>
          <w:tcPr>
            <w:tcW w:w="3370" w:type="dxa"/>
          </w:tcPr>
          <w:p w14:paraId="7A2047FF" w14:textId="77777777" w:rsidR="004553F4" w:rsidRPr="001E2583" w:rsidRDefault="004553F4" w:rsidP="002F0144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3371" w:type="dxa"/>
          </w:tcPr>
          <w:p w14:paraId="4376E8AA" w14:textId="77777777" w:rsidR="004553F4" w:rsidRPr="001E2583" w:rsidRDefault="004553F4" w:rsidP="002F0144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4553F4" w:rsidRPr="001E2583" w14:paraId="34CBF473" w14:textId="77777777" w:rsidTr="002F0144">
        <w:tc>
          <w:tcPr>
            <w:tcW w:w="2547" w:type="dxa"/>
          </w:tcPr>
          <w:p w14:paraId="00A19E4B" w14:textId="2E91CD5B" w:rsidR="004553F4" w:rsidRPr="001E2583" w:rsidRDefault="004C4788" w:rsidP="002F0144">
            <w:pPr>
              <w:rPr>
                <w:rFonts w:asciiTheme="majorHAnsi" w:hAnsiTheme="majorHAnsi" w:cstheme="majorHAnsi"/>
                <w:lang w:val="fr-CH"/>
              </w:rPr>
            </w:pPr>
            <w:r w:rsidRPr="001E2583">
              <w:rPr>
                <w:rFonts w:asciiTheme="majorHAnsi" w:hAnsiTheme="majorHAnsi" w:cstheme="majorHAnsi"/>
                <w:lang w:val="fr-CH"/>
              </w:rPr>
              <w:t>Institution / haute école</w:t>
            </w:r>
          </w:p>
        </w:tc>
        <w:tc>
          <w:tcPr>
            <w:tcW w:w="6741" w:type="dxa"/>
            <w:gridSpan w:val="2"/>
          </w:tcPr>
          <w:p w14:paraId="5342628F" w14:textId="77777777" w:rsidR="004553F4" w:rsidRPr="001E2583" w:rsidRDefault="004553F4" w:rsidP="002F0144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4553F4" w:rsidRPr="001E2583" w14:paraId="555BC04E" w14:textId="77777777" w:rsidTr="002F0144">
        <w:tc>
          <w:tcPr>
            <w:tcW w:w="2547" w:type="dxa"/>
          </w:tcPr>
          <w:p w14:paraId="0F6D9F52" w14:textId="77777777" w:rsidR="004553F4" w:rsidRPr="001E2583" w:rsidRDefault="004553F4" w:rsidP="002F0144">
            <w:pPr>
              <w:rPr>
                <w:rFonts w:asciiTheme="majorHAnsi" w:hAnsiTheme="majorHAnsi" w:cstheme="majorHAnsi"/>
                <w:lang w:val="fr-CH"/>
              </w:rPr>
            </w:pPr>
            <w:r w:rsidRPr="001E2583">
              <w:rPr>
                <w:rFonts w:asciiTheme="majorHAnsi" w:hAnsiTheme="majorHAnsi" w:cstheme="majorHAnsi"/>
                <w:lang w:val="fr-CH"/>
              </w:rPr>
              <w:t>Adresse</w:t>
            </w:r>
          </w:p>
        </w:tc>
        <w:tc>
          <w:tcPr>
            <w:tcW w:w="6741" w:type="dxa"/>
            <w:gridSpan w:val="2"/>
          </w:tcPr>
          <w:p w14:paraId="7B85C176" w14:textId="77777777" w:rsidR="004553F4" w:rsidRPr="001E2583" w:rsidRDefault="004553F4" w:rsidP="002F0144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4553F4" w:rsidRPr="001E2583" w14:paraId="7095B2DD" w14:textId="77777777" w:rsidTr="002F0144">
        <w:tc>
          <w:tcPr>
            <w:tcW w:w="2547" w:type="dxa"/>
          </w:tcPr>
          <w:p w14:paraId="3BED54AA" w14:textId="656791A9" w:rsidR="004553F4" w:rsidRPr="001E2583" w:rsidRDefault="004C4788" w:rsidP="002F0144">
            <w:pPr>
              <w:rPr>
                <w:rFonts w:asciiTheme="majorHAnsi" w:hAnsiTheme="majorHAnsi" w:cstheme="majorHAnsi"/>
                <w:lang w:val="fr-CH"/>
              </w:rPr>
            </w:pPr>
            <w:r w:rsidRPr="001E2583">
              <w:rPr>
                <w:rFonts w:asciiTheme="majorHAnsi" w:hAnsiTheme="majorHAnsi" w:cstheme="majorHAnsi"/>
                <w:lang w:val="fr-CH"/>
              </w:rPr>
              <w:t>Téléphone, e-mail</w:t>
            </w:r>
          </w:p>
        </w:tc>
        <w:tc>
          <w:tcPr>
            <w:tcW w:w="3370" w:type="dxa"/>
          </w:tcPr>
          <w:p w14:paraId="1AD5DFEB" w14:textId="77777777" w:rsidR="004553F4" w:rsidRPr="001E2583" w:rsidRDefault="004553F4" w:rsidP="002F0144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3371" w:type="dxa"/>
          </w:tcPr>
          <w:p w14:paraId="19FBEBE7" w14:textId="77777777" w:rsidR="004553F4" w:rsidRPr="001E2583" w:rsidRDefault="004553F4" w:rsidP="002F0144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</w:tbl>
    <w:p w14:paraId="6A62D29A" w14:textId="77777777" w:rsidR="004553F4" w:rsidRPr="001E2583" w:rsidRDefault="004553F4" w:rsidP="004553F4">
      <w:pPr>
        <w:rPr>
          <w:rFonts w:asciiTheme="majorHAnsi" w:hAnsiTheme="majorHAnsi" w:cstheme="majorHAnsi"/>
          <w:lang w:val="fr-CH"/>
        </w:rPr>
      </w:pPr>
    </w:p>
    <w:p w14:paraId="70356967" w14:textId="615A7FF9" w:rsidR="008E5442" w:rsidRPr="001E2583" w:rsidRDefault="004B42CE" w:rsidP="008E5442">
      <w:pPr>
        <w:pStyle w:val="berschrift2"/>
        <w:numPr>
          <w:ilvl w:val="1"/>
          <w:numId w:val="16"/>
        </w:numPr>
        <w:spacing w:after="120" w:line="240" w:lineRule="auto"/>
        <w:ind w:left="578" w:hanging="578"/>
        <w:rPr>
          <w:rFonts w:asciiTheme="majorHAnsi" w:hAnsiTheme="majorHAnsi" w:cstheme="majorHAnsi"/>
          <w:sz w:val="21"/>
          <w:szCs w:val="21"/>
          <w:lang w:val="fr-CH"/>
        </w:rPr>
      </w:pPr>
      <w:r>
        <w:rPr>
          <w:rFonts w:asciiTheme="majorHAnsi" w:hAnsiTheme="majorHAnsi" w:cstheme="majorHAnsi"/>
          <w:sz w:val="21"/>
          <w:szCs w:val="21"/>
          <w:lang w:val="fr-CH"/>
        </w:rPr>
        <w:t>Partenaire(s)</w:t>
      </w:r>
      <w:r w:rsidR="004553F4" w:rsidRPr="001E2583">
        <w:rPr>
          <w:rFonts w:asciiTheme="majorHAnsi" w:hAnsiTheme="majorHAnsi" w:cstheme="majorHAnsi"/>
          <w:sz w:val="21"/>
          <w:szCs w:val="21"/>
          <w:lang w:val="fr-CH"/>
        </w:rPr>
        <w:t xml:space="preserve"> </w:t>
      </w:r>
      <w:r>
        <w:rPr>
          <w:rFonts w:asciiTheme="majorHAnsi" w:hAnsiTheme="majorHAnsi" w:cstheme="majorHAnsi"/>
          <w:sz w:val="21"/>
          <w:szCs w:val="21"/>
          <w:lang w:val="fr-CH"/>
        </w:rPr>
        <w:t>externe(s)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370"/>
        <w:gridCol w:w="3371"/>
      </w:tblGrid>
      <w:tr w:rsidR="004553F4" w:rsidRPr="001E2583" w14:paraId="0C9207CE" w14:textId="77777777" w:rsidTr="002F0144">
        <w:tc>
          <w:tcPr>
            <w:tcW w:w="2547" w:type="dxa"/>
          </w:tcPr>
          <w:p w14:paraId="22B7B285" w14:textId="16A1A98B" w:rsidR="004553F4" w:rsidRPr="001E2583" w:rsidRDefault="004C4788" w:rsidP="002F0144">
            <w:pPr>
              <w:rPr>
                <w:rFonts w:asciiTheme="majorHAnsi" w:hAnsiTheme="majorHAnsi" w:cstheme="majorHAnsi"/>
                <w:lang w:val="fr-CH"/>
              </w:rPr>
            </w:pPr>
            <w:r w:rsidRPr="001E2583">
              <w:rPr>
                <w:rFonts w:asciiTheme="majorHAnsi" w:hAnsiTheme="majorHAnsi" w:cstheme="majorHAnsi"/>
                <w:lang w:val="fr-CH"/>
              </w:rPr>
              <w:t>Nom, prénom</w:t>
            </w:r>
          </w:p>
        </w:tc>
        <w:tc>
          <w:tcPr>
            <w:tcW w:w="3370" w:type="dxa"/>
          </w:tcPr>
          <w:p w14:paraId="7C485DEC" w14:textId="77777777" w:rsidR="004553F4" w:rsidRPr="001E2583" w:rsidRDefault="004553F4" w:rsidP="002F0144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3371" w:type="dxa"/>
          </w:tcPr>
          <w:p w14:paraId="7F481D1E" w14:textId="77777777" w:rsidR="004553F4" w:rsidRPr="001E2583" w:rsidRDefault="004553F4" w:rsidP="002F0144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4553F4" w:rsidRPr="001E2583" w14:paraId="56403512" w14:textId="77777777" w:rsidTr="002F0144">
        <w:tc>
          <w:tcPr>
            <w:tcW w:w="2547" w:type="dxa"/>
          </w:tcPr>
          <w:p w14:paraId="0DD854A8" w14:textId="09D58C8F" w:rsidR="004553F4" w:rsidRPr="001E2583" w:rsidRDefault="004C4788" w:rsidP="002F0144">
            <w:pPr>
              <w:rPr>
                <w:rFonts w:asciiTheme="majorHAnsi" w:hAnsiTheme="majorHAnsi" w:cstheme="majorHAnsi"/>
                <w:lang w:val="fr-CH"/>
              </w:rPr>
            </w:pPr>
            <w:r w:rsidRPr="001E2583">
              <w:rPr>
                <w:rFonts w:asciiTheme="majorHAnsi" w:hAnsiTheme="majorHAnsi" w:cstheme="majorHAnsi"/>
                <w:lang w:val="fr-CH"/>
              </w:rPr>
              <w:t>Institution / haute école</w:t>
            </w:r>
          </w:p>
        </w:tc>
        <w:tc>
          <w:tcPr>
            <w:tcW w:w="6741" w:type="dxa"/>
            <w:gridSpan w:val="2"/>
          </w:tcPr>
          <w:p w14:paraId="3F3458D2" w14:textId="77777777" w:rsidR="004553F4" w:rsidRPr="001E2583" w:rsidRDefault="004553F4" w:rsidP="002F0144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4553F4" w:rsidRPr="001E2583" w14:paraId="45C76D44" w14:textId="77777777" w:rsidTr="002F0144">
        <w:tc>
          <w:tcPr>
            <w:tcW w:w="2547" w:type="dxa"/>
          </w:tcPr>
          <w:p w14:paraId="7840E9FF" w14:textId="77777777" w:rsidR="004553F4" w:rsidRPr="001E2583" w:rsidRDefault="004553F4" w:rsidP="002F0144">
            <w:pPr>
              <w:rPr>
                <w:rFonts w:asciiTheme="majorHAnsi" w:hAnsiTheme="majorHAnsi" w:cstheme="majorHAnsi"/>
                <w:lang w:val="fr-CH"/>
              </w:rPr>
            </w:pPr>
            <w:r w:rsidRPr="001E2583">
              <w:rPr>
                <w:rFonts w:asciiTheme="majorHAnsi" w:hAnsiTheme="majorHAnsi" w:cstheme="majorHAnsi"/>
                <w:lang w:val="fr-CH"/>
              </w:rPr>
              <w:t>Adresse</w:t>
            </w:r>
          </w:p>
        </w:tc>
        <w:tc>
          <w:tcPr>
            <w:tcW w:w="6741" w:type="dxa"/>
            <w:gridSpan w:val="2"/>
          </w:tcPr>
          <w:p w14:paraId="6D5DE281" w14:textId="77777777" w:rsidR="004553F4" w:rsidRPr="001E2583" w:rsidRDefault="004553F4" w:rsidP="002F0144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4553F4" w:rsidRPr="001E2583" w14:paraId="3CADF1ED" w14:textId="77777777" w:rsidTr="002F0144">
        <w:tc>
          <w:tcPr>
            <w:tcW w:w="2547" w:type="dxa"/>
          </w:tcPr>
          <w:p w14:paraId="0EB7B408" w14:textId="672AF404" w:rsidR="004553F4" w:rsidRPr="001E2583" w:rsidRDefault="004C4788" w:rsidP="002F0144">
            <w:pPr>
              <w:rPr>
                <w:rFonts w:asciiTheme="majorHAnsi" w:hAnsiTheme="majorHAnsi" w:cstheme="majorHAnsi"/>
                <w:lang w:val="fr-CH"/>
              </w:rPr>
            </w:pPr>
            <w:r w:rsidRPr="001E2583">
              <w:rPr>
                <w:rFonts w:asciiTheme="majorHAnsi" w:hAnsiTheme="majorHAnsi" w:cstheme="majorHAnsi"/>
                <w:lang w:val="fr-CH"/>
              </w:rPr>
              <w:t>Téléphone, e-mail</w:t>
            </w:r>
          </w:p>
        </w:tc>
        <w:tc>
          <w:tcPr>
            <w:tcW w:w="3370" w:type="dxa"/>
          </w:tcPr>
          <w:p w14:paraId="388240B8" w14:textId="77777777" w:rsidR="004553F4" w:rsidRPr="001E2583" w:rsidRDefault="004553F4" w:rsidP="002F0144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3371" w:type="dxa"/>
          </w:tcPr>
          <w:p w14:paraId="77F993F4" w14:textId="77777777" w:rsidR="004553F4" w:rsidRPr="001E2583" w:rsidRDefault="004553F4" w:rsidP="002F0144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</w:tbl>
    <w:p w14:paraId="661BA74E" w14:textId="4DEE45A9" w:rsidR="004553F4" w:rsidRPr="001E2583" w:rsidRDefault="004553F4" w:rsidP="004553F4">
      <w:pPr>
        <w:rPr>
          <w:rFonts w:asciiTheme="majorHAnsi" w:hAnsiTheme="majorHAnsi" w:cstheme="majorHAnsi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370"/>
        <w:gridCol w:w="3371"/>
      </w:tblGrid>
      <w:tr w:rsidR="004553F4" w:rsidRPr="001E2583" w14:paraId="4AF2FC3A" w14:textId="77777777" w:rsidTr="002F0144">
        <w:tc>
          <w:tcPr>
            <w:tcW w:w="2547" w:type="dxa"/>
          </w:tcPr>
          <w:p w14:paraId="1E81CBD3" w14:textId="286D037D" w:rsidR="004553F4" w:rsidRPr="001E2583" w:rsidRDefault="004C4788" w:rsidP="002F0144">
            <w:pPr>
              <w:rPr>
                <w:rFonts w:asciiTheme="majorHAnsi" w:hAnsiTheme="majorHAnsi" w:cstheme="majorHAnsi"/>
                <w:lang w:val="fr-CH"/>
              </w:rPr>
            </w:pPr>
            <w:r w:rsidRPr="001E2583">
              <w:rPr>
                <w:rFonts w:asciiTheme="majorHAnsi" w:hAnsiTheme="majorHAnsi" w:cstheme="majorHAnsi"/>
                <w:lang w:val="fr-CH"/>
              </w:rPr>
              <w:t>Nom, prénom</w:t>
            </w:r>
          </w:p>
        </w:tc>
        <w:tc>
          <w:tcPr>
            <w:tcW w:w="3370" w:type="dxa"/>
          </w:tcPr>
          <w:p w14:paraId="747520A3" w14:textId="77777777" w:rsidR="004553F4" w:rsidRPr="001E2583" w:rsidRDefault="004553F4" w:rsidP="002F0144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3371" w:type="dxa"/>
          </w:tcPr>
          <w:p w14:paraId="4C71F5E4" w14:textId="77777777" w:rsidR="004553F4" w:rsidRPr="001E2583" w:rsidRDefault="004553F4" w:rsidP="002F0144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4553F4" w:rsidRPr="001E2583" w14:paraId="39BB7664" w14:textId="77777777" w:rsidTr="002F0144">
        <w:tc>
          <w:tcPr>
            <w:tcW w:w="2547" w:type="dxa"/>
          </w:tcPr>
          <w:p w14:paraId="66C31316" w14:textId="5BFD1571" w:rsidR="004553F4" w:rsidRPr="001E2583" w:rsidRDefault="004C4788" w:rsidP="002F0144">
            <w:pPr>
              <w:rPr>
                <w:rFonts w:asciiTheme="majorHAnsi" w:hAnsiTheme="majorHAnsi" w:cstheme="majorHAnsi"/>
                <w:lang w:val="fr-CH"/>
              </w:rPr>
            </w:pPr>
            <w:r w:rsidRPr="001E2583">
              <w:rPr>
                <w:rFonts w:asciiTheme="majorHAnsi" w:hAnsiTheme="majorHAnsi" w:cstheme="majorHAnsi"/>
                <w:lang w:val="fr-CH"/>
              </w:rPr>
              <w:t>Institution / haute école</w:t>
            </w:r>
          </w:p>
        </w:tc>
        <w:tc>
          <w:tcPr>
            <w:tcW w:w="6741" w:type="dxa"/>
            <w:gridSpan w:val="2"/>
          </w:tcPr>
          <w:p w14:paraId="64C020E9" w14:textId="77777777" w:rsidR="004553F4" w:rsidRPr="001E2583" w:rsidRDefault="004553F4" w:rsidP="002F0144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4553F4" w:rsidRPr="001E2583" w14:paraId="13C9F27C" w14:textId="77777777" w:rsidTr="002F0144">
        <w:tc>
          <w:tcPr>
            <w:tcW w:w="2547" w:type="dxa"/>
          </w:tcPr>
          <w:p w14:paraId="67B9BBCF" w14:textId="77777777" w:rsidR="004553F4" w:rsidRPr="001E2583" w:rsidRDefault="004553F4" w:rsidP="002F0144">
            <w:pPr>
              <w:rPr>
                <w:rFonts w:asciiTheme="majorHAnsi" w:hAnsiTheme="majorHAnsi" w:cstheme="majorHAnsi"/>
                <w:lang w:val="fr-CH"/>
              </w:rPr>
            </w:pPr>
            <w:r w:rsidRPr="001E2583">
              <w:rPr>
                <w:rFonts w:asciiTheme="majorHAnsi" w:hAnsiTheme="majorHAnsi" w:cstheme="majorHAnsi"/>
                <w:lang w:val="fr-CH"/>
              </w:rPr>
              <w:t>Adresse</w:t>
            </w:r>
          </w:p>
        </w:tc>
        <w:tc>
          <w:tcPr>
            <w:tcW w:w="6741" w:type="dxa"/>
            <w:gridSpan w:val="2"/>
          </w:tcPr>
          <w:p w14:paraId="5B66DA1A" w14:textId="77777777" w:rsidR="004553F4" w:rsidRPr="001E2583" w:rsidRDefault="004553F4" w:rsidP="002F0144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4553F4" w:rsidRPr="001E2583" w14:paraId="17F42034" w14:textId="77777777" w:rsidTr="002F0144">
        <w:tc>
          <w:tcPr>
            <w:tcW w:w="2547" w:type="dxa"/>
          </w:tcPr>
          <w:p w14:paraId="45684D1F" w14:textId="359BF3DC" w:rsidR="004553F4" w:rsidRPr="001E2583" w:rsidRDefault="004C4788" w:rsidP="002F0144">
            <w:pPr>
              <w:rPr>
                <w:rFonts w:asciiTheme="majorHAnsi" w:hAnsiTheme="majorHAnsi" w:cstheme="majorHAnsi"/>
                <w:lang w:val="fr-CH"/>
              </w:rPr>
            </w:pPr>
            <w:r w:rsidRPr="001E2583">
              <w:rPr>
                <w:rFonts w:asciiTheme="majorHAnsi" w:hAnsiTheme="majorHAnsi" w:cstheme="majorHAnsi"/>
                <w:lang w:val="fr-CH"/>
              </w:rPr>
              <w:t>Téléphone, e-mail</w:t>
            </w:r>
          </w:p>
        </w:tc>
        <w:tc>
          <w:tcPr>
            <w:tcW w:w="3370" w:type="dxa"/>
          </w:tcPr>
          <w:p w14:paraId="4D638271" w14:textId="77777777" w:rsidR="004553F4" w:rsidRPr="001E2583" w:rsidRDefault="004553F4" w:rsidP="002F0144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3371" w:type="dxa"/>
          </w:tcPr>
          <w:p w14:paraId="7D8FFD44" w14:textId="77777777" w:rsidR="004553F4" w:rsidRPr="001E2583" w:rsidRDefault="004553F4" w:rsidP="002F0144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</w:tbl>
    <w:p w14:paraId="66D2CAB7" w14:textId="77777777" w:rsidR="004553F4" w:rsidRPr="001E2583" w:rsidRDefault="004553F4" w:rsidP="004553F4">
      <w:pPr>
        <w:rPr>
          <w:rFonts w:asciiTheme="majorHAnsi" w:hAnsiTheme="majorHAnsi" w:cstheme="majorHAnsi"/>
          <w:lang w:val="fr-CH"/>
        </w:rPr>
      </w:pPr>
    </w:p>
    <w:p w14:paraId="0699748F" w14:textId="68FB71DA" w:rsidR="00D11084" w:rsidRPr="001E2583" w:rsidRDefault="004C4788" w:rsidP="00D11084">
      <w:pPr>
        <w:pStyle w:val="berschrift1"/>
        <w:keepLines/>
        <w:numPr>
          <w:ilvl w:val="0"/>
          <w:numId w:val="16"/>
        </w:numPr>
        <w:spacing w:after="120" w:line="240" w:lineRule="auto"/>
        <w:rPr>
          <w:rFonts w:asciiTheme="majorHAnsi" w:hAnsiTheme="majorHAnsi" w:cstheme="majorHAnsi"/>
          <w:sz w:val="24"/>
          <w:szCs w:val="24"/>
          <w:lang w:val="fr-CH"/>
        </w:rPr>
      </w:pPr>
      <w:r w:rsidRPr="001E2583">
        <w:rPr>
          <w:rFonts w:asciiTheme="majorHAnsi" w:hAnsiTheme="majorHAnsi" w:cstheme="majorHAnsi"/>
          <w:sz w:val="24"/>
          <w:szCs w:val="24"/>
          <w:lang w:val="fr-CH"/>
        </w:rPr>
        <w:t>Données concernant le budget</w:t>
      </w:r>
    </w:p>
    <w:p w14:paraId="6E349BC0" w14:textId="0DE426A2" w:rsidR="00C33A6E" w:rsidRPr="001E2583" w:rsidRDefault="004C4788" w:rsidP="00C33A6E">
      <w:pPr>
        <w:rPr>
          <w:rFonts w:asciiTheme="majorHAnsi" w:hAnsiTheme="majorHAnsi" w:cstheme="majorHAnsi"/>
          <w:i/>
          <w:lang w:val="fr-CH"/>
        </w:rPr>
      </w:pPr>
      <w:r w:rsidRPr="001E2583">
        <w:rPr>
          <w:rFonts w:asciiTheme="majorHAnsi" w:hAnsiTheme="majorHAnsi" w:cstheme="majorHAnsi"/>
          <w:i/>
          <w:lang w:val="fr-CH"/>
        </w:rPr>
        <w:t>Toutes les données en CHF.</w:t>
      </w:r>
    </w:p>
    <w:p w14:paraId="5EE189BD" w14:textId="3086DC18" w:rsidR="00C33A6E" w:rsidRPr="001E2583" w:rsidRDefault="001E2583" w:rsidP="00C33A6E">
      <w:pPr>
        <w:pStyle w:val="berschrift2"/>
        <w:numPr>
          <w:ilvl w:val="1"/>
          <w:numId w:val="16"/>
        </w:numPr>
        <w:spacing w:after="120" w:line="240" w:lineRule="auto"/>
        <w:ind w:left="578" w:hanging="578"/>
        <w:rPr>
          <w:rFonts w:asciiTheme="majorHAnsi" w:hAnsiTheme="majorHAnsi" w:cstheme="majorHAnsi"/>
          <w:sz w:val="21"/>
          <w:szCs w:val="21"/>
          <w:lang w:val="fr-CH"/>
        </w:rPr>
      </w:pPr>
      <w:r w:rsidRPr="001E2583">
        <w:rPr>
          <w:rFonts w:asciiTheme="majorHAnsi" w:hAnsiTheme="majorHAnsi" w:cstheme="majorHAnsi"/>
          <w:sz w:val="21"/>
          <w:szCs w:val="21"/>
          <w:lang w:val="fr-CH"/>
        </w:rPr>
        <w:t>Moyens sollicités auprès du programme</w:t>
      </w:r>
    </w:p>
    <w:tbl>
      <w:tblPr>
        <w:tblStyle w:val="Tabellenraster"/>
        <w:tblW w:w="7792" w:type="dxa"/>
        <w:tblLayout w:type="fixed"/>
        <w:tblLook w:val="04A0" w:firstRow="1" w:lastRow="0" w:firstColumn="1" w:lastColumn="0" w:noHBand="0" w:noVBand="1"/>
      </w:tblPr>
      <w:tblGrid>
        <w:gridCol w:w="3513"/>
        <w:gridCol w:w="934"/>
        <w:gridCol w:w="935"/>
        <w:gridCol w:w="2410"/>
      </w:tblGrid>
      <w:tr w:rsidR="001E2583" w:rsidRPr="001E2583" w14:paraId="6666F843" w14:textId="77777777" w:rsidTr="00C33A6E">
        <w:tc>
          <w:tcPr>
            <w:tcW w:w="3513" w:type="dxa"/>
            <w:vAlign w:val="center"/>
          </w:tcPr>
          <w:p w14:paraId="714850D5" w14:textId="3DDBB30C" w:rsidR="001E2583" w:rsidRPr="001E2583" w:rsidRDefault="001E2583" w:rsidP="001E2583">
            <w:pPr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fr-CH" w:eastAsia="de-DE"/>
              </w:rPr>
            </w:pPr>
            <w:r w:rsidRPr="001E258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fr-CH" w:eastAsia="de-DE"/>
              </w:rPr>
              <w:t>Année civile</w:t>
            </w:r>
          </w:p>
        </w:tc>
        <w:tc>
          <w:tcPr>
            <w:tcW w:w="934" w:type="dxa"/>
            <w:vAlign w:val="center"/>
          </w:tcPr>
          <w:p w14:paraId="63D93013" w14:textId="2A4CFC76" w:rsidR="001E2583" w:rsidRPr="001E2583" w:rsidRDefault="001E2583" w:rsidP="001E258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fr-CH" w:eastAsia="de-DE"/>
              </w:rPr>
            </w:pPr>
            <w:r w:rsidRPr="001E258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fr-CH" w:eastAsia="de-DE"/>
              </w:rPr>
              <w:t>2019</w:t>
            </w:r>
          </w:p>
        </w:tc>
        <w:tc>
          <w:tcPr>
            <w:tcW w:w="935" w:type="dxa"/>
            <w:vAlign w:val="center"/>
          </w:tcPr>
          <w:p w14:paraId="1E16304E" w14:textId="1DA83FBA" w:rsidR="001E2583" w:rsidRPr="001E2583" w:rsidRDefault="001E2583" w:rsidP="001E258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fr-CH" w:eastAsia="de-DE"/>
              </w:rPr>
            </w:pPr>
            <w:r w:rsidRPr="001E258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fr-CH" w:eastAsia="de-DE"/>
              </w:rPr>
              <w:t>2020</w:t>
            </w:r>
          </w:p>
        </w:tc>
        <w:tc>
          <w:tcPr>
            <w:tcW w:w="2410" w:type="dxa"/>
            <w:vAlign w:val="center"/>
          </w:tcPr>
          <w:p w14:paraId="5447ED49" w14:textId="3E3F30AA" w:rsidR="001E2583" w:rsidRPr="001E2583" w:rsidRDefault="001E2583" w:rsidP="001E258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fr-CH" w:eastAsia="de-DE"/>
              </w:rPr>
            </w:pPr>
            <w:r w:rsidRPr="001E258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fr-CH" w:eastAsia="de-DE"/>
              </w:rPr>
              <w:t>Durée totale du projet</w:t>
            </w:r>
          </w:p>
        </w:tc>
      </w:tr>
      <w:tr w:rsidR="001E2583" w:rsidRPr="001E2583" w14:paraId="389FAD80" w14:textId="77777777" w:rsidTr="00C33A6E">
        <w:tc>
          <w:tcPr>
            <w:tcW w:w="3513" w:type="dxa"/>
            <w:vAlign w:val="bottom"/>
          </w:tcPr>
          <w:p w14:paraId="174F0E04" w14:textId="083304B5" w:rsidR="001E2583" w:rsidRPr="001E2583" w:rsidRDefault="001E2583" w:rsidP="001E2583">
            <w:pPr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fr-CH" w:eastAsia="de-DE"/>
              </w:rPr>
            </w:pPr>
            <w:r w:rsidRPr="001E258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fr-CH" w:eastAsia="de-DE"/>
              </w:rPr>
              <w:t>Salaires *</w:t>
            </w:r>
          </w:p>
        </w:tc>
        <w:tc>
          <w:tcPr>
            <w:tcW w:w="934" w:type="dxa"/>
          </w:tcPr>
          <w:p w14:paraId="1298A8C3" w14:textId="77777777" w:rsidR="001E2583" w:rsidRPr="001E2583" w:rsidRDefault="001E2583" w:rsidP="001E2583">
            <w:pPr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fr-CH" w:eastAsia="de-DE"/>
              </w:rPr>
            </w:pPr>
          </w:p>
        </w:tc>
        <w:tc>
          <w:tcPr>
            <w:tcW w:w="935" w:type="dxa"/>
          </w:tcPr>
          <w:p w14:paraId="058EEC14" w14:textId="77777777" w:rsidR="001E2583" w:rsidRPr="001E2583" w:rsidRDefault="001E2583" w:rsidP="001E2583">
            <w:pPr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fr-CH" w:eastAsia="de-DE"/>
              </w:rPr>
            </w:pPr>
          </w:p>
        </w:tc>
        <w:tc>
          <w:tcPr>
            <w:tcW w:w="2410" w:type="dxa"/>
          </w:tcPr>
          <w:p w14:paraId="57036753" w14:textId="77777777" w:rsidR="001E2583" w:rsidRPr="001E2583" w:rsidRDefault="001E2583" w:rsidP="001E2583">
            <w:pPr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fr-CH" w:eastAsia="de-DE"/>
              </w:rPr>
            </w:pPr>
          </w:p>
        </w:tc>
      </w:tr>
      <w:tr w:rsidR="001E2583" w:rsidRPr="001E2583" w14:paraId="263A341A" w14:textId="77777777" w:rsidTr="00C33A6E">
        <w:tc>
          <w:tcPr>
            <w:tcW w:w="3513" w:type="dxa"/>
            <w:vAlign w:val="bottom"/>
          </w:tcPr>
          <w:p w14:paraId="60CFD2E0" w14:textId="76044992" w:rsidR="001E2583" w:rsidRPr="001E2583" w:rsidRDefault="001E2583" w:rsidP="001E2583">
            <w:pPr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fr-CH" w:eastAsia="de-DE"/>
              </w:rPr>
            </w:pPr>
            <w:r w:rsidRPr="001E258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fr-CH" w:eastAsia="de-DE"/>
              </w:rPr>
              <w:t>Frais de fonctionnement **</w:t>
            </w:r>
          </w:p>
        </w:tc>
        <w:tc>
          <w:tcPr>
            <w:tcW w:w="934" w:type="dxa"/>
          </w:tcPr>
          <w:p w14:paraId="7475232A" w14:textId="77777777" w:rsidR="001E2583" w:rsidRPr="001E2583" w:rsidRDefault="001E2583" w:rsidP="001E2583">
            <w:pPr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fr-CH" w:eastAsia="de-DE"/>
              </w:rPr>
            </w:pPr>
          </w:p>
        </w:tc>
        <w:tc>
          <w:tcPr>
            <w:tcW w:w="935" w:type="dxa"/>
          </w:tcPr>
          <w:p w14:paraId="4CD2E983" w14:textId="77777777" w:rsidR="001E2583" w:rsidRPr="001E2583" w:rsidRDefault="001E2583" w:rsidP="001E2583">
            <w:pPr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fr-CH" w:eastAsia="de-DE"/>
              </w:rPr>
            </w:pPr>
          </w:p>
        </w:tc>
        <w:tc>
          <w:tcPr>
            <w:tcW w:w="2410" w:type="dxa"/>
          </w:tcPr>
          <w:p w14:paraId="52551CAF" w14:textId="77777777" w:rsidR="001E2583" w:rsidRPr="001E2583" w:rsidRDefault="001E2583" w:rsidP="001E2583">
            <w:pPr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fr-CH" w:eastAsia="de-DE"/>
              </w:rPr>
            </w:pPr>
          </w:p>
        </w:tc>
      </w:tr>
      <w:tr w:rsidR="001E2583" w:rsidRPr="001E2583" w14:paraId="5F0CF795" w14:textId="77777777" w:rsidTr="00C33A6E">
        <w:tc>
          <w:tcPr>
            <w:tcW w:w="3513" w:type="dxa"/>
            <w:vAlign w:val="bottom"/>
          </w:tcPr>
          <w:p w14:paraId="21ED8AB6" w14:textId="6D61B62A" w:rsidR="001E2583" w:rsidRPr="001E2583" w:rsidRDefault="001E2583" w:rsidP="001E2583">
            <w:pPr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fr-CH" w:eastAsia="de-DE"/>
              </w:rPr>
            </w:pPr>
            <w:r w:rsidRPr="001E258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fr-CH" w:eastAsia="de-DE"/>
              </w:rPr>
              <w:t>Frais liés aux locaux ***</w:t>
            </w:r>
          </w:p>
        </w:tc>
        <w:tc>
          <w:tcPr>
            <w:tcW w:w="934" w:type="dxa"/>
          </w:tcPr>
          <w:p w14:paraId="6EC6B184" w14:textId="77777777" w:rsidR="001E2583" w:rsidRPr="001E2583" w:rsidRDefault="001E2583" w:rsidP="001E2583">
            <w:pPr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fr-CH" w:eastAsia="de-DE"/>
              </w:rPr>
            </w:pPr>
          </w:p>
        </w:tc>
        <w:tc>
          <w:tcPr>
            <w:tcW w:w="935" w:type="dxa"/>
          </w:tcPr>
          <w:p w14:paraId="57950B44" w14:textId="77777777" w:rsidR="001E2583" w:rsidRPr="001E2583" w:rsidRDefault="001E2583" w:rsidP="001E2583">
            <w:pPr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fr-CH" w:eastAsia="de-DE"/>
              </w:rPr>
            </w:pPr>
          </w:p>
        </w:tc>
        <w:tc>
          <w:tcPr>
            <w:tcW w:w="2410" w:type="dxa"/>
          </w:tcPr>
          <w:p w14:paraId="0BDE025A" w14:textId="77777777" w:rsidR="001E2583" w:rsidRPr="001E2583" w:rsidRDefault="001E2583" w:rsidP="001E2583">
            <w:pPr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fr-CH" w:eastAsia="de-DE"/>
              </w:rPr>
            </w:pPr>
          </w:p>
        </w:tc>
      </w:tr>
      <w:tr w:rsidR="001E2583" w:rsidRPr="001E2583" w14:paraId="4038E040" w14:textId="77777777" w:rsidTr="00C33A6E">
        <w:tc>
          <w:tcPr>
            <w:tcW w:w="3513" w:type="dxa"/>
            <w:vAlign w:val="bottom"/>
          </w:tcPr>
          <w:p w14:paraId="0F82F483" w14:textId="1DA64233" w:rsidR="001E2583" w:rsidRPr="001E2583" w:rsidRDefault="001E2583" w:rsidP="001E2583">
            <w:pPr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fr-CH" w:eastAsia="de-DE"/>
              </w:rPr>
            </w:pPr>
            <w:r w:rsidRPr="001E258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fr-CH" w:eastAsia="de-DE"/>
              </w:rPr>
              <w:t>Frais de réunion et de voyages ****</w:t>
            </w:r>
          </w:p>
        </w:tc>
        <w:tc>
          <w:tcPr>
            <w:tcW w:w="934" w:type="dxa"/>
          </w:tcPr>
          <w:p w14:paraId="0A0DC7AC" w14:textId="77777777" w:rsidR="001E2583" w:rsidRPr="001E2583" w:rsidRDefault="001E2583" w:rsidP="001E2583">
            <w:pPr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fr-CH" w:eastAsia="de-DE"/>
              </w:rPr>
            </w:pPr>
          </w:p>
        </w:tc>
        <w:tc>
          <w:tcPr>
            <w:tcW w:w="935" w:type="dxa"/>
          </w:tcPr>
          <w:p w14:paraId="4DB1D7FE" w14:textId="77777777" w:rsidR="001E2583" w:rsidRPr="001E2583" w:rsidRDefault="001E2583" w:rsidP="001E2583">
            <w:pPr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fr-CH" w:eastAsia="de-DE"/>
              </w:rPr>
            </w:pPr>
          </w:p>
        </w:tc>
        <w:tc>
          <w:tcPr>
            <w:tcW w:w="2410" w:type="dxa"/>
          </w:tcPr>
          <w:p w14:paraId="3AB80231" w14:textId="77777777" w:rsidR="001E2583" w:rsidRPr="001E2583" w:rsidRDefault="001E2583" w:rsidP="001E2583">
            <w:pPr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fr-CH" w:eastAsia="de-DE"/>
              </w:rPr>
            </w:pPr>
          </w:p>
        </w:tc>
      </w:tr>
      <w:tr w:rsidR="001E2583" w:rsidRPr="001E2583" w14:paraId="3776E9D8" w14:textId="77777777" w:rsidTr="00C33A6E">
        <w:tc>
          <w:tcPr>
            <w:tcW w:w="3513" w:type="dxa"/>
            <w:vAlign w:val="bottom"/>
          </w:tcPr>
          <w:p w14:paraId="60FFD7E8" w14:textId="3D5CC429" w:rsidR="001E2583" w:rsidRPr="00117450" w:rsidRDefault="001E2583" w:rsidP="001E2583">
            <w:pPr>
              <w:rPr>
                <w:rFonts w:asciiTheme="majorHAnsi" w:eastAsia="Times New Roman" w:hAnsiTheme="majorHAnsi" w:cstheme="majorHAnsi"/>
                <w:b/>
                <w:color w:val="000000"/>
                <w:sz w:val="21"/>
                <w:szCs w:val="21"/>
                <w:lang w:val="fr-CH" w:eastAsia="de-DE"/>
              </w:rPr>
            </w:pPr>
            <w:r w:rsidRPr="00117450">
              <w:rPr>
                <w:rFonts w:asciiTheme="majorHAnsi" w:eastAsia="Times New Roman" w:hAnsiTheme="majorHAnsi" w:cstheme="majorHAnsi"/>
                <w:b/>
                <w:color w:val="000000"/>
                <w:sz w:val="21"/>
                <w:szCs w:val="21"/>
                <w:lang w:val="fr-CH" w:eastAsia="de-DE"/>
              </w:rPr>
              <w:t>TOTAL</w:t>
            </w:r>
          </w:p>
        </w:tc>
        <w:tc>
          <w:tcPr>
            <w:tcW w:w="934" w:type="dxa"/>
          </w:tcPr>
          <w:p w14:paraId="2C9BCB81" w14:textId="77777777" w:rsidR="001E2583" w:rsidRPr="001E2583" w:rsidRDefault="001E2583" w:rsidP="001E2583">
            <w:pPr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fr-CH" w:eastAsia="de-DE"/>
              </w:rPr>
            </w:pPr>
          </w:p>
        </w:tc>
        <w:tc>
          <w:tcPr>
            <w:tcW w:w="935" w:type="dxa"/>
          </w:tcPr>
          <w:p w14:paraId="6FDAD20E" w14:textId="77777777" w:rsidR="001E2583" w:rsidRPr="001E2583" w:rsidRDefault="001E2583" w:rsidP="001E2583">
            <w:pPr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fr-CH" w:eastAsia="de-DE"/>
              </w:rPr>
            </w:pPr>
          </w:p>
        </w:tc>
        <w:tc>
          <w:tcPr>
            <w:tcW w:w="2410" w:type="dxa"/>
          </w:tcPr>
          <w:p w14:paraId="38B94ACA" w14:textId="77777777" w:rsidR="001E2583" w:rsidRPr="001E2583" w:rsidRDefault="001E2583" w:rsidP="001E2583">
            <w:pPr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fr-CH" w:eastAsia="de-DE"/>
              </w:rPr>
            </w:pPr>
          </w:p>
        </w:tc>
      </w:tr>
    </w:tbl>
    <w:p w14:paraId="1A8029F7" w14:textId="7936935E" w:rsidR="00C33A6E" w:rsidRPr="001E2583" w:rsidRDefault="00C33A6E" w:rsidP="00C33A6E">
      <w:pPr>
        <w:rPr>
          <w:rFonts w:asciiTheme="majorHAnsi" w:hAnsiTheme="majorHAnsi" w:cstheme="majorHAnsi"/>
          <w:lang w:val="fr-CH"/>
        </w:rPr>
      </w:pPr>
    </w:p>
    <w:p w14:paraId="0FD74DA7" w14:textId="77777777" w:rsidR="001E2583" w:rsidRPr="001E2583" w:rsidRDefault="001E2583" w:rsidP="001E2583">
      <w:pPr>
        <w:rPr>
          <w:rFonts w:ascii="Arial" w:hAnsi="Arial" w:cs="Arial"/>
          <w:color w:val="000000" w:themeColor="text1"/>
          <w:lang w:val="fr-CH"/>
        </w:rPr>
      </w:pPr>
      <w:r w:rsidRPr="001E2583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fr-CH"/>
        </w:rPr>
        <w:t>* Frais de personnel (cotisations sociales incl.)</w:t>
      </w:r>
    </w:p>
    <w:p w14:paraId="51CAB04C" w14:textId="77777777" w:rsidR="001E2583" w:rsidRPr="001E2583" w:rsidRDefault="001E2583" w:rsidP="001E2583">
      <w:pPr>
        <w:rPr>
          <w:rFonts w:ascii="Arial" w:hAnsi="Arial" w:cs="Arial"/>
          <w:color w:val="000000" w:themeColor="text1"/>
          <w:lang w:val="fr-CH"/>
        </w:rPr>
      </w:pPr>
      <w:r w:rsidRPr="001E2583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fr-CH"/>
        </w:rPr>
        <w:t>** Ex. : frais liés à l’organisation d’événements propres, frais de télécommunications, frais d’impression de flyers, etc.</w:t>
      </w:r>
    </w:p>
    <w:p w14:paraId="67DA2907" w14:textId="77777777" w:rsidR="001E2583" w:rsidRPr="001E2583" w:rsidRDefault="001E2583" w:rsidP="001E2583">
      <w:pPr>
        <w:rPr>
          <w:rFonts w:ascii="Arial" w:hAnsi="Arial" w:cs="Arial"/>
          <w:color w:val="000000" w:themeColor="text1"/>
          <w:lang w:val="fr-CH"/>
        </w:rPr>
      </w:pPr>
      <w:r w:rsidRPr="001E2583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fr-CH"/>
        </w:rPr>
        <w:t>*** Frais de location de locaux</w:t>
      </w:r>
    </w:p>
    <w:p w14:paraId="3DC08691" w14:textId="3764CE15" w:rsidR="00C33A6E" w:rsidRPr="001E2583" w:rsidRDefault="001E2583" w:rsidP="001E2583">
      <w:pPr>
        <w:rPr>
          <w:rFonts w:asciiTheme="majorHAnsi" w:hAnsiTheme="majorHAnsi" w:cstheme="majorHAnsi"/>
          <w:lang w:val="fr-CH"/>
        </w:rPr>
      </w:pPr>
      <w:r w:rsidRPr="001E2583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fr-CH"/>
        </w:rPr>
        <w:t>**** Ex. : frais de déplacement pour des rencontres de travail (voyage en 2e classe et hôtel de classe moyenne)</w:t>
      </w:r>
    </w:p>
    <w:p w14:paraId="43C0A47D" w14:textId="0288F3AD" w:rsidR="00C33A6E" w:rsidRPr="001E2583" w:rsidRDefault="001E2583" w:rsidP="00C33A6E">
      <w:pPr>
        <w:pStyle w:val="berschrift2"/>
        <w:numPr>
          <w:ilvl w:val="1"/>
          <w:numId w:val="16"/>
        </w:numPr>
        <w:spacing w:after="120" w:line="240" w:lineRule="auto"/>
        <w:ind w:left="578" w:hanging="578"/>
        <w:rPr>
          <w:rFonts w:asciiTheme="majorHAnsi" w:hAnsiTheme="majorHAnsi" w:cstheme="majorHAnsi"/>
          <w:sz w:val="21"/>
          <w:szCs w:val="21"/>
          <w:lang w:val="fr-CH"/>
        </w:rPr>
      </w:pPr>
      <w:r w:rsidRPr="001E2583">
        <w:rPr>
          <w:rFonts w:asciiTheme="majorHAnsi" w:hAnsiTheme="majorHAnsi" w:cstheme="majorHAnsi"/>
          <w:sz w:val="21"/>
          <w:szCs w:val="21"/>
          <w:lang w:val="fr-CH"/>
        </w:rPr>
        <w:t>Prestations propres de la haute école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4111"/>
      </w:tblGrid>
      <w:tr w:rsidR="001E2583" w:rsidRPr="001E2583" w14:paraId="6C1F690D" w14:textId="77777777" w:rsidTr="001E2583">
        <w:tc>
          <w:tcPr>
            <w:tcW w:w="3681" w:type="dxa"/>
            <w:vAlign w:val="center"/>
          </w:tcPr>
          <w:p w14:paraId="3EDD3ACE" w14:textId="2F75DDFF" w:rsidR="001E2583" w:rsidRPr="001E2583" w:rsidRDefault="001E2583" w:rsidP="001E2583">
            <w:pPr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fr-CH" w:eastAsia="de-DE"/>
              </w:rPr>
            </w:pPr>
            <w:r w:rsidRPr="001E258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fr-CH" w:eastAsia="de-DE"/>
              </w:rPr>
              <w:t>Contribution monétaire</w:t>
            </w:r>
          </w:p>
        </w:tc>
        <w:tc>
          <w:tcPr>
            <w:tcW w:w="4111" w:type="dxa"/>
          </w:tcPr>
          <w:p w14:paraId="4825C5BB" w14:textId="77777777" w:rsidR="001E2583" w:rsidRPr="001E2583" w:rsidRDefault="001E2583" w:rsidP="001E2583">
            <w:pPr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fr-CH" w:eastAsia="de-DE"/>
              </w:rPr>
            </w:pPr>
          </w:p>
        </w:tc>
      </w:tr>
      <w:tr w:rsidR="001E2583" w:rsidRPr="001E2583" w14:paraId="6A65BA73" w14:textId="77777777" w:rsidTr="001E2583">
        <w:tc>
          <w:tcPr>
            <w:tcW w:w="3681" w:type="dxa"/>
            <w:vAlign w:val="center"/>
          </w:tcPr>
          <w:p w14:paraId="0C0E1AED" w14:textId="3736233E" w:rsidR="001E2583" w:rsidRPr="001E2583" w:rsidRDefault="001E2583" w:rsidP="001E2583">
            <w:pPr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fr-CH" w:eastAsia="de-DE"/>
              </w:rPr>
            </w:pPr>
            <w:r w:rsidRPr="001E258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fr-CH" w:eastAsia="de-DE"/>
              </w:rPr>
              <w:t>Contribution «virtuelle»</w:t>
            </w:r>
          </w:p>
        </w:tc>
        <w:tc>
          <w:tcPr>
            <w:tcW w:w="4111" w:type="dxa"/>
          </w:tcPr>
          <w:p w14:paraId="142BABAD" w14:textId="77777777" w:rsidR="001E2583" w:rsidRPr="001E2583" w:rsidRDefault="001E2583" w:rsidP="001E2583">
            <w:pPr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fr-CH" w:eastAsia="de-DE"/>
              </w:rPr>
            </w:pPr>
          </w:p>
        </w:tc>
      </w:tr>
      <w:tr w:rsidR="001E2583" w:rsidRPr="007B55EF" w14:paraId="26AB730B" w14:textId="77777777" w:rsidTr="001E2583">
        <w:tc>
          <w:tcPr>
            <w:tcW w:w="3681" w:type="dxa"/>
            <w:vAlign w:val="center"/>
          </w:tcPr>
          <w:p w14:paraId="5BAECD3B" w14:textId="264FB911" w:rsidR="001E2583" w:rsidRPr="001E2583" w:rsidRDefault="001E2583" w:rsidP="001E2583">
            <w:pPr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fr-CH" w:eastAsia="de-DE"/>
              </w:rPr>
            </w:pPr>
            <w:r w:rsidRPr="001E2583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fr-CH" w:eastAsia="de-DE"/>
              </w:rPr>
              <w:t>Contribution «virtuelle» sous forme de</w:t>
            </w:r>
          </w:p>
        </w:tc>
        <w:tc>
          <w:tcPr>
            <w:tcW w:w="4111" w:type="dxa"/>
          </w:tcPr>
          <w:p w14:paraId="5C042926" w14:textId="77777777" w:rsidR="001E2583" w:rsidRPr="001E2583" w:rsidRDefault="001E2583" w:rsidP="001E2583">
            <w:pPr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fr-CH" w:eastAsia="de-DE"/>
              </w:rPr>
            </w:pPr>
          </w:p>
        </w:tc>
      </w:tr>
      <w:tr w:rsidR="001E2583" w:rsidRPr="001E2583" w14:paraId="05105D51" w14:textId="77777777" w:rsidTr="001E2583">
        <w:tc>
          <w:tcPr>
            <w:tcW w:w="3681" w:type="dxa"/>
            <w:vAlign w:val="center"/>
          </w:tcPr>
          <w:p w14:paraId="1A69377A" w14:textId="2E58CCC0" w:rsidR="001E2583" w:rsidRPr="00462DB3" w:rsidRDefault="001E2583" w:rsidP="001E2583">
            <w:pPr>
              <w:rPr>
                <w:rFonts w:asciiTheme="majorHAnsi" w:eastAsia="Times New Roman" w:hAnsiTheme="majorHAnsi" w:cstheme="majorHAnsi"/>
                <w:b/>
                <w:color w:val="000000"/>
                <w:sz w:val="21"/>
                <w:szCs w:val="21"/>
                <w:lang w:val="fr-CH" w:eastAsia="de-DE"/>
              </w:rPr>
            </w:pPr>
            <w:r w:rsidRPr="00462DB3">
              <w:rPr>
                <w:rFonts w:asciiTheme="majorHAnsi" w:eastAsia="Times New Roman" w:hAnsiTheme="majorHAnsi" w:cstheme="majorHAnsi"/>
                <w:b/>
                <w:color w:val="000000"/>
                <w:sz w:val="21"/>
                <w:szCs w:val="21"/>
                <w:lang w:val="fr-CH" w:eastAsia="de-DE"/>
              </w:rPr>
              <w:t>TOTAL</w:t>
            </w:r>
          </w:p>
        </w:tc>
        <w:tc>
          <w:tcPr>
            <w:tcW w:w="4111" w:type="dxa"/>
          </w:tcPr>
          <w:p w14:paraId="51820BED" w14:textId="77777777" w:rsidR="001E2583" w:rsidRPr="001E2583" w:rsidRDefault="001E2583" w:rsidP="001E2583">
            <w:pPr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fr-CH" w:eastAsia="de-DE"/>
              </w:rPr>
            </w:pPr>
          </w:p>
        </w:tc>
      </w:tr>
    </w:tbl>
    <w:p w14:paraId="60447F87" w14:textId="2CB51519" w:rsidR="00C33A6E" w:rsidRPr="001E2583" w:rsidRDefault="00C33A6E" w:rsidP="00C33A6E">
      <w:pPr>
        <w:rPr>
          <w:rFonts w:asciiTheme="majorHAnsi" w:hAnsiTheme="majorHAnsi" w:cstheme="majorHAnsi"/>
          <w:lang w:val="fr-CH"/>
        </w:rPr>
      </w:pPr>
    </w:p>
    <w:p w14:paraId="51CAFE95" w14:textId="235110FE" w:rsidR="00C33A6E" w:rsidRPr="001E2583" w:rsidRDefault="001E2583" w:rsidP="001E2583">
      <w:pPr>
        <w:rPr>
          <w:rFonts w:asciiTheme="majorHAnsi" w:hAnsiTheme="majorHAnsi" w:cstheme="majorHAnsi"/>
          <w:lang w:val="fr-CH"/>
        </w:rPr>
      </w:pPr>
      <w:r w:rsidRPr="001E2583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fr-CH"/>
        </w:rPr>
        <w:t>D’une part : somme d’argent versée par le service de comptabilité de la haute école explicitement pour le projet (contribution monétaire), d’autre part : valeur estimée de l'utilisation de l'infrastructure déjà existante et du temps de travail des personnes participant au projet, mais ne touchant pas de rémunération provenant de celui-ci (contribution virtuelle hors frais généraux).</w:t>
      </w:r>
    </w:p>
    <w:sectPr w:rsidR="00C33A6E" w:rsidRPr="001E2583" w:rsidSect="001E40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07" w:right="1077" w:bottom="1701" w:left="1531" w:header="568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4D7C2" w14:textId="77777777" w:rsidR="007A33D6" w:rsidRDefault="007A33D6">
      <w:r>
        <w:separator/>
      </w:r>
    </w:p>
  </w:endnote>
  <w:endnote w:type="continuationSeparator" w:id="0">
    <w:p w14:paraId="562C0901" w14:textId="77777777" w:rsidR="007A33D6" w:rsidRDefault="007A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lio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D2EF5" w14:textId="77777777" w:rsidR="00B00AFB" w:rsidRDefault="00B00AFB" w:rsidP="001E2CE6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BC991D9" w14:textId="77777777" w:rsidR="00B00AFB" w:rsidRDefault="00B00AFB" w:rsidP="00B00AF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7453D" w14:textId="77777777" w:rsidR="00B00AFB" w:rsidRDefault="00B00AFB" w:rsidP="00B00AFB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68A70" w14:textId="77777777" w:rsidR="001E40B0" w:rsidRPr="00D26466" w:rsidRDefault="003C63E3" w:rsidP="00CD05FB">
    <w:pPr>
      <w:pStyle w:val="Fuzeile"/>
      <w:tabs>
        <w:tab w:val="clear" w:pos="4536"/>
        <w:tab w:val="clear" w:pos="9072"/>
        <w:tab w:val="left" w:pos="540"/>
      </w:tabs>
    </w:pPr>
    <w:r>
      <w:rPr>
        <w:noProof/>
      </w:rPr>
      <w:drawing>
        <wp:anchor distT="0" distB="0" distL="114300" distR="114300" simplePos="0" relativeHeight="251680768" behindDoc="0" locked="0" layoutInCell="1" allowOverlap="1" wp14:anchorId="32331057" wp14:editId="6C0696E5">
          <wp:simplePos x="0" y="0"/>
          <wp:positionH relativeFrom="column">
            <wp:posOffset>0</wp:posOffset>
          </wp:positionH>
          <wp:positionV relativeFrom="paragraph">
            <wp:posOffset>107936</wp:posOffset>
          </wp:positionV>
          <wp:extent cx="4834890" cy="369570"/>
          <wp:effectExtent l="0" t="0" r="0" b="11430"/>
          <wp:wrapNone/>
          <wp:docPr id="7" name="Bild 7" descr="/Volumes/SCNAT/Kommunikation/CD/Produkte/CDa+/WORD_Briefvorlagen/Adressblock/TD_NET/Deutsch/Adressblock_td-net_rgb_D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Volumes/SCNAT/Kommunikation/CD/Produkte/CDa+/WORD_Briefvorlagen/Adressblock/TD_NET/Deutsch/Adressblock_td-net_rgb_D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489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3F3B">
      <w:rPr>
        <w:noProof/>
      </w:rPr>
      <w:drawing>
        <wp:inline distT="0" distB="0" distL="0" distR="0" wp14:anchorId="53D7BF5C" wp14:editId="16D5031E">
          <wp:extent cx="4834890" cy="369570"/>
          <wp:effectExtent l="0" t="0" r="0" b="0"/>
          <wp:docPr id="8" name="Bild 8" descr="/Volumes/SCNAT/Kommunikation/CD/Produkte/CDa+/WORD_Briefvorlagen/Adressblock/TD_NET/Deutsch/Adressblock_td-net_cmyk_D.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SCNAT/Kommunikation/CD/Produkte/CDa+/WORD_Briefvorlagen/Adressblock/TD_NET/Deutsch/Adressblock_td-net_cmyk_D.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489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A7042" w14:textId="77777777" w:rsidR="007A33D6" w:rsidRDefault="007A33D6">
      <w:r>
        <w:separator/>
      </w:r>
    </w:p>
  </w:footnote>
  <w:footnote w:type="continuationSeparator" w:id="0">
    <w:p w14:paraId="203FCA2A" w14:textId="77777777" w:rsidR="007A33D6" w:rsidRDefault="007A3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42F19" w14:textId="77777777" w:rsidR="001E40B0" w:rsidRDefault="001E40B0">
    <w:r>
      <w:t>––––</w:t>
    </w:r>
    <w:r>
      <w:rPr>
        <w:noProof/>
      </w:rPr>
      <w:drawing>
        <wp:inline distT="0" distB="0" distL="0" distR="0" wp14:anchorId="7E84D2B4" wp14:editId="48944B03">
          <wp:extent cx="5316855" cy="338455"/>
          <wp:effectExtent l="0" t="0" r="0" b="0"/>
          <wp:docPr id="2" name="Bild 34" descr="Unbenann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Unbenann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85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C0E833C" wp14:editId="53CD8A22">
          <wp:extent cx="3606800" cy="998855"/>
          <wp:effectExtent l="0" t="0" r="0" b="0"/>
          <wp:docPr id="3" name="Bild 35" descr="fondateurlogo_cmyk_ko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5" descr="fondateurlogo_cmyk_kor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0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6C9DD" w14:textId="77777777" w:rsidR="001E40B0" w:rsidRDefault="001E40B0" w:rsidP="008337CF">
    <w:pPr>
      <w:pStyle w:val="Kopfzeile"/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392594" wp14:editId="1E634F79">
              <wp:simplePos x="0" y="0"/>
              <wp:positionH relativeFrom="column">
                <wp:posOffset>5155565</wp:posOffset>
              </wp:positionH>
              <wp:positionV relativeFrom="paragraph">
                <wp:posOffset>951230</wp:posOffset>
              </wp:positionV>
              <wp:extent cx="644525" cy="240030"/>
              <wp:effectExtent l="0" t="0" r="0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525" cy="240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54F73" w14:textId="524C681B" w:rsidR="001E40B0" w:rsidRDefault="00153AE9" w:rsidP="001D0DB9">
                          <w:pPr>
                            <w:pStyle w:val="aSeitenzahl"/>
                          </w:pPr>
                          <w:r>
                            <w:t>Page</w:t>
                          </w:r>
                          <w:r w:rsidR="001E40B0">
                            <w:t xml:space="preserve"> </w:t>
                          </w:r>
                          <w:r w:rsidR="001E40B0">
                            <w:fldChar w:fldCharType="begin"/>
                          </w:r>
                          <w:r w:rsidR="001E40B0">
                            <w:instrText xml:space="preserve"> PAGE </w:instrText>
                          </w:r>
                          <w:r w:rsidR="001E40B0">
                            <w:fldChar w:fldCharType="separate"/>
                          </w:r>
                          <w:r w:rsidR="00462DB3">
                            <w:rPr>
                              <w:noProof/>
                            </w:rPr>
                            <w:t>3</w:t>
                          </w:r>
                          <w:r w:rsidR="001E40B0">
                            <w:fldChar w:fldCharType="end"/>
                          </w:r>
                          <w:r w:rsidR="001E40B0">
                            <w:t>/</w:t>
                          </w:r>
                          <w:r w:rsidR="001E40B0">
                            <w:fldChar w:fldCharType="begin"/>
                          </w:r>
                          <w:r w:rsidR="001E40B0">
                            <w:instrText xml:space="preserve"> NUMPAGES </w:instrText>
                          </w:r>
                          <w:r w:rsidR="001E40B0">
                            <w:fldChar w:fldCharType="separate"/>
                          </w:r>
                          <w:r w:rsidR="00462DB3">
                            <w:rPr>
                              <w:noProof/>
                            </w:rPr>
                            <w:t>3</w:t>
                          </w:r>
                          <w:r w:rsidR="001E40B0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C258F12" w14:textId="77777777" w:rsidR="001E40B0" w:rsidRDefault="001E40B0" w:rsidP="001D0DB9">
                          <w:pPr>
                            <w:pStyle w:val="aSeitenzahl"/>
                            <w:jc w:val="center"/>
                          </w:pPr>
                        </w:p>
                        <w:p w14:paraId="77EE8A64" w14:textId="77777777" w:rsidR="001E40B0" w:rsidRDefault="001E40B0" w:rsidP="001D0DB9">
                          <w:pPr>
                            <w:pStyle w:val="aSeitenzahl"/>
                            <w:jc w:val="center"/>
                          </w:pPr>
                        </w:p>
                        <w:p w14:paraId="15400B0D" w14:textId="77777777" w:rsidR="001E40B0" w:rsidRDefault="001E40B0" w:rsidP="001D0DB9">
                          <w:pPr>
                            <w:pStyle w:val="aSeitenzahl"/>
                          </w:pPr>
                        </w:p>
                        <w:p w14:paraId="54F4BAC7" w14:textId="77777777" w:rsidR="001E40B0" w:rsidRDefault="001E40B0" w:rsidP="001D0DB9">
                          <w:pPr>
                            <w:pStyle w:val="aSeitenzahl"/>
                          </w:pPr>
                        </w:p>
                        <w:p w14:paraId="4BAE41F4" w14:textId="77777777" w:rsidR="001E40B0" w:rsidRDefault="001E40B0" w:rsidP="001D0DB9">
                          <w:pPr>
                            <w:pStyle w:val="aSeitenzahl"/>
                          </w:pPr>
                        </w:p>
                        <w:p w14:paraId="7725096D" w14:textId="77777777" w:rsidR="001E40B0" w:rsidRDefault="001E40B0" w:rsidP="001D0DB9">
                          <w:pPr>
                            <w:pStyle w:val="aSeitenzahl"/>
                          </w:pPr>
                        </w:p>
                        <w:p w14:paraId="62E787FE" w14:textId="77777777" w:rsidR="001E40B0" w:rsidRDefault="001E40B0" w:rsidP="001D0DB9">
                          <w:pPr>
                            <w:pStyle w:val="aSeitenzahl"/>
                          </w:pPr>
                        </w:p>
                        <w:p w14:paraId="6758FC9A" w14:textId="77777777" w:rsidR="001E40B0" w:rsidRDefault="001E40B0" w:rsidP="001D0DB9">
                          <w:pPr>
                            <w:pStyle w:val="aSeitenzahl"/>
                          </w:pPr>
                        </w:p>
                        <w:p w14:paraId="5BDF9E46" w14:textId="77777777" w:rsidR="001E40B0" w:rsidRDefault="001E40B0" w:rsidP="001D0DB9">
                          <w:pPr>
                            <w:pStyle w:val="aSeitenzahl"/>
                          </w:pPr>
                        </w:p>
                        <w:p w14:paraId="2CC7C6B6" w14:textId="77777777" w:rsidR="001E40B0" w:rsidRDefault="001E40B0" w:rsidP="001D0DB9">
                          <w:pPr>
                            <w:pStyle w:val="aSeitenzahl"/>
                          </w:pPr>
                        </w:p>
                        <w:p w14:paraId="071F0172" w14:textId="77777777" w:rsidR="001E40B0" w:rsidRDefault="001E40B0" w:rsidP="001D0DB9">
                          <w:pPr>
                            <w:pStyle w:val="aSeitenzahl"/>
                          </w:pPr>
                        </w:p>
                        <w:p w14:paraId="4B873746" w14:textId="77777777" w:rsidR="001E40B0" w:rsidRDefault="001E40B0" w:rsidP="001D0DB9">
                          <w:pPr>
                            <w:pStyle w:val="aSeitenzahl"/>
                          </w:pPr>
                        </w:p>
                        <w:p w14:paraId="1D604F80" w14:textId="77777777" w:rsidR="001E40B0" w:rsidRDefault="001E40B0" w:rsidP="001D0DB9">
                          <w:pPr>
                            <w:pStyle w:val="aSeitenzah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39259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405.95pt;margin-top:74.9pt;width:50.75pt;height:1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" stroked="f">
              <v:textbox inset="0,0,0,0">
                <w:txbxContent>
                  <w:p w14:paraId="04E54F73" w14:textId="524C681B" w:rsidR="001E40B0" w:rsidRDefault="00153AE9" w:rsidP="001D0DB9">
                    <w:pPr>
                      <w:pStyle w:val="aSeitenzahl"/>
                    </w:pPr>
                    <w:r>
                      <w:t>Page</w:t>
                    </w:r>
                    <w:r w:rsidR="001E40B0">
                      <w:t xml:space="preserve"> </w:t>
                    </w:r>
                    <w:r w:rsidR="001E40B0">
                      <w:fldChar w:fldCharType="begin"/>
                    </w:r>
                    <w:r w:rsidR="001E40B0">
                      <w:instrText xml:space="preserve"> PAGE </w:instrText>
                    </w:r>
                    <w:r w:rsidR="001E40B0">
                      <w:fldChar w:fldCharType="separate"/>
                    </w:r>
                    <w:r w:rsidR="00462DB3">
                      <w:rPr>
                        <w:noProof/>
                      </w:rPr>
                      <w:t>3</w:t>
                    </w:r>
                    <w:r w:rsidR="001E40B0">
                      <w:fldChar w:fldCharType="end"/>
                    </w:r>
                    <w:r w:rsidR="001E40B0">
                      <w:t>/</w:t>
                    </w:r>
                    <w:r w:rsidR="001E40B0">
                      <w:fldChar w:fldCharType="begin"/>
                    </w:r>
                    <w:r w:rsidR="001E40B0">
                      <w:instrText xml:space="preserve"> NUMPAGES </w:instrText>
                    </w:r>
                    <w:r w:rsidR="001E40B0">
                      <w:fldChar w:fldCharType="separate"/>
                    </w:r>
                    <w:r w:rsidR="00462DB3">
                      <w:rPr>
                        <w:noProof/>
                      </w:rPr>
                      <w:t>3</w:t>
                    </w:r>
                    <w:r w:rsidR="001E40B0">
                      <w:rPr>
                        <w:noProof/>
                      </w:rPr>
                      <w:fldChar w:fldCharType="end"/>
                    </w:r>
                  </w:p>
                  <w:p w14:paraId="6C258F12" w14:textId="77777777" w:rsidR="001E40B0" w:rsidRDefault="001E40B0" w:rsidP="001D0DB9">
                    <w:pPr>
                      <w:pStyle w:val="aSeitenzahl"/>
                      <w:jc w:val="center"/>
                    </w:pPr>
                  </w:p>
                  <w:p w14:paraId="77EE8A64" w14:textId="77777777" w:rsidR="001E40B0" w:rsidRDefault="001E40B0" w:rsidP="001D0DB9">
                    <w:pPr>
                      <w:pStyle w:val="aSeitenzahl"/>
                      <w:jc w:val="center"/>
                    </w:pPr>
                  </w:p>
                  <w:p w14:paraId="15400B0D" w14:textId="77777777" w:rsidR="001E40B0" w:rsidRDefault="001E40B0" w:rsidP="001D0DB9">
                    <w:pPr>
                      <w:pStyle w:val="aSeitenzahl"/>
                    </w:pPr>
                  </w:p>
                  <w:p w14:paraId="54F4BAC7" w14:textId="77777777" w:rsidR="001E40B0" w:rsidRDefault="001E40B0" w:rsidP="001D0DB9">
                    <w:pPr>
                      <w:pStyle w:val="aSeitenzahl"/>
                    </w:pPr>
                  </w:p>
                  <w:p w14:paraId="4BAE41F4" w14:textId="77777777" w:rsidR="001E40B0" w:rsidRDefault="001E40B0" w:rsidP="001D0DB9">
                    <w:pPr>
                      <w:pStyle w:val="aSeitenzahl"/>
                    </w:pPr>
                  </w:p>
                  <w:p w14:paraId="7725096D" w14:textId="77777777" w:rsidR="001E40B0" w:rsidRDefault="001E40B0" w:rsidP="001D0DB9">
                    <w:pPr>
                      <w:pStyle w:val="aSeitenzahl"/>
                    </w:pPr>
                  </w:p>
                  <w:p w14:paraId="62E787FE" w14:textId="77777777" w:rsidR="001E40B0" w:rsidRDefault="001E40B0" w:rsidP="001D0DB9">
                    <w:pPr>
                      <w:pStyle w:val="aSeitenzahl"/>
                    </w:pPr>
                  </w:p>
                  <w:p w14:paraId="6758FC9A" w14:textId="77777777" w:rsidR="001E40B0" w:rsidRDefault="001E40B0" w:rsidP="001D0DB9">
                    <w:pPr>
                      <w:pStyle w:val="aSeitenzahl"/>
                    </w:pPr>
                  </w:p>
                  <w:p w14:paraId="5BDF9E46" w14:textId="77777777" w:rsidR="001E40B0" w:rsidRDefault="001E40B0" w:rsidP="001D0DB9">
                    <w:pPr>
                      <w:pStyle w:val="aSeitenzahl"/>
                    </w:pPr>
                  </w:p>
                  <w:p w14:paraId="2CC7C6B6" w14:textId="77777777" w:rsidR="001E40B0" w:rsidRDefault="001E40B0" w:rsidP="001D0DB9">
                    <w:pPr>
                      <w:pStyle w:val="aSeitenzahl"/>
                    </w:pPr>
                  </w:p>
                  <w:p w14:paraId="071F0172" w14:textId="77777777" w:rsidR="001E40B0" w:rsidRDefault="001E40B0" w:rsidP="001D0DB9">
                    <w:pPr>
                      <w:pStyle w:val="aSeitenzahl"/>
                    </w:pPr>
                  </w:p>
                  <w:p w14:paraId="4B873746" w14:textId="77777777" w:rsidR="001E40B0" w:rsidRDefault="001E40B0" w:rsidP="001D0DB9">
                    <w:pPr>
                      <w:pStyle w:val="aSeitenzahl"/>
                    </w:pPr>
                  </w:p>
                  <w:p w14:paraId="1D604F80" w14:textId="77777777" w:rsidR="001E40B0" w:rsidRDefault="001E40B0" w:rsidP="001D0DB9">
                    <w:pPr>
                      <w:pStyle w:val="aSeitenzah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3B2A6" w14:textId="77777777" w:rsidR="001E40B0" w:rsidRDefault="001E40B0" w:rsidP="00D400A6">
    <w:pPr>
      <w:ind w:left="-993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D70AF4F" wp14:editId="5B34FF35">
          <wp:simplePos x="0" y="0"/>
          <wp:positionH relativeFrom="column">
            <wp:posOffset>-519430</wp:posOffset>
          </wp:positionH>
          <wp:positionV relativeFrom="paragraph">
            <wp:posOffset>125095</wp:posOffset>
          </wp:positionV>
          <wp:extent cx="2768795" cy="621974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_NET_D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795" cy="62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10F4DE" wp14:editId="386FF3C3">
              <wp:simplePos x="0" y="0"/>
              <wp:positionH relativeFrom="column">
                <wp:posOffset>5281295</wp:posOffset>
              </wp:positionH>
              <wp:positionV relativeFrom="paragraph">
                <wp:posOffset>2736215</wp:posOffset>
              </wp:positionV>
              <wp:extent cx="644525" cy="240030"/>
              <wp:effectExtent l="0" t="0" r="0" b="0"/>
              <wp:wrapNone/>
              <wp:docPr id="1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525" cy="240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FC818" w14:textId="77777777" w:rsidR="001E40B0" w:rsidRDefault="001E40B0" w:rsidP="001D0DB9">
                          <w:pPr>
                            <w:pStyle w:val="aSeitenzahl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554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7D5541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3A2C2772" w14:textId="77777777" w:rsidR="001E40B0" w:rsidRDefault="001E40B0" w:rsidP="00BE6994"/>
                        <w:p w14:paraId="4AF21B60" w14:textId="77777777" w:rsidR="001E40B0" w:rsidRDefault="001E40B0" w:rsidP="00BE6994"/>
                        <w:p w14:paraId="45111F58" w14:textId="77777777" w:rsidR="001E40B0" w:rsidRDefault="001E40B0" w:rsidP="00BE6994"/>
                        <w:p w14:paraId="3CEC5B45" w14:textId="77777777" w:rsidR="001E40B0" w:rsidRDefault="001E40B0" w:rsidP="00BE6994"/>
                        <w:p w14:paraId="527639E9" w14:textId="77777777" w:rsidR="001E40B0" w:rsidRDefault="001E40B0" w:rsidP="00BE6994"/>
                        <w:p w14:paraId="1C98834D" w14:textId="77777777" w:rsidR="001E40B0" w:rsidRDefault="001E40B0" w:rsidP="00BE6994"/>
                        <w:p w14:paraId="21F1EAC7" w14:textId="77777777" w:rsidR="001E40B0" w:rsidRDefault="001E40B0" w:rsidP="00BE6994"/>
                        <w:p w14:paraId="58C8AAE9" w14:textId="77777777" w:rsidR="001E40B0" w:rsidRDefault="001E40B0" w:rsidP="00BE6994"/>
                        <w:p w14:paraId="25518596" w14:textId="77777777" w:rsidR="001E40B0" w:rsidRDefault="001E40B0" w:rsidP="00BE6994"/>
                        <w:p w14:paraId="437E9645" w14:textId="77777777" w:rsidR="001E40B0" w:rsidRDefault="001E40B0" w:rsidP="00BE6994"/>
                        <w:p w14:paraId="6A57B98B" w14:textId="77777777" w:rsidR="001E40B0" w:rsidRDefault="001E40B0" w:rsidP="00BE6994"/>
                        <w:p w14:paraId="4275F997" w14:textId="77777777" w:rsidR="001E40B0" w:rsidRDefault="001E40B0" w:rsidP="00BE6994"/>
                        <w:p w14:paraId="42F4E581" w14:textId="77777777" w:rsidR="001E40B0" w:rsidRDefault="001E40B0" w:rsidP="00BE6994"/>
                        <w:p w14:paraId="481562ED" w14:textId="77777777" w:rsidR="001E40B0" w:rsidRDefault="001E40B0" w:rsidP="00BE699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1D10F4DE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left:0;text-align:left;margin-left:415.85pt;margin-top:215.45pt;width:50.75pt;height:1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" stroked="f">
              <v:textbox inset="0,0,0,0">
                <w:txbxContent>
                  <w:p w14:paraId="4D7FC818" w14:textId="77777777" w:rsidR="001E40B0" w:rsidRDefault="001E40B0" w:rsidP="001D0DB9">
                    <w:pPr>
                      <w:pStyle w:val="aSeitenzahl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D554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7D5541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3A2C2772" w14:textId="77777777" w:rsidR="001E40B0" w:rsidRDefault="001E40B0" w:rsidP="00BE6994"/>
                  <w:p w14:paraId="4AF21B60" w14:textId="77777777" w:rsidR="001E40B0" w:rsidRDefault="001E40B0" w:rsidP="00BE6994"/>
                  <w:p w14:paraId="45111F58" w14:textId="77777777" w:rsidR="001E40B0" w:rsidRDefault="001E40B0" w:rsidP="00BE6994"/>
                  <w:p w14:paraId="3CEC5B45" w14:textId="77777777" w:rsidR="001E40B0" w:rsidRDefault="001E40B0" w:rsidP="00BE6994"/>
                  <w:p w14:paraId="527639E9" w14:textId="77777777" w:rsidR="001E40B0" w:rsidRDefault="001E40B0" w:rsidP="00BE6994"/>
                  <w:p w14:paraId="1C98834D" w14:textId="77777777" w:rsidR="001E40B0" w:rsidRDefault="001E40B0" w:rsidP="00BE6994"/>
                  <w:p w14:paraId="21F1EAC7" w14:textId="77777777" w:rsidR="001E40B0" w:rsidRDefault="001E40B0" w:rsidP="00BE6994"/>
                  <w:p w14:paraId="58C8AAE9" w14:textId="77777777" w:rsidR="001E40B0" w:rsidRDefault="001E40B0" w:rsidP="00BE6994"/>
                  <w:p w14:paraId="25518596" w14:textId="77777777" w:rsidR="001E40B0" w:rsidRDefault="001E40B0" w:rsidP="00BE6994"/>
                  <w:p w14:paraId="437E9645" w14:textId="77777777" w:rsidR="001E40B0" w:rsidRDefault="001E40B0" w:rsidP="00BE6994"/>
                  <w:p w14:paraId="6A57B98B" w14:textId="77777777" w:rsidR="001E40B0" w:rsidRDefault="001E40B0" w:rsidP="00BE6994"/>
                  <w:p w14:paraId="4275F997" w14:textId="77777777" w:rsidR="001E40B0" w:rsidRDefault="001E40B0" w:rsidP="00BE6994"/>
                  <w:p w14:paraId="42F4E581" w14:textId="77777777" w:rsidR="001E40B0" w:rsidRDefault="001E40B0" w:rsidP="00BE6994"/>
                  <w:p w14:paraId="481562ED" w14:textId="77777777" w:rsidR="001E40B0" w:rsidRDefault="001E40B0" w:rsidP="00BE6994"/>
                </w:txbxContent>
              </v:textbox>
            </v:shape>
          </w:pict>
        </mc:Fallback>
      </mc:AlternateContent>
    </w:r>
  </w:p>
  <w:p w14:paraId="25B937F0" w14:textId="77777777" w:rsidR="00381602" w:rsidRDefault="00381602"/>
  <w:p w14:paraId="762B0978" w14:textId="77777777" w:rsidR="00C41096" w:rsidRDefault="00C410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8AA7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62C3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4827B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F30A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ABA99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862A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488A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AAA3A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572ED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172F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0ECF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261922"/>
    <w:multiLevelType w:val="multilevel"/>
    <w:tmpl w:val="E312B8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0F03E71"/>
    <w:multiLevelType w:val="multilevel"/>
    <w:tmpl w:val="8438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9323D08"/>
    <w:multiLevelType w:val="multilevel"/>
    <w:tmpl w:val="939688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CC53ED3"/>
    <w:multiLevelType w:val="multilevel"/>
    <w:tmpl w:val="2878E1E8"/>
    <w:lvl w:ilvl="0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468CD"/>
    <w:multiLevelType w:val="multilevel"/>
    <w:tmpl w:val="C79088A2"/>
    <w:lvl w:ilvl="0">
      <w:start w:val="1"/>
      <w:numFmt w:val="bullet"/>
      <w:lvlText w:val=""/>
      <w:lvlJc w:val="left"/>
      <w:pPr>
        <w:tabs>
          <w:tab w:val="num" w:pos="-170"/>
        </w:tabs>
        <w:ind w:left="720" w:hanging="55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7213D"/>
    <w:multiLevelType w:val="multilevel"/>
    <w:tmpl w:val="E14A737A"/>
    <w:lvl w:ilvl="0">
      <w:start w:val="1"/>
      <w:numFmt w:val="bullet"/>
      <w:pStyle w:val="a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4"/>
        <w:szCs w:val="14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6"/>
  </w:num>
  <w:num w:numId="13">
    <w:abstractNumId w:val="15"/>
  </w:num>
  <w:num w:numId="14">
    <w:abstractNumId w:val="14"/>
  </w:num>
  <w:num w:numId="15">
    <w:abstractNumId w:val="11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attachedTemplate r:id="rId1"/>
  <w:stylePaneSortMethod w:val="0000"/>
  <w:defaultTabStop w:val="709"/>
  <w:hyphenationZone w:val="425"/>
  <w:drawingGridHorizontalSpacing w:val="198"/>
  <w:drawingGridVerticalSpacing w:val="198"/>
  <w:doNotUseMarginsForDrawingGridOrigin/>
  <w:drawingGridHorizontalOrigin w:val="567"/>
  <w:drawingGridVerticalOrigin w:val="56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02"/>
    <w:rsid w:val="00003A93"/>
    <w:rsid w:val="00016E2A"/>
    <w:rsid w:val="00020685"/>
    <w:rsid w:val="00027E19"/>
    <w:rsid w:val="0004661A"/>
    <w:rsid w:val="00050384"/>
    <w:rsid w:val="000716E5"/>
    <w:rsid w:val="00090C1C"/>
    <w:rsid w:val="000B3E23"/>
    <w:rsid w:val="000C1787"/>
    <w:rsid w:val="000C27A7"/>
    <w:rsid w:val="000C714D"/>
    <w:rsid w:val="000F1B28"/>
    <w:rsid w:val="001155F4"/>
    <w:rsid w:val="00117450"/>
    <w:rsid w:val="00123330"/>
    <w:rsid w:val="0014119C"/>
    <w:rsid w:val="001514A7"/>
    <w:rsid w:val="00153AE9"/>
    <w:rsid w:val="00162714"/>
    <w:rsid w:val="00192FA4"/>
    <w:rsid w:val="001B0CCD"/>
    <w:rsid w:val="001B5340"/>
    <w:rsid w:val="001D0DB9"/>
    <w:rsid w:val="001D6794"/>
    <w:rsid w:val="001E2583"/>
    <w:rsid w:val="001E40B0"/>
    <w:rsid w:val="00237CBE"/>
    <w:rsid w:val="0024221D"/>
    <w:rsid w:val="0025455D"/>
    <w:rsid w:val="002569AA"/>
    <w:rsid w:val="002878F1"/>
    <w:rsid w:val="0029370F"/>
    <w:rsid w:val="002A353C"/>
    <w:rsid w:val="002D2F82"/>
    <w:rsid w:val="002E5540"/>
    <w:rsid w:val="002F23D9"/>
    <w:rsid w:val="00373998"/>
    <w:rsid w:val="00381602"/>
    <w:rsid w:val="00381C19"/>
    <w:rsid w:val="00384666"/>
    <w:rsid w:val="00385A30"/>
    <w:rsid w:val="00386FBE"/>
    <w:rsid w:val="00391A7F"/>
    <w:rsid w:val="003920FA"/>
    <w:rsid w:val="00393475"/>
    <w:rsid w:val="003C569E"/>
    <w:rsid w:val="003C63E3"/>
    <w:rsid w:val="003E08C5"/>
    <w:rsid w:val="003E0B1C"/>
    <w:rsid w:val="00405A6F"/>
    <w:rsid w:val="00410B24"/>
    <w:rsid w:val="004324D9"/>
    <w:rsid w:val="004553F4"/>
    <w:rsid w:val="00462DB3"/>
    <w:rsid w:val="00475891"/>
    <w:rsid w:val="00476D50"/>
    <w:rsid w:val="0048042D"/>
    <w:rsid w:val="00480D52"/>
    <w:rsid w:val="004832A1"/>
    <w:rsid w:val="00490785"/>
    <w:rsid w:val="004948F8"/>
    <w:rsid w:val="004A192D"/>
    <w:rsid w:val="004B42CE"/>
    <w:rsid w:val="004B564E"/>
    <w:rsid w:val="004C04B8"/>
    <w:rsid w:val="004C2E0F"/>
    <w:rsid w:val="004C4788"/>
    <w:rsid w:val="004C5254"/>
    <w:rsid w:val="004F5EB2"/>
    <w:rsid w:val="00513DE5"/>
    <w:rsid w:val="00546573"/>
    <w:rsid w:val="005A0EDB"/>
    <w:rsid w:val="005A7974"/>
    <w:rsid w:val="005B31C3"/>
    <w:rsid w:val="005B75C2"/>
    <w:rsid w:val="005C65EB"/>
    <w:rsid w:val="0060760B"/>
    <w:rsid w:val="00613530"/>
    <w:rsid w:val="00616D19"/>
    <w:rsid w:val="006211A6"/>
    <w:rsid w:val="00640236"/>
    <w:rsid w:val="0064206F"/>
    <w:rsid w:val="006812E8"/>
    <w:rsid w:val="006830E1"/>
    <w:rsid w:val="00684720"/>
    <w:rsid w:val="006A1607"/>
    <w:rsid w:val="006A73F4"/>
    <w:rsid w:val="006B30B3"/>
    <w:rsid w:val="006F5F50"/>
    <w:rsid w:val="00703D32"/>
    <w:rsid w:val="007276D7"/>
    <w:rsid w:val="00734E02"/>
    <w:rsid w:val="00752000"/>
    <w:rsid w:val="00761836"/>
    <w:rsid w:val="007646EC"/>
    <w:rsid w:val="007A33D6"/>
    <w:rsid w:val="007A78AC"/>
    <w:rsid w:val="007B4888"/>
    <w:rsid w:val="007B55EF"/>
    <w:rsid w:val="007B647B"/>
    <w:rsid w:val="007C4F94"/>
    <w:rsid w:val="007C5D70"/>
    <w:rsid w:val="007D5541"/>
    <w:rsid w:val="007D643D"/>
    <w:rsid w:val="007E0748"/>
    <w:rsid w:val="007E6F99"/>
    <w:rsid w:val="00805700"/>
    <w:rsid w:val="0081374F"/>
    <w:rsid w:val="00814652"/>
    <w:rsid w:val="008337CF"/>
    <w:rsid w:val="008356F0"/>
    <w:rsid w:val="0085437B"/>
    <w:rsid w:val="00857700"/>
    <w:rsid w:val="00864D4F"/>
    <w:rsid w:val="00890C70"/>
    <w:rsid w:val="00892AFB"/>
    <w:rsid w:val="008C13F7"/>
    <w:rsid w:val="008C67E4"/>
    <w:rsid w:val="008D06CC"/>
    <w:rsid w:val="008D4AC7"/>
    <w:rsid w:val="008D51A1"/>
    <w:rsid w:val="008E5442"/>
    <w:rsid w:val="008F29D9"/>
    <w:rsid w:val="00934004"/>
    <w:rsid w:val="00944FF4"/>
    <w:rsid w:val="009621AA"/>
    <w:rsid w:val="0097244F"/>
    <w:rsid w:val="009A265F"/>
    <w:rsid w:val="009B3F3B"/>
    <w:rsid w:val="009C1112"/>
    <w:rsid w:val="009C76E6"/>
    <w:rsid w:val="009C77CF"/>
    <w:rsid w:val="009D6921"/>
    <w:rsid w:val="009E26B9"/>
    <w:rsid w:val="00A1292C"/>
    <w:rsid w:val="00A42DA4"/>
    <w:rsid w:val="00A46EA4"/>
    <w:rsid w:val="00A50081"/>
    <w:rsid w:val="00A5773E"/>
    <w:rsid w:val="00A6748E"/>
    <w:rsid w:val="00A761C4"/>
    <w:rsid w:val="00A9355A"/>
    <w:rsid w:val="00A96691"/>
    <w:rsid w:val="00AB018E"/>
    <w:rsid w:val="00AB6092"/>
    <w:rsid w:val="00AC2E7B"/>
    <w:rsid w:val="00AC4A6D"/>
    <w:rsid w:val="00AD7F34"/>
    <w:rsid w:val="00B00AFB"/>
    <w:rsid w:val="00B01BF5"/>
    <w:rsid w:val="00B11E52"/>
    <w:rsid w:val="00B13147"/>
    <w:rsid w:val="00B32303"/>
    <w:rsid w:val="00B3783E"/>
    <w:rsid w:val="00B4103D"/>
    <w:rsid w:val="00B72759"/>
    <w:rsid w:val="00B91CF8"/>
    <w:rsid w:val="00BA360C"/>
    <w:rsid w:val="00BB7C53"/>
    <w:rsid w:val="00BD33F2"/>
    <w:rsid w:val="00BE373F"/>
    <w:rsid w:val="00BE6994"/>
    <w:rsid w:val="00C31A76"/>
    <w:rsid w:val="00C33A6E"/>
    <w:rsid w:val="00C41096"/>
    <w:rsid w:val="00C433BF"/>
    <w:rsid w:val="00C54FF3"/>
    <w:rsid w:val="00C772EF"/>
    <w:rsid w:val="00C9058F"/>
    <w:rsid w:val="00C91D55"/>
    <w:rsid w:val="00C9450C"/>
    <w:rsid w:val="00CB2AFA"/>
    <w:rsid w:val="00CD05FB"/>
    <w:rsid w:val="00CD5F51"/>
    <w:rsid w:val="00CD620B"/>
    <w:rsid w:val="00D04680"/>
    <w:rsid w:val="00D11084"/>
    <w:rsid w:val="00D26466"/>
    <w:rsid w:val="00D35C9D"/>
    <w:rsid w:val="00D400A6"/>
    <w:rsid w:val="00D444D2"/>
    <w:rsid w:val="00D53F18"/>
    <w:rsid w:val="00D704D7"/>
    <w:rsid w:val="00DA1691"/>
    <w:rsid w:val="00DB13BF"/>
    <w:rsid w:val="00DB7524"/>
    <w:rsid w:val="00DC785D"/>
    <w:rsid w:val="00DD4DC5"/>
    <w:rsid w:val="00E0576E"/>
    <w:rsid w:val="00EE3BD2"/>
    <w:rsid w:val="00F00AE3"/>
    <w:rsid w:val="00F066E7"/>
    <w:rsid w:val="00F14F5A"/>
    <w:rsid w:val="00F17C50"/>
    <w:rsid w:val="00F20DA7"/>
    <w:rsid w:val="00F24FF8"/>
    <w:rsid w:val="00F268AB"/>
    <w:rsid w:val="00F26F9E"/>
    <w:rsid w:val="00F40B8F"/>
    <w:rsid w:val="00F6493F"/>
    <w:rsid w:val="00F853A3"/>
    <w:rsid w:val="00FA3C50"/>
    <w:rsid w:val="00FC18BD"/>
    <w:rsid w:val="00FC5DA0"/>
    <w:rsid w:val="00FD45D8"/>
    <w:rsid w:val="00FF0E13"/>
    <w:rsid w:val="00FF52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0CD098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81602"/>
    <w:pPr>
      <w:spacing w:line="260" w:lineRule="atLeast"/>
    </w:pPr>
    <w:rPr>
      <w:sz w:val="22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160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A6106"/>
    <w:pPr>
      <w:keepNext/>
      <w:spacing w:before="240" w:after="60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5A6106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semiHidden/>
    <w:unhideWhenUsed/>
    <w:rsid w:val="00E1586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15867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3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3BF"/>
    <w:rPr>
      <w:rFonts w:ascii="Lucida Grande" w:hAnsi="Lucida Grande"/>
      <w:sz w:val="18"/>
      <w:szCs w:val="18"/>
      <w:lang w:val="de-DE"/>
    </w:rPr>
  </w:style>
  <w:style w:type="character" w:styleId="Hyperlink">
    <w:name w:val="Hyperlink"/>
    <w:basedOn w:val="Absatz-Standardschriftart"/>
    <w:uiPriority w:val="99"/>
    <w:unhideWhenUsed/>
    <w:rsid w:val="0060760B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7A78AC"/>
    <w:rPr>
      <w:rFonts w:ascii="Arial" w:hAnsi="Arial"/>
      <w:lang w:val="de-DE"/>
    </w:rPr>
  </w:style>
  <w:style w:type="paragraph" w:customStyle="1" w:styleId="SCNATSeitenzahl">
    <w:name w:val="SCNAT_Seitenzahl"/>
    <w:basedOn w:val="Standard"/>
    <w:rsid w:val="00513DE5"/>
    <w:pPr>
      <w:widowControl w:val="0"/>
      <w:autoSpaceDE w:val="0"/>
      <w:autoSpaceDN w:val="0"/>
      <w:adjustRightInd w:val="0"/>
      <w:jc w:val="right"/>
    </w:pPr>
    <w:rPr>
      <w:rFonts w:ascii="Verdana" w:hAnsi="Verdana" w:cs="Arial"/>
      <w:sz w:val="16"/>
    </w:rPr>
  </w:style>
  <w:style w:type="paragraph" w:customStyle="1" w:styleId="aLauftext">
    <w:name w:val="a+ Lauftext"/>
    <w:basedOn w:val="Standard"/>
    <w:qFormat/>
    <w:rsid w:val="00BE6994"/>
    <w:pPr>
      <w:widowControl w:val="0"/>
      <w:autoSpaceDE w:val="0"/>
      <w:autoSpaceDN w:val="0"/>
      <w:adjustRightInd w:val="0"/>
      <w:spacing w:line="240" w:lineRule="exact"/>
    </w:pPr>
    <w:rPr>
      <w:rFonts w:cs="Arial"/>
      <w:sz w:val="21"/>
      <w:szCs w:val="21"/>
    </w:rPr>
  </w:style>
  <w:style w:type="paragraph" w:customStyle="1" w:styleId="aBetreff">
    <w:name w:val="a+ Betreff"/>
    <w:basedOn w:val="Standard"/>
    <w:qFormat/>
    <w:rsid w:val="001D0DB9"/>
    <w:pPr>
      <w:spacing w:after="480" w:line="240" w:lineRule="exact"/>
    </w:pPr>
    <w:rPr>
      <w:rFonts w:cs="Arial"/>
      <w:b/>
      <w:sz w:val="21"/>
      <w:szCs w:val="21"/>
      <w:lang w:val="de-CH"/>
    </w:rPr>
  </w:style>
  <w:style w:type="character" w:customStyle="1" w:styleId="Lauftextombudsalter">
    <w:name w:val="Lauftext_ombuds_alter"/>
    <w:autoRedefine/>
    <w:rsid w:val="00857700"/>
    <w:rPr>
      <w:rFonts w:ascii="Melior" w:hAnsi="Melior"/>
      <w:color w:val="000000"/>
      <w:sz w:val="19"/>
    </w:rPr>
  </w:style>
  <w:style w:type="character" w:styleId="HTMLZitat">
    <w:name w:val="HTML Cite"/>
    <w:uiPriority w:val="99"/>
    <w:unhideWhenUsed/>
    <w:rsid w:val="00857700"/>
    <w:rPr>
      <w:i/>
      <w:iCs/>
    </w:rPr>
  </w:style>
  <w:style w:type="paragraph" w:customStyle="1" w:styleId="aAnrede">
    <w:name w:val="a+ Anrede"/>
    <w:basedOn w:val="aBetreff"/>
    <w:qFormat/>
    <w:rsid w:val="001D0DB9"/>
    <w:pPr>
      <w:spacing w:after="240"/>
    </w:pPr>
    <w:rPr>
      <w:b w:val="0"/>
    </w:rPr>
  </w:style>
  <w:style w:type="paragraph" w:customStyle="1" w:styleId="aEmpfnger">
    <w:name w:val="a+ Empfänger"/>
    <w:basedOn w:val="Standard"/>
    <w:qFormat/>
    <w:rsid w:val="001D0DB9"/>
    <w:pPr>
      <w:ind w:left="-56"/>
    </w:pPr>
    <w:rPr>
      <w:rFonts w:cs="Arial"/>
      <w:sz w:val="21"/>
      <w:szCs w:val="21"/>
      <w:lang w:val="de-CH"/>
    </w:rPr>
  </w:style>
  <w:style w:type="paragraph" w:customStyle="1" w:styleId="aSeitenzahl">
    <w:name w:val="a+ Seitenzahl"/>
    <w:basedOn w:val="SCNATSeitenzahl"/>
    <w:qFormat/>
    <w:rsid w:val="001514A7"/>
    <w:rPr>
      <w:rFonts w:ascii="Arial" w:hAnsi="Arial"/>
    </w:rPr>
  </w:style>
  <w:style w:type="paragraph" w:customStyle="1" w:styleId="aAufzhlung">
    <w:name w:val="a+ Aufzählung"/>
    <w:basedOn w:val="aLauftext"/>
    <w:qFormat/>
    <w:rsid w:val="00D53F18"/>
    <w:pPr>
      <w:numPr>
        <w:numId w:val="12"/>
      </w:numPr>
    </w:pPr>
  </w:style>
  <w:style w:type="paragraph" w:customStyle="1" w:styleId="aOrtDatum">
    <w:name w:val="a+ Ort/Datum"/>
    <w:basedOn w:val="aLauftext"/>
    <w:next w:val="aBetreff"/>
    <w:qFormat/>
    <w:rsid w:val="00D53F18"/>
    <w:pPr>
      <w:spacing w:after="840"/>
      <w:ind w:left="-57"/>
    </w:pPr>
    <w:rPr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381602"/>
    <w:rPr>
      <w:rFonts w:ascii="Arial" w:hAnsi="Arial"/>
      <w:b/>
      <w:kern w:val="32"/>
      <w:sz w:val="32"/>
      <w:szCs w:val="32"/>
      <w:lang w:val="de-DE"/>
    </w:rPr>
  </w:style>
  <w:style w:type="paragraph" w:customStyle="1" w:styleId="Grundschrift">
    <w:name w:val="Grundschrift"/>
    <w:basedOn w:val="Standard"/>
    <w:rsid w:val="00381602"/>
    <w:pPr>
      <w:spacing w:line="240" w:lineRule="exact"/>
    </w:pPr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381602"/>
    <w:rPr>
      <w:rFonts w:ascii="Cambria" w:eastAsia="Cambria" w:hAnsi="Cambria"/>
      <w:sz w:val="24"/>
      <w:szCs w:val="24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5C65EB"/>
    <w:pPr>
      <w:spacing w:before="100" w:beforeAutospacing="1" w:after="100" w:afterAutospacing="1" w:line="240" w:lineRule="auto"/>
    </w:pPr>
    <w:rPr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B00AFB"/>
  </w:style>
  <w:style w:type="paragraph" w:styleId="Listenabsatz">
    <w:name w:val="List Paragraph"/>
    <w:basedOn w:val="Standard"/>
    <w:uiPriority w:val="34"/>
    <w:qFormat/>
    <w:rsid w:val="008C13F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C2E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2E0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2E0F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2E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2E0F"/>
    <w:rPr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TDnet/1_%20Logo:Vorlagen/Vorlagen/Briefe/Brief_TD_NET_D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F4D13B-47EE-014C-B354-BCF447F6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Brief_TD_NET_D.dotx</Template>
  <TotalTime>0</TotalTime>
  <Pages>3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Peter Beispiel</vt:lpstr>
    </vt:vector>
  </TitlesOfParts>
  <Manager/>
  <Company>aplus</Company>
  <LinksUpToDate>false</LinksUpToDate>
  <CharactersWithSpaces>2202</CharactersWithSpaces>
  <SharedDoc>false</SharedDoc>
  <HyperlinkBase/>
  <HLinks>
    <vt:vector size="12" baseType="variant">
      <vt:variant>
        <vt:i4>5963830</vt:i4>
      </vt:variant>
      <vt:variant>
        <vt:i4>3651</vt:i4>
      </vt:variant>
      <vt:variant>
        <vt:i4>1025</vt:i4>
      </vt:variant>
      <vt:variant>
        <vt:i4>1</vt:i4>
      </vt:variant>
      <vt:variant>
        <vt:lpwstr>logo_ohne_claim</vt:lpwstr>
      </vt:variant>
      <vt:variant>
        <vt:lpwstr/>
      </vt:variant>
      <vt:variant>
        <vt:i4>0</vt:i4>
      </vt:variant>
      <vt:variant>
        <vt:i4>-1</vt:i4>
      </vt:variant>
      <vt:variant>
        <vt:i4>2049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Beispiel</dc:title>
  <dc:subject/>
  <dc:creator>Claudia Gerber</dc:creator>
  <cp:keywords/>
  <dc:description/>
  <cp:lastModifiedBy>Yves Gärtner</cp:lastModifiedBy>
  <cp:revision>2</cp:revision>
  <cp:lastPrinted>2018-11-20T15:51:00Z</cp:lastPrinted>
  <dcterms:created xsi:type="dcterms:W3CDTF">2019-05-09T06:40:00Z</dcterms:created>
  <dcterms:modified xsi:type="dcterms:W3CDTF">2019-05-09T06:40:00Z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-1352813147</vt:i4>
  </property>
  <property fmtid="{D5CDD505-2E9C-101B-9397-08002B2CF9AE}" pid="3" name="_EmailSubject">
    <vt:lpwstr>brief_neu2.doc</vt:lpwstr>
  </property>
  <property fmtid="{D5CDD505-2E9C-101B-9397-08002B2CF9AE}" pid="4" name="_AuthorEmail">
    <vt:lpwstr>denis.dafflon@unifr.ch</vt:lpwstr>
  </property>
  <property fmtid="{D5CDD505-2E9C-101B-9397-08002B2CF9AE}" pid="5" name="_AuthorEmailDisplayName">
    <vt:lpwstr>DAFFLON Denis</vt:lpwstr>
  </property>
</Properties>
</file>